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DA" w:rsidRDefault="00803E8A">
      <w:pPr>
        <w:spacing w:line="3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 w:hint="eastAsia"/>
          <w:sz w:val="30"/>
          <w:szCs w:val="30"/>
        </w:rPr>
        <w:t>：</w:t>
      </w:r>
    </w:p>
    <w:p w:rsidR="000B4EDA" w:rsidRDefault="000B4EDA">
      <w:pPr>
        <w:spacing w:line="360" w:lineRule="exact"/>
        <w:jc w:val="center"/>
        <w:rPr>
          <w:rFonts w:ascii="宋体" w:hAnsi="宋体"/>
          <w:b/>
          <w:sz w:val="36"/>
          <w:szCs w:val="36"/>
        </w:rPr>
      </w:pPr>
    </w:p>
    <w:p w:rsidR="000B4EDA" w:rsidRDefault="00803E8A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2018年珠海市科协科技惠民志愿服务行动</w:t>
      </w:r>
    </w:p>
    <w:p w:rsidR="000B4EDA" w:rsidRDefault="00803E8A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项目申报表</w:t>
      </w:r>
    </w:p>
    <w:p w:rsidR="000B4EDA" w:rsidRDefault="00803E8A">
      <w:pPr>
        <w:spacing w:line="360" w:lineRule="exact"/>
        <w:jc w:val="center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 xml:space="preserve">                               </w:t>
      </w:r>
      <w:r>
        <w:rPr>
          <w:rFonts w:ascii="仿宋_GB2312" w:eastAsia="仿宋_GB2312" w:hAnsi="仿宋_GB2312" w:hint="eastAsia"/>
          <w:b/>
          <w:sz w:val="28"/>
        </w:rPr>
        <w:t xml:space="preserve"> </w:t>
      </w:r>
      <w:r>
        <w:rPr>
          <w:rFonts w:ascii="仿宋_GB2312" w:eastAsia="仿宋_GB2312" w:hAnsi="仿宋_GB2312" w:hint="eastAsia"/>
          <w:sz w:val="28"/>
        </w:rPr>
        <w:t>项目编号：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11"/>
        <w:gridCol w:w="2125"/>
        <w:gridCol w:w="1980"/>
        <w:gridCol w:w="2629"/>
      </w:tblGrid>
      <w:tr w:rsidR="000B4EDA" w:rsidRPr="00D06523">
        <w:trPr>
          <w:cantSplit/>
          <w:trHeight w:val="465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A" w:rsidRPr="00D06523" w:rsidRDefault="00803E8A">
            <w:pPr>
              <w:spacing w:line="520" w:lineRule="exact"/>
              <w:jc w:val="center"/>
              <w:rPr>
                <w:rFonts w:ascii="仿宋_GB2312" w:eastAsia="仿宋_GB2312" w:hAnsi="仿宋_GB2312"/>
                <w:b/>
                <w:w w:val="96"/>
                <w:sz w:val="28"/>
              </w:rPr>
            </w:pPr>
            <w:r w:rsidRPr="00D06523">
              <w:rPr>
                <w:rFonts w:ascii="仿宋_GB2312" w:eastAsia="仿宋_GB2312" w:hAnsi="仿宋_GB2312" w:hint="eastAsia"/>
                <w:b/>
                <w:w w:val="96"/>
                <w:sz w:val="28"/>
              </w:rPr>
              <w:t xml:space="preserve">项目名称 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A" w:rsidRPr="00D06523" w:rsidRDefault="000B4EDA">
            <w:pPr>
              <w:spacing w:line="520" w:lineRule="exact"/>
              <w:rPr>
                <w:rFonts w:ascii="仿宋_GB2312" w:eastAsia="仿宋_GB2312" w:hAnsi="仿宋_GB2312"/>
                <w:w w:val="96"/>
                <w:sz w:val="28"/>
              </w:rPr>
            </w:pPr>
          </w:p>
        </w:tc>
      </w:tr>
      <w:tr w:rsidR="000B4EDA" w:rsidRPr="00D06523">
        <w:trPr>
          <w:cantSplit/>
          <w:trHeight w:val="465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A" w:rsidRPr="00D06523" w:rsidRDefault="00803E8A">
            <w:pPr>
              <w:spacing w:line="5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D06523">
              <w:rPr>
                <w:rFonts w:ascii="仿宋_GB2312" w:eastAsia="仿宋_GB2312" w:hAnsi="仿宋_GB2312" w:hint="eastAsia"/>
                <w:sz w:val="28"/>
              </w:rPr>
              <w:t>申报单位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A" w:rsidRPr="00D06523" w:rsidRDefault="000B4EDA">
            <w:pPr>
              <w:spacing w:line="520" w:lineRule="exact"/>
              <w:rPr>
                <w:rFonts w:ascii="仿宋_GB2312" w:eastAsia="仿宋_GB2312" w:hAnsi="仿宋_GB2312"/>
                <w:w w:val="96"/>
                <w:sz w:val="28"/>
              </w:rPr>
            </w:pPr>
          </w:p>
        </w:tc>
      </w:tr>
      <w:tr w:rsidR="000B4EDA" w:rsidRPr="00D06523">
        <w:trPr>
          <w:cantSplit/>
          <w:trHeight w:val="465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A" w:rsidRPr="00D06523" w:rsidRDefault="00803E8A">
            <w:pPr>
              <w:spacing w:line="520" w:lineRule="exact"/>
              <w:jc w:val="center"/>
              <w:rPr>
                <w:rFonts w:ascii="仿宋_GB2312" w:eastAsia="仿宋_GB2312" w:hAnsi="仿宋_GB2312"/>
                <w:w w:val="96"/>
                <w:sz w:val="28"/>
              </w:rPr>
            </w:pPr>
            <w:r w:rsidRPr="00D06523">
              <w:rPr>
                <w:rFonts w:ascii="仿宋_GB2312" w:eastAsia="仿宋_GB2312" w:hAnsi="仿宋_GB2312" w:hint="eastAsia"/>
                <w:w w:val="96"/>
                <w:sz w:val="28"/>
              </w:rPr>
              <w:t>项目联系人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A" w:rsidRPr="00D06523" w:rsidRDefault="000B4EDA">
            <w:pPr>
              <w:spacing w:line="520" w:lineRule="exact"/>
              <w:rPr>
                <w:rFonts w:ascii="仿宋_GB2312" w:eastAsia="仿宋_GB2312" w:hAnsi="仿宋_GB2312"/>
                <w:w w:val="96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A" w:rsidRPr="00D06523" w:rsidRDefault="00803E8A">
            <w:pPr>
              <w:spacing w:line="520" w:lineRule="exact"/>
              <w:jc w:val="center"/>
              <w:rPr>
                <w:rFonts w:ascii="仿宋_GB2312" w:eastAsia="仿宋_GB2312" w:hAnsi="仿宋_GB2312"/>
                <w:w w:val="96"/>
                <w:sz w:val="28"/>
              </w:rPr>
            </w:pPr>
            <w:r w:rsidRPr="00D06523">
              <w:rPr>
                <w:rFonts w:ascii="仿宋_GB2312" w:eastAsia="仿宋_GB2312" w:hAnsi="仿宋_GB2312" w:hint="eastAsia"/>
                <w:w w:val="96"/>
                <w:sz w:val="28"/>
              </w:rPr>
              <w:t>联系电话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A" w:rsidRPr="00D06523" w:rsidRDefault="000B4EDA">
            <w:pPr>
              <w:spacing w:line="520" w:lineRule="exact"/>
              <w:rPr>
                <w:rFonts w:ascii="仿宋_GB2312" w:eastAsia="仿宋_GB2312" w:hAnsi="仿宋_GB2312"/>
                <w:w w:val="96"/>
                <w:sz w:val="32"/>
              </w:rPr>
            </w:pPr>
          </w:p>
        </w:tc>
      </w:tr>
      <w:tr w:rsidR="000B4EDA" w:rsidRPr="00D06523">
        <w:trPr>
          <w:cantSplit/>
          <w:trHeight w:val="465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A" w:rsidRPr="00D06523" w:rsidRDefault="00803E8A">
            <w:pPr>
              <w:spacing w:line="520" w:lineRule="exact"/>
              <w:jc w:val="center"/>
              <w:rPr>
                <w:rFonts w:ascii="仿宋_GB2312" w:eastAsia="仿宋_GB2312" w:hAnsi="仿宋_GB2312"/>
                <w:w w:val="96"/>
                <w:sz w:val="28"/>
              </w:rPr>
            </w:pPr>
            <w:r w:rsidRPr="00D06523">
              <w:rPr>
                <w:rFonts w:ascii="仿宋_GB2312" w:eastAsia="仿宋_GB2312" w:hAnsi="仿宋_GB2312" w:hint="eastAsia"/>
                <w:w w:val="96"/>
                <w:sz w:val="28"/>
              </w:rPr>
              <w:t>项目完成日期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A" w:rsidRPr="00D06523" w:rsidRDefault="000B4EDA">
            <w:pPr>
              <w:spacing w:line="520" w:lineRule="exact"/>
              <w:jc w:val="center"/>
              <w:rPr>
                <w:rFonts w:ascii="仿宋_GB2312" w:eastAsia="仿宋_GB2312" w:hAnsi="仿宋_GB2312"/>
                <w:w w:val="96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A" w:rsidRPr="00D06523" w:rsidRDefault="00803E8A">
            <w:pPr>
              <w:spacing w:line="520" w:lineRule="exact"/>
              <w:jc w:val="center"/>
              <w:rPr>
                <w:rFonts w:ascii="仿宋_GB2312" w:eastAsia="仿宋_GB2312" w:hAnsi="仿宋_GB2312"/>
                <w:w w:val="96"/>
                <w:sz w:val="28"/>
              </w:rPr>
            </w:pPr>
            <w:r w:rsidRPr="00D06523">
              <w:rPr>
                <w:rFonts w:ascii="仿宋_GB2312" w:eastAsia="仿宋_GB2312" w:hAnsi="仿宋_GB2312" w:hint="eastAsia"/>
                <w:w w:val="96"/>
                <w:sz w:val="28"/>
              </w:rPr>
              <w:t>申请资助经费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A" w:rsidRPr="00D06523" w:rsidRDefault="000B4EDA">
            <w:pPr>
              <w:spacing w:line="520" w:lineRule="exact"/>
              <w:jc w:val="center"/>
              <w:rPr>
                <w:rFonts w:ascii="仿宋_GB2312" w:eastAsia="仿宋_GB2312" w:hAnsi="仿宋_GB2312"/>
                <w:w w:val="96"/>
                <w:sz w:val="28"/>
              </w:rPr>
            </w:pPr>
          </w:p>
        </w:tc>
      </w:tr>
      <w:tr w:rsidR="000B4EDA" w:rsidRPr="00D06523">
        <w:trPr>
          <w:cantSplit/>
          <w:trHeight w:val="5817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A" w:rsidRPr="00D06523" w:rsidRDefault="00803E8A" w:rsidP="00D06523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仿宋_GB2312"/>
                <w:b/>
                <w:w w:val="96"/>
                <w:sz w:val="28"/>
              </w:rPr>
            </w:pPr>
            <w:r w:rsidRPr="00D06523">
              <w:rPr>
                <w:rFonts w:ascii="仿宋_GB2312" w:eastAsia="仿宋_GB2312" w:hAnsi="仿宋_GB2312" w:hint="eastAsia"/>
                <w:b/>
                <w:w w:val="96"/>
                <w:sz w:val="28"/>
              </w:rPr>
              <w:t>一、项目主要内容、预期目标及成果（可另加页）</w:t>
            </w:r>
          </w:p>
          <w:p w:rsidR="000B4EDA" w:rsidRPr="00D06523" w:rsidRDefault="000B4EDA" w:rsidP="00D06523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仿宋_GB2312"/>
                <w:w w:val="96"/>
                <w:sz w:val="28"/>
              </w:rPr>
            </w:pPr>
          </w:p>
        </w:tc>
      </w:tr>
      <w:tr w:rsidR="000B4EDA" w:rsidRPr="00D06523">
        <w:trPr>
          <w:cantSplit/>
          <w:trHeight w:val="4024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A" w:rsidRPr="00D06523" w:rsidRDefault="00803E8A" w:rsidP="00D06523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仿宋_GB2312"/>
                <w:b/>
                <w:w w:val="96"/>
                <w:sz w:val="28"/>
                <w:szCs w:val="28"/>
              </w:rPr>
            </w:pPr>
            <w:r w:rsidRPr="00D06523">
              <w:rPr>
                <w:rFonts w:ascii="仿宋_GB2312" w:eastAsia="仿宋_GB2312" w:hAnsi="仿宋_GB2312" w:hint="eastAsia"/>
                <w:b/>
                <w:w w:val="96"/>
                <w:sz w:val="28"/>
                <w:szCs w:val="28"/>
              </w:rPr>
              <w:t>二、项目实施步骤和进度计划</w:t>
            </w:r>
          </w:p>
          <w:p w:rsidR="000B4EDA" w:rsidRPr="00D06523" w:rsidRDefault="000B4EDA" w:rsidP="00D06523">
            <w:pPr>
              <w:snapToGrid w:val="0"/>
              <w:spacing w:line="480" w:lineRule="exact"/>
              <w:ind w:firstLineChars="200" w:firstLine="610"/>
              <w:rPr>
                <w:rFonts w:ascii="仿宋_GB2312" w:eastAsia="仿宋_GB2312" w:hAnsi="仿宋_GB2312"/>
                <w:w w:val="96"/>
                <w:sz w:val="32"/>
              </w:rPr>
            </w:pPr>
          </w:p>
        </w:tc>
      </w:tr>
      <w:tr w:rsidR="000B4EDA" w:rsidRPr="00D06523">
        <w:trPr>
          <w:cantSplit/>
          <w:trHeight w:val="2638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A" w:rsidRPr="00D06523" w:rsidRDefault="00803E8A" w:rsidP="00D06523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D06523">
              <w:rPr>
                <w:rFonts w:ascii="仿宋_GB2312" w:eastAsia="仿宋_GB2312" w:hAnsi="仿宋_GB2312" w:hint="eastAsia"/>
                <w:b/>
                <w:w w:val="96"/>
                <w:sz w:val="28"/>
                <w:szCs w:val="28"/>
              </w:rPr>
              <w:lastRenderedPageBreak/>
              <w:t>三、经费预算</w:t>
            </w:r>
            <w:r w:rsidRPr="00D06523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>（用途、金额）：</w:t>
            </w:r>
          </w:p>
          <w:p w:rsidR="000B4EDA" w:rsidRPr="00D06523" w:rsidRDefault="000B4EDA" w:rsidP="00D06523">
            <w:pPr>
              <w:snapToGrid w:val="0"/>
              <w:spacing w:line="480" w:lineRule="exact"/>
              <w:ind w:firstLineChars="100" w:firstLine="309"/>
              <w:rPr>
                <w:rFonts w:ascii="仿宋_GB2312" w:eastAsia="仿宋_GB2312" w:hAnsi="仿宋_GB2312"/>
                <w:b/>
                <w:w w:val="96"/>
                <w:sz w:val="32"/>
              </w:rPr>
            </w:pPr>
          </w:p>
          <w:p w:rsidR="000B4EDA" w:rsidRPr="00D06523" w:rsidRDefault="000B4EDA" w:rsidP="00D06523">
            <w:pPr>
              <w:snapToGrid w:val="0"/>
              <w:spacing w:line="480" w:lineRule="exact"/>
              <w:ind w:firstLineChars="100" w:firstLine="309"/>
              <w:rPr>
                <w:rFonts w:ascii="仿宋_GB2312" w:eastAsia="仿宋_GB2312" w:hAnsi="仿宋_GB2312"/>
                <w:b/>
                <w:w w:val="96"/>
                <w:sz w:val="32"/>
              </w:rPr>
            </w:pPr>
          </w:p>
          <w:p w:rsidR="000B4EDA" w:rsidRPr="00D06523" w:rsidRDefault="000B4EDA" w:rsidP="00D06523">
            <w:pPr>
              <w:snapToGrid w:val="0"/>
              <w:spacing w:line="480" w:lineRule="exact"/>
              <w:ind w:firstLineChars="100" w:firstLine="309"/>
              <w:rPr>
                <w:rFonts w:ascii="仿宋_GB2312" w:eastAsia="仿宋_GB2312" w:hAnsi="仿宋_GB2312"/>
                <w:b/>
                <w:w w:val="96"/>
                <w:sz w:val="32"/>
              </w:rPr>
            </w:pPr>
          </w:p>
          <w:p w:rsidR="000B4EDA" w:rsidRPr="00D06523" w:rsidRDefault="000B4EDA" w:rsidP="00D06523">
            <w:pPr>
              <w:snapToGrid w:val="0"/>
              <w:spacing w:line="480" w:lineRule="exact"/>
              <w:ind w:firstLineChars="100" w:firstLine="309"/>
              <w:rPr>
                <w:rFonts w:ascii="仿宋_GB2312" w:eastAsia="仿宋_GB2312" w:hAnsi="仿宋_GB2312"/>
                <w:b/>
                <w:w w:val="96"/>
                <w:sz w:val="32"/>
              </w:rPr>
            </w:pPr>
          </w:p>
          <w:p w:rsidR="000B4EDA" w:rsidRPr="00D06523" w:rsidRDefault="00803E8A" w:rsidP="00D06523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color w:val="000000"/>
                <w:w w:val="96"/>
                <w:sz w:val="28"/>
                <w:szCs w:val="28"/>
              </w:rPr>
            </w:pPr>
            <w:r w:rsidRPr="00D06523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>经费预算合计：           元</w:t>
            </w:r>
          </w:p>
        </w:tc>
      </w:tr>
      <w:tr w:rsidR="000B4EDA" w:rsidRPr="00D06523">
        <w:trPr>
          <w:cantSplit/>
          <w:trHeight w:val="3014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A" w:rsidRPr="00D06523" w:rsidRDefault="00803E8A" w:rsidP="00D06523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仿宋_GB2312"/>
                <w:b/>
                <w:w w:val="96"/>
                <w:sz w:val="28"/>
                <w:szCs w:val="28"/>
              </w:rPr>
            </w:pPr>
            <w:r w:rsidRPr="00D06523">
              <w:rPr>
                <w:rFonts w:ascii="仿宋_GB2312" w:eastAsia="仿宋_GB2312" w:hAnsi="仿宋_GB2312" w:hint="eastAsia"/>
                <w:b/>
                <w:w w:val="96"/>
                <w:sz w:val="28"/>
                <w:szCs w:val="28"/>
              </w:rPr>
              <w:t>四、申报单位意见:</w:t>
            </w:r>
          </w:p>
          <w:p w:rsidR="000B4EDA" w:rsidRPr="00D06523" w:rsidRDefault="00803E8A" w:rsidP="00D06523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D06523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 xml:space="preserve">开户名:                          </w:t>
            </w:r>
          </w:p>
          <w:p w:rsidR="000B4EDA" w:rsidRPr="00D06523" w:rsidRDefault="00803E8A">
            <w:pPr>
              <w:snapToGrid w:val="0"/>
              <w:spacing w:line="480" w:lineRule="exact"/>
              <w:ind w:firstLineChars="98" w:firstLine="262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D06523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>开户银行：</w:t>
            </w:r>
          </w:p>
          <w:p w:rsidR="000B4EDA" w:rsidRPr="00D06523" w:rsidRDefault="00803E8A" w:rsidP="00D06523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D06523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 xml:space="preserve">帐    号：                                               </w:t>
            </w:r>
          </w:p>
          <w:p w:rsidR="000B4EDA" w:rsidRPr="00D06523" w:rsidRDefault="00803E8A" w:rsidP="00D06523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D06523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>单位负责人（签名）：               单位公章：</w:t>
            </w:r>
          </w:p>
          <w:p w:rsidR="000B4EDA" w:rsidRPr="00D06523" w:rsidRDefault="00803E8A" w:rsidP="00D06523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b/>
                <w:w w:val="96"/>
                <w:sz w:val="32"/>
              </w:rPr>
            </w:pPr>
            <w:r w:rsidRPr="00D06523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 xml:space="preserve">                                          年   月    日</w:t>
            </w:r>
          </w:p>
        </w:tc>
      </w:tr>
      <w:tr w:rsidR="000B4EDA" w:rsidRPr="00D06523">
        <w:trPr>
          <w:cantSplit/>
          <w:trHeight w:val="2190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A" w:rsidRPr="00D06523" w:rsidRDefault="00803E8A" w:rsidP="00D06523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D06523">
              <w:rPr>
                <w:rFonts w:ascii="仿宋_GB2312" w:eastAsia="仿宋_GB2312" w:hAnsi="仿宋_GB2312" w:hint="eastAsia"/>
                <w:b/>
                <w:w w:val="96"/>
                <w:sz w:val="28"/>
                <w:szCs w:val="28"/>
              </w:rPr>
              <w:t>五、初审意见:</w:t>
            </w:r>
          </w:p>
          <w:p w:rsidR="000B4EDA" w:rsidRPr="00D06523" w:rsidRDefault="00803E8A" w:rsidP="00D06523">
            <w:pPr>
              <w:snapToGrid w:val="0"/>
              <w:spacing w:beforeLines="100" w:line="400" w:lineRule="exact"/>
              <w:ind w:firstLineChars="245" w:firstLine="654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D06523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 xml:space="preserve">                   </w:t>
            </w:r>
          </w:p>
          <w:p w:rsidR="000B4EDA" w:rsidRPr="00D06523" w:rsidRDefault="00803E8A" w:rsidP="00D06523">
            <w:pPr>
              <w:snapToGrid w:val="0"/>
              <w:spacing w:line="320" w:lineRule="exact"/>
              <w:ind w:firstLineChars="147" w:firstLine="392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D06523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>经办人（签名）：                   部门领导（签名）：</w:t>
            </w:r>
          </w:p>
          <w:p w:rsidR="000B4EDA" w:rsidRPr="00D06523" w:rsidRDefault="00803E8A" w:rsidP="00D06523">
            <w:pPr>
              <w:snapToGrid w:val="0"/>
              <w:spacing w:line="320" w:lineRule="exact"/>
              <w:ind w:firstLineChars="100" w:firstLine="267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D06523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 xml:space="preserve">                                                                     </w:t>
            </w:r>
          </w:p>
          <w:p w:rsidR="000B4EDA" w:rsidRPr="00D06523" w:rsidRDefault="00803E8A" w:rsidP="00D06523">
            <w:pPr>
              <w:tabs>
                <w:tab w:val="right" w:pos="8629"/>
              </w:tabs>
              <w:snapToGrid w:val="0"/>
              <w:spacing w:line="320" w:lineRule="exact"/>
              <w:ind w:firstLineChars="100" w:firstLine="267"/>
              <w:rPr>
                <w:rFonts w:ascii="仿宋_GB2312" w:eastAsia="仿宋_GB2312" w:hAnsi="仿宋_GB2312"/>
                <w:b/>
                <w:w w:val="96"/>
                <w:sz w:val="28"/>
                <w:szCs w:val="28"/>
              </w:rPr>
            </w:pPr>
            <w:r w:rsidRPr="00D06523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 xml:space="preserve">                                     年    月    日</w:t>
            </w:r>
            <w:r w:rsidRPr="00D06523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ab/>
            </w:r>
          </w:p>
        </w:tc>
      </w:tr>
      <w:tr w:rsidR="000B4EDA" w:rsidRPr="00D06523">
        <w:trPr>
          <w:cantSplit/>
          <w:trHeight w:val="750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A" w:rsidRPr="00D06523" w:rsidRDefault="00803E8A" w:rsidP="00D06523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D06523">
              <w:rPr>
                <w:rFonts w:ascii="仿宋_GB2312" w:eastAsia="仿宋_GB2312" w:hAnsi="仿宋_GB2312" w:hint="eastAsia"/>
                <w:b/>
                <w:w w:val="96"/>
                <w:sz w:val="28"/>
                <w:szCs w:val="28"/>
              </w:rPr>
              <w:t>六、专家组意见</w:t>
            </w:r>
            <w:r w:rsidRPr="00D06523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>：</w:t>
            </w:r>
          </w:p>
          <w:p w:rsidR="000B4EDA" w:rsidRPr="00D06523" w:rsidRDefault="000B4EDA" w:rsidP="00D06523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</w:p>
          <w:p w:rsidR="000B4EDA" w:rsidRPr="00D06523" w:rsidRDefault="000B4EDA" w:rsidP="00D06523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</w:p>
          <w:p w:rsidR="000B4EDA" w:rsidRPr="00D06523" w:rsidRDefault="00803E8A" w:rsidP="00D06523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D06523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>专家签名：</w:t>
            </w:r>
          </w:p>
          <w:p w:rsidR="000B4EDA" w:rsidRPr="00D06523" w:rsidRDefault="00803E8A" w:rsidP="00D06523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D06523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 xml:space="preserve">                                     年    月    日</w:t>
            </w:r>
          </w:p>
        </w:tc>
      </w:tr>
      <w:tr w:rsidR="000B4EDA" w:rsidRPr="00D06523">
        <w:trPr>
          <w:cantSplit/>
          <w:trHeight w:val="2400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A" w:rsidRPr="00D06523" w:rsidRDefault="00803E8A" w:rsidP="00D06523">
            <w:pPr>
              <w:snapToGrid w:val="0"/>
              <w:spacing w:line="440" w:lineRule="exact"/>
              <w:ind w:firstLineChars="100" w:firstLine="270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D06523">
              <w:rPr>
                <w:rFonts w:ascii="仿宋_GB2312" w:eastAsia="仿宋_GB2312" w:hAnsi="仿宋_GB2312" w:hint="eastAsia"/>
                <w:b/>
                <w:w w:val="96"/>
                <w:sz w:val="28"/>
                <w:szCs w:val="28"/>
              </w:rPr>
              <w:t xml:space="preserve">七、市科协意见：  </w:t>
            </w:r>
            <w:r w:rsidRPr="00D06523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0B4EDA" w:rsidRPr="00D06523" w:rsidRDefault="00803E8A" w:rsidP="00D06523">
            <w:pPr>
              <w:spacing w:beforeLines="50" w:line="440" w:lineRule="exact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D06523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 xml:space="preserve">                             </w:t>
            </w:r>
          </w:p>
          <w:p w:rsidR="000B4EDA" w:rsidRPr="00D06523" w:rsidRDefault="000B4EDA" w:rsidP="00D06523">
            <w:pPr>
              <w:spacing w:beforeLines="50" w:line="440" w:lineRule="exact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</w:p>
          <w:p w:rsidR="000B4EDA" w:rsidRPr="00D06523" w:rsidRDefault="00803E8A" w:rsidP="00D06523">
            <w:pPr>
              <w:spacing w:beforeLines="50" w:line="460" w:lineRule="exact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D06523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 xml:space="preserve">  市科协领导（签名）：                      单位公章：</w:t>
            </w:r>
          </w:p>
          <w:p w:rsidR="000B4EDA" w:rsidRPr="00D06523" w:rsidRDefault="00803E8A" w:rsidP="00D06523">
            <w:pPr>
              <w:snapToGrid w:val="0"/>
              <w:spacing w:line="460" w:lineRule="exact"/>
              <w:ind w:firstLineChars="100" w:firstLine="267"/>
              <w:rPr>
                <w:rFonts w:ascii="仿宋_GB2312" w:eastAsia="仿宋_GB2312" w:hAnsi="仿宋_GB2312"/>
                <w:color w:val="000000"/>
                <w:w w:val="96"/>
                <w:sz w:val="28"/>
                <w:szCs w:val="28"/>
              </w:rPr>
            </w:pPr>
            <w:r w:rsidRPr="00D06523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 w:rsidR="000B4EDA" w:rsidRDefault="000B4EDA"/>
    <w:p w:rsidR="000B4EDA" w:rsidRDefault="000B4EDA">
      <w:bookmarkStart w:id="0" w:name="_GoBack"/>
      <w:bookmarkEnd w:id="0"/>
    </w:p>
    <w:sectPr w:rsidR="000B4EDA" w:rsidSect="000B4E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8DA" w:rsidRDefault="000A18DA" w:rsidP="00D06523">
      <w:r>
        <w:separator/>
      </w:r>
    </w:p>
  </w:endnote>
  <w:endnote w:type="continuationSeparator" w:id="1">
    <w:p w:rsidR="000A18DA" w:rsidRDefault="000A18DA" w:rsidP="00D0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8DA" w:rsidRDefault="000A18DA" w:rsidP="00D06523">
      <w:r>
        <w:separator/>
      </w:r>
    </w:p>
  </w:footnote>
  <w:footnote w:type="continuationSeparator" w:id="1">
    <w:p w:rsidR="000A18DA" w:rsidRDefault="000A18DA" w:rsidP="00D06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7EF5022"/>
    <w:rsid w:val="000A18DA"/>
    <w:rsid w:val="000B4EDA"/>
    <w:rsid w:val="002A79C8"/>
    <w:rsid w:val="00473FDF"/>
    <w:rsid w:val="00803E8A"/>
    <w:rsid w:val="00964344"/>
    <w:rsid w:val="00AA075C"/>
    <w:rsid w:val="00D06523"/>
    <w:rsid w:val="00D115AF"/>
    <w:rsid w:val="17E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D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6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6523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D06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652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5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温翠珍:办公室文书</cp:lastModifiedBy>
  <cp:revision>2</cp:revision>
  <dcterms:created xsi:type="dcterms:W3CDTF">2018-02-06T08:12:00Z</dcterms:created>
  <dcterms:modified xsi:type="dcterms:W3CDTF">2018-02-06T08:12:00Z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