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BA" w:rsidRPr="00D87E9A" w:rsidRDefault="007774BA" w:rsidP="00D87E9A">
      <w:pPr>
        <w:widowControl/>
        <w:spacing w:line="140" w:lineRule="exact"/>
        <w:rPr>
          <w:rFonts w:ascii="宋体"/>
          <w:kern w:val="0"/>
          <w:sz w:val="28"/>
          <w:szCs w:val="28"/>
        </w:rPr>
      </w:pPr>
    </w:p>
    <w:p w:rsidR="007774BA" w:rsidRPr="00D87E9A" w:rsidRDefault="007774BA" w:rsidP="00D87E9A">
      <w:pPr>
        <w:jc w:val="center"/>
        <w:rPr>
          <w:b/>
          <w:sz w:val="44"/>
          <w:szCs w:val="44"/>
        </w:rPr>
      </w:pPr>
      <w:r w:rsidRPr="00D87E9A">
        <w:rPr>
          <w:rFonts w:hint="eastAsia"/>
          <w:b/>
          <w:sz w:val="44"/>
          <w:szCs w:val="44"/>
        </w:rPr>
        <w:t>第十五届珠海市科协学术活动月项目安排表</w:t>
      </w:r>
    </w:p>
    <w:p w:rsidR="007774BA" w:rsidRPr="00D87E9A" w:rsidRDefault="007774BA" w:rsidP="00D87E9A">
      <w:pPr>
        <w:widowControl/>
        <w:spacing w:line="500" w:lineRule="exact"/>
        <w:rPr>
          <w:rFonts w:ascii="宋体"/>
          <w:kern w:val="0"/>
          <w:sz w:val="36"/>
          <w:szCs w:val="36"/>
        </w:rPr>
      </w:pPr>
      <w:r w:rsidRPr="00D87E9A">
        <w:rPr>
          <w:rFonts w:ascii="宋体" w:hAnsi="宋体"/>
          <w:kern w:val="0"/>
          <w:sz w:val="36"/>
          <w:szCs w:val="36"/>
        </w:rPr>
        <w:t xml:space="preserve"> </w:t>
      </w:r>
      <w:r w:rsidRPr="00D87E9A">
        <w:rPr>
          <w:rFonts w:ascii="仿宋_GB2312" w:eastAsia="仿宋_GB2312" w:hAnsi="宋体"/>
          <w:kern w:val="0"/>
          <w:sz w:val="32"/>
          <w:szCs w:val="32"/>
        </w:rPr>
        <w:t xml:space="preserve">                                                    </w:t>
      </w:r>
    </w:p>
    <w:tbl>
      <w:tblPr>
        <w:tblW w:w="15048" w:type="dxa"/>
        <w:tblLayout w:type="fixed"/>
        <w:tblLook w:val="0000"/>
      </w:tblPr>
      <w:tblGrid>
        <w:gridCol w:w="6"/>
        <w:gridCol w:w="630"/>
        <w:gridCol w:w="4152"/>
        <w:gridCol w:w="3960"/>
        <w:gridCol w:w="1980"/>
        <w:gridCol w:w="2520"/>
        <w:gridCol w:w="1800"/>
      </w:tblGrid>
      <w:tr w:rsidR="007774BA" w:rsidRPr="00D87E9A" w:rsidTr="00EE74FF">
        <w:trPr>
          <w:trHeight w:val="533"/>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BD55D5" w:rsidRDefault="007774BA" w:rsidP="00EE74FF">
            <w:pPr>
              <w:jc w:val="center"/>
              <w:rPr>
                <w:rFonts w:ascii="黑体" w:eastAsia="黑体" w:hAnsi="宋体"/>
              </w:rPr>
            </w:pPr>
            <w:r w:rsidRPr="00BD55D5">
              <w:rPr>
                <w:rFonts w:ascii="黑体" w:eastAsia="黑体" w:hAnsi="宋体" w:hint="eastAsia"/>
              </w:rPr>
              <w:t>序号</w:t>
            </w:r>
          </w:p>
        </w:tc>
        <w:tc>
          <w:tcPr>
            <w:tcW w:w="4152" w:type="dxa"/>
            <w:tcBorders>
              <w:top w:val="single" w:sz="4" w:space="0" w:color="000000"/>
              <w:left w:val="nil"/>
              <w:bottom w:val="single" w:sz="4" w:space="0" w:color="000000"/>
              <w:right w:val="single" w:sz="4" w:space="0" w:color="000000"/>
            </w:tcBorders>
            <w:vAlign w:val="center"/>
          </w:tcPr>
          <w:p w:rsidR="007774BA" w:rsidRPr="00BD55D5" w:rsidRDefault="007774BA" w:rsidP="00EE74FF">
            <w:pPr>
              <w:jc w:val="center"/>
              <w:rPr>
                <w:rFonts w:ascii="黑体" w:eastAsia="黑体" w:hAnsi="宋体"/>
              </w:rPr>
            </w:pPr>
            <w:r w:rsidRPr="00BD55D5">
              <w:rPr>
                <w:rFonts w:ascii="黑体" w:eastAsia="黑体" w:hAnsi="宋体" w:hint="eastAsia"/>
              </w:rPr>
              <w:t>活动名称</w:t>
            </w:r>
          </w:p>
        </w:tc>
        <w:tc>
          <w:tcPr>
            <w:tcW w:w="3960" w:type="dxa"/>
            <w:tcBorders>
              <w:top w:val="single" w:sz="4" w:space="0" w:color="000000"/>
              <w:left w:val="nil"/>
              <w:bottom w:val="single" w:sz="4" w:space="0" w:color="000000"/>
              <w:right w:val="single" w:sz="4" w:space="0" w:color="000000"/>
            </w:tcBorders>
            <w:vAlign w:val="center"/>
          </w:tcPr>
          <w:p w:rsidR="007774BA" w:rsidRPr="00BD55D5" w:rsidRDefault="007774BA" w:rsidP="00EE74FF">
            <w:pPr>
              <w:jc w:val="center"/>
              <w:rPr>
                <w:rFonts w:ascii="黑体" w:eastAsia="黑体" w:hAnsi="宋体"/>
              </w:rPr>
            </w:pPr>
            <w:r w:rsidRPr="00BD55D5">
              <w:rPr>
                <w:rFonts w:ascii="黑体" w:eastAsia="黑体" w:hAnsi="宋体" w:hint="eastAsia"/>
              </w:rPr>
              <w:t>举办单位</w:t>
            </w:r>
            <w:r w:rsidRPr="00BD55D5">
              <w:rPr>
                <w:rFonts w:ascii="黑体" w:eastAsia="黑体" w:hAnsi="宋体"/>
              </w:rPr>
              <w:t>(</w:t>
            </w:r>
            <w:r w:rsidRPr="00BD55D5">
              <w:rPr>
                <w:rFonts w:ascii="黑体" w:eastAsia="黑体" w:hAnsi="宋体" w:hint="eastAsia"/>
              </w:rPr>
              <w:t>主办单位排第一</w:t>
            </w:r>
            <w:r w:rsidRPr="00BD55D5">
              <w:rPr>
                <w:rFonts w:ascii="黑体" w:eastAsia="黑体" w:hAnsi="宋体"/>
              </w:rPr>
              <w:t>)</w:t>
            </w:r>
          </w:p>
        </w:tc>
        <w:tc>
          <w:tcPr>
            <w:tcW w:w="1980" w:type="dxa"/>
            <w:tcBorders>
              <w:top w:val="single" w:sz="4" w:space="0" w:color="000000"/>
              <w:left w:val="nil"/>
              <w:bottom w:val="single" w:sz="4" w:space="0" w:color="000000"/>
              <w:right w:val="single" w:sz="4" w:space="0" w:color="000000"/>
            </w:tcBorders>
            <w:vAlign w:val="center"/>
          </w:tcPr>
          <w:p w:rsidR="007774BA" w:rsidRPr="00BD55D5" w:rsidRDefault="007774BA" w:rsidP="00EE74FF">
            <w:pPr>
              <w:jc w:val="center"/>
              <w:rPr>
                <w:rFonts w:ascii="黑体" w:eastAsia="黑体" w:hAnsi="宋体"/>
              </w:rPr>
            </w:pPr>
            <w:r w:rsidRPr="00BD55D5">
              <w:rPr>
                <w:rFonts w:ascii="黑体" w:eastAsia="黑体" w:hAnsi="宋体" w:hint="eastAsia"/>
              </w:rPr>
              <w:t>活动时间</w:t>
            </w:r>
          </w:p>
        </w:tc>
        <w:tc>
          <w:tcPr>
            <w:tcW w:w="2520" w:type="dxa"/>
            <w:tcBorders>
              <w:top w:val="single" w:sz="4" w:space="0" w:color="000000"/>
              <w:left w:val="nil"/>
              <w:bottom w:val="single" w:sz="4" w:space="0" w:color="000000"/>
              <w:right w:val="single" w:sz="4" w:space="0" w:color="000000"/>
            </w:tcBorders>
            <w:vAlign w:val="center"/>
          </w:tcPr>
          <w:p w:rsidR="007774BA" w:rsidRPr="00BD55D5" w:rsidRDefault="007774BA" w:rsidP="00EE74FF">
            <w:pPr>
              <w:jc w:val="center"/>
              <w:rPr>
                <w:rFonts w:ascii="黑体" w:eastAsia="黑体" w:hAnsi="宋体"/>
              </w:rPr>
            </w:pPr>
            <w:r w:rsidRPr="00BD55D5">
              <w:rPr>
                <w:rFonts w:ascii="黑体" w:eastAsia="黑体" w:hAnsi="宋体" w:hint="eastAsia"/>
              </w:rPr>
              <w:t>活动地点</w:t>
            </w:r>
          </w:p>
        </w:tc>
        <w:tc>
          <w:tcPr>
            <w:tcW w:w="1800" w:type="dxa"/>
            <w:tcBorders>
              <w:top w:val="single" w:sz="4" w:space="0" w:color="000000"/>
              <w:left w:val="nil"/>
              <w:bottom w:val="single" w:sz="4" w:space="0" w:color="000000"/>
              <w:right w:val="single" w:sz="4" w:space="0" w:color="000000"/>
            </w:tcBorders>
            <w:vAlign w:val="center"/>
          </w:tcPr>
          <w:p w:rsidR="007774BA" w:rsidRPr="00BD55D5" w:rsidRDefault="007774BA" w:rsidP="00EE74FF">
            <w:pPr>
              <w:jc w:val="center"/>
              <w:rPr>
                <w:rFonts w:ascii="黑体" w:eastAsia="黑体" w:hAnsi="宋体"/>
              </w:rPr>
            </w:pPr>
            <w:r w:rsidRPr="00BD55D5">
              <w:rPr>
                <w:rFonts w:ascii="黑体" w:eastAsia="黑体" w:hAnsi="宋体" w:hint="eastAsia"/>
              </w:rPr>
              <w:t>项目联系人电话</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第十五届珠海市科协学术活动月启动仪式暨</w:t>
            </w:r>
            <w:r w:rsidRPr="0003514C">
              <w:rPr>
                <w:rFonts w:ascii="宋体" w:hAnsi="宋体"/>
              </w:rPr>
              <w:t>2017</w:t>
            </w:r>
            <w:r w:rsidRPr="0003514C">
              <w:rPr>
                <w:rFonts w:ascii="宋体" w:hAnsi="宋体" w:hint="eastAsia"/>
              </w:rPr>
              <w:t>珠海科技工作者创新大会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珠海市科学技术协会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14"/>
                <w:attr w:name="Month" w:val="11"/>
                <w:attr w:name="Year" w:val="2017"/>
              </w:smartTagPr>
              <w:r w:rsidRPr="0003514C">
                <w:rPr>
                  <w:rFonts w:ascii="宋体" w:hAnsi="宋体"/>
                </w:rPr>
                <w:t>11</w:t>
              </w:r>
              <w:r w:rsidRPr="0003514C">
                <w:rPr>
                  <w:rFonts w:ascii="宋体" w:hAnsi="宋体" w:hint="eastAsia"/>
                </w:rPr>
                <w:t>月</w:t>
              </w:r>
              <w:r w:rsidRPr="0003514C">
                <w:rPr>
                  <w:rFonts w:ascii="宋体" w:hAnsi="宋体"/>
                </w:rPr>
                <w:t>14</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9:00-12:00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2000</w:t>
            </w:r>
            <w:r w:rsidRPr="0003514C">
              <w:rPr>
                <w:rFonts w:ascii="宋体" w:hAnsi="宋体" w:hint="eastAsia"/>
              </w:rPr>
              <w:t>年酒店三楼千禧殿</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赖兵</w:t>
            </w:r>
          </w:p>
          <w:p w:rsidR="007774BA" w:rsidRPr="0003514C" w:rsidRDefault="007774BA" w:rsidP="00EE74FF">
            <w:pPr>
              <w:jc w:val="center"/>
              <w:rPr>
                <w:rFonts w:ascii="宋体" w:hAnsi="宋体"/>
              </w:rPr>
            </w:pPr>
            <w:r w:rsidRPr="0003514C">
              <w:rPr>
                <w:rFonts w:ascii="宋体" w:hAnsi="宋体"/>
              </w:rPr>
              <w:t>13318981882</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2</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第五代移动通信系统介绍（学术讲座）</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北京理工大学珠海学院信息学院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3"/>
                <w:attr w:name="Month" w:val="11"/>
                <w:attr w:name="Year" w:val="2017"/>
              </w:smartTagPr>
              <w:r w:rsidRPr="0003514C">
                <w:rPr>
                  <w:rFonts w:ascii="宋体" w:hAnsi="宋体"/>
                </w:rPr>
                <w:t>11</w:t>
              </w:r>
              <w:r w:rsidRPr="0003514C">
                <w:rPr>
                  <w:rFonts w:ascii="宋体" w:hAnsi="宋体" w:hint="eastAsia"/>
                </w:rPr>
                <w:t>月</w:t>
              </w:r>
              <w:r w:rsidRPr="0003514C">
                <w:rPr>
                  <w:rFonts w:ascii="宋体" w:hAnsi="宋体"/>
                </w:rPr>
                <w:t>3</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18:40-20:40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hint="eastAsia"/>
              </w:rPr>
              <w:t>北理工珠海学院求是楼</w:t>
            </w:r>
            <w:r w:rsidRPr="0003514C">
              <w:rPr>
                <w:rFonts w:ascii="宋体" w:hAnsi="宋体"/>
              </w:rPr>
              <w:t>QC110</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喻武龙</w:t>
            </w:r>
          </w:p>
          <w:p w:rsidR="007774BA" w:rsidRPr="0003514C" w:rsidRDefault="007774BA" w:rsidP="00EE74FF">
            <w:pPr>
              <w:jc w:val="center"/>
              <w:rPr>
                <w:rFonts w:ascii="宋体" w:hAnsi="宋体"/>
              </w:rPr>
            </w:pPr>
            <w:r w:rsidRPr="0003514C">
              <w:rPr>
                <w:rFonts w:ascii="宋体" w:hAnsi="宋体"/>
              </w:rPr>
              <w:t>13926930946</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3</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rPr>
              <w:t>2017</w:t>
            </w:r>
            <w:r w:rsidRPr="0003514C">
              <w:rPr>
                <w:rFonts w:ascii="宋体" w:hAnsi="宋体" w:hint="eastAsia"/>
              </w:rPr>
              <w:t>年珠海市科技活动月暨珠海市医学会肿瘤分会年会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珠海市医学会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3"/>
                <w:attr w:name="Month" w:val="11"/>
                <w:attr w:name="Year" w:val="2017"/>
              </w:smartTagPr>
              <w:r w:rsidRPr="0003514C">
                <w:rPr>
                  <w:rFonts w:ascii="宋体" w:hAnsi="宋体"/>
                </w:rPr>
                <w:t>11</w:t>
              </w:r>
              <w:r w:rsidRPr="0003514C">
                <w:rPr>
                  <w:rFonts w:ascii="宋体" w:hAnsi="宋体" w:hint="eastAsia"/>
                </w:rPr>
                <w:t>月</w:t>
              </w:r>
              <w:r w:rsidRPr="0003514C">
                <w:rPr>
                  <w:rFonts w:ascii="宋体" w:hAnsi="宋体"/>
                </w:rPr>
                <w:t>3</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14:30-18:00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中大五院书香阁会议室</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张红雨</w:t>
            </w:r>
          </w:p>
          <w:p w:rsidR="007774BA" w:rsidRPr="0003514C" w:rsidRDefault="007774BA" w:rsidP="00EE74FF">
            <w:pPr>
              <w:jc w:val="center"/>
              <w:rPr>
                <w:rFonts w:ascii="宋体" w:hAnsi="宋体"/>
              </w:rPr>
            </w:pPr>
            <w:r w:rsidRPr="0003514C">
              <w:rPr>
                <w:rFonts w:ascii="宋体" w:hAnsi="宋体"/>
              </w:rPr>
              <w:t>13928075391</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4</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珠海市医学会眼科学分会学术年会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珠海市医学会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4"/>
                <w:attr w:name="Month" w:val="11"/>
                <w:attr w:name="Year" w:val="2017"/>
              </w:smartTagPr>
              <w:r w:rsidRPr="0003514C">
                <w:rPr>
                  <w:rFonts w:ascii="宋体" w:hAnsi="宋体"/>
                </w:rPr>
                <w:t>11</w:t>
              </w:r>
              <w:r w:rsidRPr="0003514C">
                <w:rPr>
                  <w:rFonts w:ascii="宋体" w:hAnsi="宋体" w:hint="eastAsia"/>
                </w:rPr>
                <w:t>月</w:t>
              </w:r>
              <w:r w:rsidRPr="0003514C">
                <w:rPr>
                  <w:rFonts w:ascii="宋体" w:hAnsi="宋体"/>
                </w:rPr>
                <w:t>4</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8:00-18:00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市人民医院北区</w:t>
            </w:r>
            <w:r w:rsidRPr="0003514C">
              <w:rPr>
                <w:rFonts w:ascii="宋体" w:hAnsi="宋体"/>
              </w:rPr>
              <w:t>12</w:t>
            </w:r>
            <w:r w:rsidRPr="0003514C">
              <w:rPr>
                <w:rFonts w:ascii="宋体" w:hAnsi="宋体" w:hint="eastAsia"/>
              </w:rPr>
              <w:t>号楼</w:t>
            </w:r>
            <w:r w:rsidRPr="0003514C">
              <w:rPr>
                <w:rFonts w:ascii="宋体" w:hAnsi="宋体"/>
              </w:rPr>
              <w:t>4</w:t>
            </w:r>
            <w:r w:rsidRPr="0003514C">
              <w:rPr>
                <w:rFonts w:ascii="宋体" w:hAnsi="宋体" w:hint="eastAsia"/>
              </w:rPr>
              <w:t>楼会议室</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侯光辉</w:t>
            </w:r>
          </w:p>
          <w:p w:rsidR="007774BA" w:rsidRPr="0003514C" w:rsidRDefault="007774BA" w:rsidP="00EE74FF">
            <w:pPr>
              <w:jc w:val="center"/>
              <w:rPr>
                <w:rFonts w:ascii="宋体" w:hAnsi="宋体"/>
              </w:rPr>
            </w:pPr>
            <w:r w:rsidRPr="0003514C">
              <w:rPr>
                <w:rFonts w:ascii="宋体" w:hAnsi="宋体"/>
              </w:rPr>
              <w:t>13926933783</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5</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珠海市抗癌协会第二届消化道肿瘤专业委员会成立暨珠三角消化道肿瘤高峰论坛</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珠海市抗癌协会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11</w:t>
            </w:r>
            <w:r w:rsidRPr="0003514C">
              <w:rPr>
                <w:rFonts w:ascii="宋体" w:hAnsi="宋体" w:hint="eastAsia"/>
              </w:rPr>
              <w:t>月</w:t>
            </w:r>
            <w:r w:rsidRPr="0003514C">
              <w:rPr>
                <w:rFonts w:ascii="宋体" w:hAnsi="宋体"/>
              </w:rPr>
              <w:t>3-4</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9:00-18:00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粤财假日酒店</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孙达春</w:t>
            </w:r>
          </w:p>
          <w:p w:rsidR="007774BA" w:rsidRPr="0003514C" w:rsidRDefault="007774BA" w:rsidP="00EE74FF">
            <w:pPr>
              <w:jc w:val="center"/>
              <w:rPr>
                <w:rFonts w:ascii="宋体" w:hAnsi="宋体"/>
              </w:rPr>
            </w:pPr>
            <w:r w:rsidRPr="0003514C">
              <w:rPr>
                <w:rFonts w:ascii="宋体" w:hAnsi="宋体"/>
              </w:rPr>
              <w:t>13926933905</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6</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珠海市抗癌协会化疗专业委员会</w:t>
            </w:r>
            <w:r w:rsidRPr="0003514C">
              <w:rPr>
                <w:rFonts w:ascii="宋体" w:hAnsi="宋体"/>
              </w:rPr>
              <w:t>2017</w:t>
            </w:r>
            <w:r w:rsidRPr="0003514C">
              <w:rPr>
                <w:rFonts w:ascii="宋体" w:hAnsi="宋体" w:hint="eastAsia"/>
              </w:rPr>
              <w:t>年会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珠海市抗癌协会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3"/>
                <w:attr w:name="Month" w:val="11"/>
                <w:attr w:name="Year" w:val="2017"/>
              </w:smartTagPr>
              <w:r w:rsidRPr="0003514C">
                <w:rPr>
                  <w:rFonts w:ascii="宋体" w:hAnsi="宋体"/>
                </w:rPr>
                <w:t>11</w:t>
              </w:r>
              <w:r w:rsidRPr="0003514C">
                <w:rPr>
                  <w:rFonts w:ascii="宋体" w:hAnsi="宋体" w:hint="eastAsia"/>
                </w:rPr>
                <w:t>月</w:t>
              </w:r>
              <w:r w:rsidRPr="0003514C">
                <w:rPr>
                  <w:rFonts w:ascii="宋体" w:hAnsi="宋体"/>
                </w:rPr>
                <w:t>3</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15:00-18:00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中大五院会议厅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孙达春</w:t>
            </w:r>
          </w:p>
          <w:p w:rsidR="007774BA" w:rsidRPr="0003514C" w:rsidRDefault="007774BA" w:rsidP="00EE74FF">
            <w:pPr>
              <w:jc w:val="center"/>
              <w:rPr>
                <w:rFonts w:ascii="宋体" w:hAnsi="宋体"/>
              </w:rPr>
            </w:pPr>
            <w:r w:rsidRPr="0003514C">
              <w:rPr>
                <w:rFonts w:ascii="宋体" w:hAnsi="宋体"/>
              </w:rPr>
              <w:t>13926933905</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7</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珠海市抗癌协会肺癌专业委员会</w:t>
            </w:r>
            <w:r w:rsidRPr="0003514C">
              <w:rPr>
                <w:rFonts w:ascii="宋体" w:hAnsi="宋体"/>
              </w:rPr>
              <w:t>2017</w:t>
            </w:r>
            <w:r w:rsidRPr="0003514C">
              <w:rPr>
                <w:rFonts w:ascii="宋体" w:hAnsi="宋体" w:hint="eastAsia"/>
              </w:rPr>
              <w:t>年会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珠海市抗癌协会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4"/>
                <w:attr w:name="Month" w:val="11"/>
                <w:attr w:name="Year" w:val="2017"/>
              </w:smartTagPr>
              <w:r w:rsidRPr="0003514C">
                <w:rPr>
                  <w:rFonts w:ascii="宋体" w:hAnsi="宋体"/>
                </w:rPr>
                <w:t>11</w:t>
              </w:r>
              <w:r w:rsidRPr="0003514C">
                <w:rPr>
                  <w:rFonts w:ascii="宋体" w:hAnsi="宋体" w:hint="eastAsia"/>
                </w:rPr>
                <w:t>月</w:t>
              </w:r>
              <w:r w:rsidRPr="0003514C">
                <w:rPr>
                  <w:rFonts w:ascii="宋体" w:hAnsi="宋体"/>
                </w:rPr>
                <w:t>4</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9:00-12:00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粤财假日酒店</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孙达春</w:t>
            </w:r>
          </w:p>
          <w:p w:rsidR="007774BA" w:rsidRPr="0003514C" w:rsidRDefault="007774BA" w:rsidP="00EE74FF">
            <w:pPr>
              <w:jc w:val="center"/>
              <w:rPr>
                <w:rFonts w:ascii="宋体" w:hAnsi="宋体"/>
              </w:rPr>
            </w:pPr>
            <w:r w:rsidRPr="0003514C">
              <w:rPr>
                <w:rFonts w:ascii="宋体" w:hAnsi="宋体"/>
              </w:rPr>
              <w:t>13926933905</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8</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癌痛的规范化护理</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珠海市护理学会</w:t>
            </w:r>
          </w:p>
          <w:p w:rsidR="007774BA" w:rsidRPr="0003514C" w:rsidRDefault="007774BA" w:rsidP="00EE74FF">
            <w:pPr>
              <w:jc w:val="center"/>
              <w:rPr>
                <w:rFonts w:ascii="宋体"/>
              </w:rPr>
            </w:pPr>
            <w:r w:rsidRPr="0003514C">
              <w:rPr>
                <w:rFonts w:ascii="宋体" w:hAnsi="宋体" w:hint="eastAsia"/>
              </w:rPr>
              <w:t>中山大学附属第五医院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7"/>
                <w:attr w:name="Month" w:val="11"/>
                <w:attr w:name="Year" w:val="2017"/>
              </w:smartTagPr>
              <w:r w:rsidRPr="0003514C">
                <w:rPr>
                  <w:rFonts w:ascii="宋体" w:hAnsi="宋体"/>
                </w:rPr>
                <w:t>11</w:t>
              </w:r>
              <w:r w:rsidRPr="0003514C">
                <w:rPr>
                  <w:rFonts w:ascii="宋体" w:hAnsi="宋体" w:hint="eastAsia"/>
                </w:rPr>
                <w:t>月</w:t>
              </w:r>
              <w:r w:rsidRPr="0003514C">
                <w:rPr>
                  <w:rFonts w:ascii="宋体" w:hAnsi="宋体"/>
                </w:rPr>
                <w:t>7</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8:00-12:00</w:t>
            </w:r>
          </w:p>
          <w:p w:rsidR="007774BA" w:rsidRPr="0003514C" w:rsidRDefault="007774BA" w:rsidP="00EE74FF">
            <w:pPr>
              <w:jc w:val="center"/>
              <w:rPr>
                <w:rFonts w:ascii="宋体" w:hAnsi="宋体"/>
              </w:rPr>
            </w:pPr>
            <w:r w:rsidRPr="0003514C">
              <w:rPr>
                <w:rFonts w:ascii="宋体" w:hAnsi="宋体"/>
              </w:rPr>
              <w:t>14:30-17:30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中大五院学术报告厅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谢蓉芝</w:t>
            </w:r>
          </w:p>
          <w:p w:rsidR="007774BA" w:rsidRPr="0003514C" w:rsidRDefault="007774BA" w:rsidP="00EE74FF">
            <w:pPr>
              <w:jc w:val="center"/>
              <w:rPr>
                <w:rFonts w:ascii="宋体" w:hAnsi="宋体"/>
              </w:rPr>
            </w:pPr>
            <w:r w:rsidRPr="0003514C">
              <w:rPr>
                <w:rFonts w:ascii="宋体" w:hAnsi="宋体"/>
              </w:rPr>
              <w:t>13727088841</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9</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气候变化</w:t>
            </w:r>
            <w:r w:rsidRPr="0003514C">
              <w:rPr>
                <w:rFonts w:ascii="宋体" w:hAnsi="宋体"/>
              </w:rPr>
              <w:t>-</w:t>
            </w:r>
            <w:r w:rsidRPr="0003514C">
              <w:rPr>
                <w:rFonts w:ascii="宋体" w:hAnsi="宋体" w:hint="eastAsia"/>
              </w:rPr>
              <w:t>人类社会的责任与义务</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珠海市气象学会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8"/>
                <w:attr w:name="Month" w:val="11"/>
                <w:attr w:name="Year" w:val="2017"/>
              </w:smartTagPr>
              <w:r w:rsidRPr="0003514C">
                <w:rPr>
                  <w:rFonts w:ascii="宋体" w:hAnsi="宋体"/>
                </w:rPr>
                <w:t>11</w:t>
              </w:r>
              <w:r w:rsidRPr="0003514C">
                <w:rPr>
                  <w:rFonts w:ascii="宋体" w:hAnsi="宋体" w:hint="eastAsia"/>
                </w:rPr>
                <w:t>月</w:t>
              </w:r>
              <w:r w:rsidRPr="0003514C">
                <w:rPr>
                  <w:rFonts w:ascii="宋体" w:hAnsi="宋体"/>
                </w:rPr>
                <w:t>8</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10:00-12:00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珠海电视大学</w:t>
            </w:r>
            <w:r w:rsidRPr="0003514C">
              <w:rPr>
                <w:rFonts w:ascii="宋体" w:hAnsi="宋体"/>
              </w:rPr>
              <w:t>A109</w:t>
            </w:r>
            <w:r w:rsidRPr="0003514C">
              <w:rPr>
                <w:rFonts w:ascii="宋体" w:hAnsi="宋体" w:hint="eastAsia"/>
              </w:rPr>
              <w:t>报告厅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郑浩阳</w:t>
            </w:r>
          </w:p>
          <w:p w:rsidR="007774BA" w:rsidRPr="0003514C" w:rsidRDefault="007774BA" w:rsidP="00EE74FF">
            <w:pPr>
              <w:jc w:val="center"/>
              <w:rPr>
                <w:rFonts w:ascii="宋体" w:hAnsi="宋体"/>
              </w:rPr>
            </w:pPr>
            <w:r w:rsidRPr="0003514C">
              <w:rPr>
                <w:rFonts w:ascii="宋体" w:hAnsi="宋体"/>
              </w:rPr>
              <w:t>2222693</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10</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进化计算及其应用</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吉林大学珠海学院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8"/>
                <w:attr w:name="Month" w:val="12"/>
                <w:attr w:name="Year" w:val="2017"/>
              </w:smartTagPr>
              <w:r w:rsidRPr="0003514C">
                <w:rPr>
                  <w:rFonts w:ascii="宋体" w:hAnsi="宋体"/>
                </w:rPr>
                <w:t>12</w:t>
              </w:r>
              <w:r w:rsidRPr="0003514C">
                <w:rPr>
                  <w:rFonts w:ascii="宋体" w:hAnsi="宋体" w:hint="eastAsia"/>
                </w:rPr>
                <w:t>月</w:t>
              </w:r>
              <w:r w:rsidRPr="0003514C">
                <w:rPr>
                  <w:rFonts w:ascii="宋体" w:hAnsi="宋体"/>
                </w:rPr>
                <w:t>8</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14:30-16:30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吉林大学珠海学院</w:t>
            </w:r>
            <w:r w:rsidRPr="0003514C">
              <w:rPr>
                <w:rFonts w:ascii="宋体" w:hAnsi="宋体"/>
              </w:rPr>
              <w:t>B104</w:t>
            </w:r>
            <w:r w:rsidRPr="0003514C">
              <w:rPr>
                <w:rFonts w:ascii="宋体" w:hAnsi="宋体" w:hint="eastAsia"/>
              </w:rPr>
              <w:t>会议厅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梁艳春</w:t>
            </w:r>
          </w:p>
          <w:p w:rsidR="007774BA" w:rsidRPr="0003514C" w:rsidRDefault="007774BA" w:rsidP="00EE74FF">
            <w:pPr>
              <w:jc w:val="center"/>
              <w:rPr>
                <w:rFonts w:ascii="宋体" w:hAnsi="宋体"/>
              </w:rPr>
            </w:pPr>
            <w:r w:rsidRPr="0003514C">
              <w:rPr>
                <w:rFonts w:ascii="宋体" w:hAnsi="宋体"/>
              </w:rPr>
              <w:t>13527211288</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11</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厨卫产品创新设计方法的研究及应用</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珠海市数理化学会</w:t>
            </w:r>
          </w:p>
          <w:p w:rsidR="007774BA" w:rsidRPr="0003514C" w:rsidRDefault="007774BA" w:rsidP="00EE74FF">
            <w:pPr>
              <w:jc w:val="center"/>
              <w:rPr>
                <w:rFonts w:ascii="宋体"/>
              </w:rPr>
            </w:pPr>
            <w:r w:rsidRPr="0003514C">
              <w:rPr>
                <w:rFonts w:ascii="宋体" w:hAnsi="宋体" w:hint="eastAsia"/>
              </w:rPr>
              <w:t>吉林大学珠海学院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8"/>
                <w:attr w:name="Month" w:val="11"/>
                <w:attr w:name="Year" w:val="2017"/>
              </w:smartTagPr>
              <w:r w:rsidRPr="0003514C">
                <w:rPr>
                  <w:rFonts w:ascii="宋体" w:hAnsi="宋体"/>
                </w:rPr>
                <w:t>11</w:t>
              </w:r>
              <w:r w:rsidRPr="0003514C">
                <w:rPr>
                  <w:rFonts w:ascii="宋体" w:hAnsi="宋体" w:hint="eastAsia"/>
                </w:rPr>
                <w:t>月</w:t>
              </w:r>
              <w:r w:rsidRPr="0003514C">
                <w:rPr>
                  <w:rFonts w:ascii="宋体" w:hAnsi="宋体"/>
                </w:rPr>
                <w:t>8</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8:20-10:00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吉林大学珠海学院实验楼</w:t>
            </w:r>
            <w:r w:rsidRPr="0003514C">
              <w:rPr>
                <w:rFonts w:ascii="宋体" w:hAnsi="宋体"/>
              </w:rPr>
              <w:t>226</w:t>
            </w:r>
            <w:r w:rsidRPr="0003514C">
              <w:rPr>
                <w:rFonts w:ascii="宋体" w:hAnsi="宋体" w:hint="eastAsia"/>
              </w:rPr>
              <w:t>（专业课机房</w:t>
            </w:r>
            <w:r w:rsidRPr="0003514C">
              <w:rPr>
                <w:rFonts w:ascii="宋体" w:hAnsi="宋体"/>
              </w:rPr>
              <w:t>7</w:t>
            </w:r>
            <w:r w:rsidRPr="0003514C">
              <w:rPr>
                <w:rFonts w:ascii="宋体" w:hAnsi="宋体" w:hint="eastAsia"/>
              </w:rPr>
              <w:t>）</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张恩光</w:t>
            </w:r>
          </w:p>
          <w:p w:rsidR="007774BA" w:rsidRPr="0003514C" w:rsidRDefault="007774BA" w:rsidP="00EE74FF">
            <w:pPr>
              <w:jc w:val="center"/>
              <w:rPr>
                <w:rFonts w:ascii="宋体" w:hAnsi="宋体"/>
              </w:rPr>
            </w:pPr>
            <w:r w:rsidRPr="0003514C">
              <w:rPr>
                <w:rFonts w:ascii="宋体" w:hAnsi="宋体"/>
              </w:rPr>
              <w:t>18928013359</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12</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食品安全与科技发展交流会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珠海市食品安全协会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9"/>
                <w:attr w:name="Month" w:val="11"/>
                <w:attr w:name="Year" w:val="2017"/>
              </w:smartTagPr>
              <w:r w:rsidRPr="0003514C">
                <w:rPr>
                  <w:rFonts w:ascii="宋体" w:hAnsi="宋体"/>
                </w:rPr>
                <w:t>11</w:t>
              </w:r>
              <w:r w:rsidRPr="0003514C">
                <w:rPr>
                  <w:rFonts w:ascii="宋体" w:hAnsi="宋体" w:hint="eastAsia"/>
                </w:rPr>
                <w:t>月</w:t>
              </w:r>
              <w:r w:rsidRPr="0003514C">
                <w:rPr>
                  <w:rFonts w:ascii="宋体" w:hAnsi="宋体"/>
                </w:rPr>
                <w:t>9</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15:30-17:30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珠海市来来莲蓉面食有限公司</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麦日燕</w:t>
            </w:r>
          </w:p>
          <w:p w:rsidR="007774BA" w:rsidRPr="0003514C" w:rsidRDefault="007774BA" w:rsidP="00EE74FF">
            <w:pPr>
              <w:jc w:val="center"/>
              <w:rPr>
                <w:rFonts w:ascii="宋体" w:hAnsi="宋体"/>
              </w:rPr>
            </w:pPr>
            <w:r w:rsidRPr="0003514C">
              <w:rPr>
                <w:rFonts w:ascii="宋体" w:hAnsi="宋体"/>
              </w:rPr>
              <w:t>2180522</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13</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rPr>
              <w:t>Robot——</w:t>
            </w:r>
            <w:r w:rsidRPr="0003514C">
              <w:rPr>
                <w:rFonts w:ascii="宋体" w:hAnsi="宋体" w:hint="eastAsia"/>
              </w:rPr>
              <w:t>智能制造的强力“引擎”</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吉林大学珠海学院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9"/>
                <w:attr w:name="Month" w:val="11"/>
                <w:attr w:name="Year" w:val="2017"/>
              </w:smartTagPr>
              <w:r w:rsidRPr="0003514C">
                <w:rPr>
                  <w:rFonts w:ascii="宋体" w:hAnsi="宋体"/>
                </w:rPr>
                <w:t>11</w:t>
              </w:r>
              <w:r w:rsidRPr="0003514C">
                <w:rPr>
                  <w:rFonts w:ascii="宋体" w:hAnsi="宋体" w:hint="eastAsia"/>
                </w:rPr>
                <w:t>月</w:t>
              </w:r>
              <w:r w:rsidRPr="0003514C">
                <w:rPr>
                  <w:rFonts w:ascii="宋体" w:hAnsi="宋体"/>
                </w:rPr>
                <w:t>9</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16:00-18:00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吉林大学珠海学院</w:t>
            </w:r>
            <w:r w:rsidRPr="0003514C">
              <w:rPr>
                <w:rFonts w:ascii="宋体" w:hAnsi="宋体"/>
              </w:rPr>
              <w:t>B104</w:t>
            </w:r>
            <w:r w:rsidRPr="0003514C">
              <w:rPr>
                <w:rFonts w:ascii="宋体" w:hAnsi="宋体" w:hint="eastAsia"/>
              </w:rPr>
              <w:t>会议厅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陈哲</w:t>
            </w:r>
          </w:p>
          <w:p w:rsidR="007774BA" w:rsidRPr="0003514C" w:rsidRDefault="007774BA" w:rsidP="00EE74FF">
            <w:pPr>
              <w:jc w:val="center"/>
              <w:rPr>
                <w:rFonts w:ascii="宋体" w:hAnsi="宋体"/>
              </w:rPr>
            </w:pPr>
            <w:r w:rsidRPr="0003514C">
              <w:rPr>
                <w:rFonts w:ascii="宋体" w:hAnsi="宋体"/>
              </w:rPr>
              <w:t>13750009779</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14</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气象灾害科普讲座</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珠海市气象学会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9"/>
                <w:attr w:name="Month" w:val="11"/>
                <w:attr w:name="Year" w:val="2017"/>
              </w:smartTagPr>
              <w:r w:rsidRPr="0003514C">
                <w:rPr>
                  <w:rFonts w:ascii="宋体" w:hAnsi="宋体"/>
                </w:rPr>
                <w:t>11</w:t>
              </w:r>
              <w:r w:rsidRPr="0003514C">
                <w:rPr>
                  <w:rFonts w:ascii="宋体" w:hAnsi="宋体" w:hint="eastAsia"/>
                </w:rPr>
                <w:t>月</w:t>
              </w:r>
              <w:r w:rsidRPr="0003514C">
                <w:rPr>
                  <w:rFonts w:ascii="宋体" w:hAnsi="宋体"/>
                </w:rPr>
                <w:t>9</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10:00-12:00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市气象局气象科普馆</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郑浩阳</w:t>
            </w:r>
          </w:p>
          <w:p w:rsidR="007774BA" w:rsidRPr="0003514C" w:rsidRDefault="007774BA" w:rsidP="00EE74FF">
            <w:pPr>
              <w:jc w:val="center"/>
              <w:rPr>
                <w:rFonts w:ascii="宋体" w:hAnsi="宋体"/>
              </w:rPr>
            </w:pPr>
            <w:r w:rsidRPr="0003514C">
              <w:rPr>
                <w:rFonts w:ascii="宋体" w:hAnsi="宋体"/>
              </w:rPr>
              <w:t>2222693</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15</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冬种蔬菜技术培训</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斗门区科协</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9"/>
                <w:attr w:name="Month" w:val="11"/>
                <w:attr w:name="Year" w:val="2017"/>
              </w:smartTagPr>
              <w:r w:rsidRPr="0003514C">
                <w:rPr>
                  <w:rFonts w:ascii="宋体" w:hAnsi="宋体"/>
                </w:rPr>
                <w:t>11</w:t>
              </w:r>
              <w:r w:rsidRPr="0003514C">
                <w:rPr>
                  <w:rFonts w:ascii="宋体" w:hAnsi="宋体" w:hint="eastAsia"/>
                </w:rPr>
                <w:t>月</w:t>
              </w:r>
              <w:r w:rsidRPr="0003514C">
                <w:rPr>
                  <w:rFonts w:ascii="宋体" w:hAnsi="宋体"/>
                </w:rPr>
                <w:t>9</w:t>
              </w:r>
              <w:r w:rsidRPr="0003514C">
                <w:rPr>
                  <w:rFonts w:ascii="宋体" w:hAnsi="宋体" w:hint="eastAsia"/>
                </w:rPr>
                <w:t>日</w:t>
              </w:r>
            </w:smartTag>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斗门区斗门镇小赤坎村</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李立坤</w:t>
            </w:r>
          </w:p>
          <w:p w:rsidR="007774BA" w:rsidRPr="0003514C" w:rsidRDefault="007774BA" w:rsidP="00EE74FF">
            <w:pPr>
              <w:jc w:val="center"/>
              <w:rPr>
                <w:rFonts w:ascii="宋体" w:hAnsi="宋体"/>
              </w:rPr>
            </w:pPr>
            <w:r w:rsidRPr="0003514C">
              <w:rPr>
                <w:rFonts w:ascii="宋体" w:hAnsi="宋体"/>
              </w:rPr>
              <w:t>13928023613</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16</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企业竞业限制与风险防范法律专题报告会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珠海市工业互联网协会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10"/>
                <w:attr w:name="Month" w:val="11"/>
                <w:attr w:name="Year" w:val="2017"/>
              </w:smartTagPr>
              <w:r w:rsidRPr="0003514C">
                <w:rPr>
                  <w:rFonts w:ascii="宋体" w:hAnsi="宋体"/>
                </w:rPr>
                <w:t>11</w:t>
              </w:r>
              <w:r w:rsidRPr="0003514C">
                <w:rPr>
                  <w:rFonts w:ascii="宋体" w:hAnsi="宋体" w:hint="eastAsia"/>
                </w:rPr>
                <w:t>月</w:t>
              </w:r>
              <w:r w:rsidRPr="0003514C">
                <w:rPr>
                  <w:rFonts w:ascii="宋体" w:hAnsi="宋体"/>
                </w:rPr>
                <w:t>10</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14:00-17:30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hint="eastAsia"/>
              </w:rPr>
              <w:t>南方软件园</w:t>
            </w:r>
            <w:r w:rsidRPr="0003514C">
              <w:rPr>
                <w:rFonts w:ascii="宋体" w:hAnsi="宋体"/>
              </w:rPr>
              <w:t>A2-225</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曹石仙</w:t>
            </w:r>
          </w:p>
          <w:p w:rsidR="007774BA" w:rsidRPr="0003514C" w:rsidRDefault="007774BA" w:rsidP="00EE74FF">
            <w:pPr>
              <w:jc w:val="center"/>
              <w:rPr>
                <w:rFonts w:ascii="宋体" w:hAnsi="宋体"/>
              </w:rPr>
            </w:pPr>
            <w:r w:rsidRPr="0003514C">
              <w:rPr>
                <w:rFonts w:ascii="宋体" w:hAnsi="宋体"/>
              </w:rPr>
              <w:t>13750081684</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17</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营养</w:t>
            </w:r>
            <w:r w:rsidRPr="0003514C">
              <w:rPr>
                <w:rFonts w:ascii="宋体" w:hAnsi="宋体"/>
              </w:rPr>
              <w:t>——</w:t>
            </w:r>
            <w:r w:rsidRPr="0003514C">
              <w:rPr>
                <w:rFonts w:ascii="宋体" w:hAnsi="宋体" w:hint="eastAsia"/>
              </w:rPr>
              <w:t>提升企业竞争力专题报告会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珠海市营养学会</w:t>
            </w:r>
          </w:p>
          <w:p w:rsidR="007774BA" w:rsidRPr="0003514C" w:rsidRDefault="007774BA" w:rsidP="00EE74FF">
            <w:pPr>
              <w:jc w:val="center"/>
              <w:rPr>
                <w:rFonts w:ascii="宋体"/>
              </w:rPr>
            </w:pPr>
            <w:r w:rsidRPr="0003514C">
              <w:rPr>
                <w:rFonts w:ascii="宋体" w:hAnsi="宋体" w:hint="eastAsia"/>
              </w:rPr>
              <w:t>晨曦餐饮管理投资有限公司</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10"/>
                <w:attr w:name="Month" w:val="11"/>
                <w:attr w:name="Year" w:val="2017"/>
              </w:smartTagPr>
              <w:r w:rsidRPr="0003514C">
                <w:rPr>
                  <w:rFonts w:ascii="宋体" w:hAnsi="宋体"/>
                </w:rPr>
                <w:t>11</w:t>
              </w:r>
              <w:r w:rsidRPr="0003514C">
                <w:rPr>
                  <w:rFonts w:ascii="宋体" w:hAnsi="宋体" w:hint="eastAsia"/>
                </w:rPr>
                <w:t>月</w:t>
              </w:r>
              <w:r w:rsidRPr="0003514C">
                <w:rPr>
                  <w:rFonts w:ascii="宋体" w:hAnsi="宋体"/>
                </w:rPr>
                <w:t>10</w:t>
              </w:r>
              <w:r w:rsidRPr="0003514C">
                <w:rPr>
                  <w:rFonts w:ascii="宋体" w:hAnsi="宋体" w:hint="eastAsia"/>
                </w:rPr>
                <w:t>日</w:t>
              </w:r>
            </w:smartTag>
            <w:r w:rsidRPr="0003514C">
              <w:rPr>
                <w:rFonts w:ascii="宋体" w:hAnsi="宋体" w:hint="eastAsia"/>
              </w:rPr>
              <w:t>、</w:t>
            </w:r>
            <w:r w:rsidRPr="0003514C">
              <w:rPr>
                <w:rFonts w:ascii="宋体" w:hAnsi="宋体"/>
              </w:rPr>
              <w:t>15</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16:20-17:30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晨曦餐饮管理投资有限公司、嘉宝华健康产业公司</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陈鹏飞</w:t>
            </w:r>
          </w:p>
          <w:p w:rsidR="007774BA" w:rsidRPr="0003514C" w:rsidRDefault="007774BA" w:rsidP="00EE74FF">
            <w:pPr>
              <w:jc w:val="center"/>
              <w:rPr>
                <w:rFonts w:ascii="宋体" w:hAnsi="宋体"/>
              </w:rPr>
            </w:pPr>
            <w:r w:rsidRPr="0003514C">
              <w:rPr>
                <w:rFonts w:ascii="宋体" w:hAnsi="宋体"/>
              </w:rPr>
              <w:t>13726295866</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18</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“沙世界</w:t>
            </w:r>
            <w:r w:rsidRPr="0003514C">
              <w:rPr>
                <w:rFonts w:ascii="宋体" w:hAnsi="宋体"/>
              </w:rPr>
              <w:t xml:space="preserve"> </w:t>
            </w:r>
            <w:r w:rsidRPr="0003514C">
              <w:rPr>
                <w:rFonts w:ascii="宋体" w:hAnsi="宋体" w:hint="eastAsia"/>
              </w:rPr>
              <w:t>归童真”</w:t>
            </w:r>
            <w:r w:rsidRPr="0003514C">
              <w:rPr>
                <w:rFonts w:ascii="宋体" w:hAnsi="宋体"/>
              </w:rPr>
              <w:t xml:space="preserve"> ——</w:t>
            </w:r>
            <w:r w:rsidRPr="0003514C">
              <w:rPr>
                <w:rFonts w:ascii="宋体" w:hAnsi="宋体" w:hint="eastAsia"/>
              </w:rPr>
              <w:t>走进心灵之沙盘游戏初体验</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珠海市心理学会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10"/>
                <w:attr w:name="Month" w:val="11"/>
                <w:attr w:name="Year" w:val="2017"/>
              </w:smartTagPr>
              <w:r w:rsidRPr="0003514C">
                <w:rPr>
                  <w:rFonts w:ascii="宋体" w:hAnsi="宋体"/>
                </w:rPr>
                <w:t>11</w:t>
              </w:r>
              <w:r w:rsidRPr="0003514C">
                <w:rPr>
                  <w:rFonts w:ascii="宋体" w:hAnsi="宋体" w:hint="eastAsia"/>
                </w:rPr>
                <w:t>月</w:t>
              </w:r>
              <w:r w:rsidRPr="0003514C">
                <w:rPr>
                  <w:rFonts w:ascii="宋体" w:hAnsi="宋体"/>
                </w:rPr>
                <w:t>10</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19:00-21:00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市心理学会秘书处（人民西路</w:t>
            </w:r>
            <w:r w:rsidRPr="0003514C">
              <w:rPr>
                <w:rFonts w:ascii="宋体" w:hAnsi="宋体"/>
              </w:rPr>
              <w:t>68</w:t>
            </w:r>
            <w:r w:rsidRPr="0003514C">
              <w:rPr>
                <w:rFonts w:ascii="宋体" w:hAnsi="宋体" w:hint="eastAsia"/>
              </w:rPr>
              <w:t>号</w:t>
            </w:r>
            <w:smartTag w:uri="urn:schemas-microsoft-com:office:smarttags" w:element="chsdate">
              <w:smartTagPr>
                <w:attr w:name="IsROCDate" w:val="False"/>
                <w:attr w:name="IsLunarDate" w:val="False"/>
                <w:attr w:name="Day" w:val="13"/>
                <w:attr w:name="Month" w:val="6"/>
                <w:attr w:name="Year" w:val="117"/>
              </w:smartTagPr>
              <w:r w:rsidRPr="0003514C">
                <w:rPr>
                  <w:rFonts w:ascii="宋体" w:hAnsi="宋体"/>
                </w:rPr>
                <w:t>13-6-117</w:t>
              </w:r>
            </w:smartTag>
            <w:r w:rsidRPr="0003514C">
              <w:rPr>
                <w:rFonts w:ascii="宋体" w:hAnsi="宋体" w:hint="eastAsia"/>
              </w:rPr>
              <w:t>）</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曹彤彤</w:t>
            </w:r>
          </w:p>
          <w:p w:rsidR="007774BA" w:rsidRPr="0003514C" w:rsidRDefault="007774BA" w:rsidP="00EE74FF">
            <w:pPr>
              <w:jc w:val="center"/>
              <w:rPr>
                <w:rFonts w:ascii="宋体" w:hAnsi="宋体"/>
              </w:rPr>
            </w:pPr>
            <w:r w:rsidRPr="0003514C">
              <w:rPr>
                <w:rFonts w:ascii="宋体" w:hAnsi="宋体"/>
              </w:rPr>
              <w:t>13703003828</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19</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珠江口泌尿外科新进展研讨会暨珠海市医学会泌尿外科分会学术年会（</w:t>
            </w:r>
            <w:r w:rsidRPr="0003514C">
              <w:rPr>
                <w:rFonts w:ascii="宋体" w:hAnsi="宋体"/>
              </w:rPr>
              <w:t>2017</w:t>
            </w:r>
            <w:r w:rsidRPr="0003514C">
              <w:rPr>
                <w:rFonts w:ascii="宋体" w:hAnsi="宋体" w:hint="eastAsia"/>
              </w:rPr>
              <w:t>）粤港澳泌尿外科专科护理研讨会（</w:t>
            </w:r>
            <w:r w:rsidRPr="0003514C">
              <w:rPr>
                <w:rFonts w:ascii="宋体" w:hAnsi="宋体"/>
              </w:rPr>
              <w:t>2017</w:t>
            </w:r>
            <w:r w:rsidRPr="0003514C">
              <w:rPr>
                <w:rFonts w:ascii="宋体" w:hAnsi="宋体" w:hint="eastAsia"/>
              </w:rPr>
              <w:t>）</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珠海市医学会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11</w:t>
            </w:r>
            <w:r w:rsidRPr="0003514C">
              <w:rPr>
                <w:rFonts w:ascii="宋体" w:hAnsi="宋体" w:hint="eastAsia"/>
              </w:rPr>
              <w:t>月</w:t>
            </w:r>
            <w:r w:rsidRPr="0003514C">
              <w:rPr>
                <w:rFonts w:ascii="宋体" w:hAnsi="宋体"/>
              </w:rPr>
              <w:t>10-11</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8:30-18:00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新骏景万豪酒店</w:t>
            </w:r>
            <w:r w:rsidRPr="0003514C">
              <w:rPr>
                <w:rFonts w:ascii="宋体" w:hAnsi="宋体"/>
              </w:rPr>
              <w:t>3</w:t>
            </w:r>
            <w:r w:rsidRPr="0003514C">
              <w:rPr>
                <w:rFonts w:ascii="宋体" w:hAnsi="宋体" w:hint="eastAsia"/>
              </w:rPr>
              <w:t>楼万豪宴会厅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谢群</w:t>
            </w:r>
          </w:p>
          <w:p w:rsidR="007774BA" w:rsidRPr="0003514C" w:rsidRDefault="007774BA" w:rsidP="00EE74FF">
            <w:pPr>
              <w:jc w:val="center"/>
              <w:rPr>
                <w:rFonts w:ascii="宋体" w:hAnsi="宋体"/>
              </w:rPr>
            </w:pPr>
            <w:r w:rsidRPr="0003514C">
              <w:rPr>
                <w:rFonts w:ascii="宋体" w:hAnsi="宋体"/>
              </w:rPr>
              <w:t>13926933730</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20</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rPr>
              <w:t>2017</w:t>
            </w:r>
            <w:r w:rsidRPr="0003514C">
              <w:rPr>
                <w:rFonts w:ascii="宋体" w:hAnsi="宋体" w:hint="eastAsia"/>
              </w:rPr>
              <w:t>珠海市内分泌与代谢医药论坛</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珠海市医学会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10</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14:00-18:00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君怡酒店一楼会议室</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袁琳</w:t>
            </w:r>
          </w:p>
          <w:p w:rsidR="007774BA" w:rsidRPr="0003514C" w:rsidRDefault="007774BA" w:rsidP="00EE74FF">
            <w:pPr>
              <w:jc w:val="center"/>
              <w:rPr>
                <w:rFonts w:ascii="宋体" w:hAnsi="宋体"/>
              </w:rPr>
            </w:pPr>
            <w:r w:rsidRPr="0003514C">
              <w:rPr>
                <w:rFonts w:ascii="宋体" w:hAnsi="宋体"/>
              </w:rPr>
              <w:t>13923370877</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21</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珠海市抗癌协会血液肿瘤专业委员会</w:t>
            </w:r>
            <w:r w:rsidRPr="0003514C">
              <w:rPr>
                <w:rFonts w:ascii="宋体" w:hAnsi="宋体"/>
              </w:rPr>
              <w:t>2017</w:t>
            </w:r>
            <w:r w:rsidRPr="0003514C">
              <w:rPr>
                <w:rFonts w:ascii="宋体" w:hAnsi="宋体" w:hint="eastAsia"/>
              </w:rPr>
              <w:t>年会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珠海市抗癌协会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10</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15:00-18:00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2000</w:t>
            </w:r>
            <w:r w:rsidRPr="0003514C">
              <w:rPr>
                <w:rFonts w:ascii="宋体" w:hAnsi="宋体" w:hint="eastAsia"/>
              </w:rPr>
              <w:t>年大酒店</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孙达春</w:t>
            </w:r>
          </w:p>
          <w:p w:rsidR="007774BA" w:rsidRPr="0003514C" w:rsidRDefault="007774BA" w:rsidP="00EE74FF">
            <w:pPr>
              <w:jc w:val="center"/>
              <w:rPr>
                <w:rFonts w:ascii="宋体" w:hAnsi="宋体"/>
              </w:rPr>
            </w:pPr>
            <w:r w:rsidRPr="0003514C">
              <w:rPr>
                <w:rFonts w:ascii="宋体" w:hAnsi="宋体"/>
              </w:rPr>
              <w:t>13926933905</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22</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珠海市抗癌协会中医药治疗晚期肿瘤研讨会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珠海市抗癌协会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11</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15:00-17:00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振国肿瘤医院会议厅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孙达春</w:t>
            </w:r>
          </w:p>
          <w:p w:rsidR="007774BA" w:rsidRPr="0003514C" w:rsidRDefault="007774BA" w:rsidP="00EE74FF">
            <w:pPr>
              <w:jc w:val="center"/>
              <w:rPr>
                <w:rFonts w:ascii="宋体" w:hAnsi="宋体"/>
              </w:rPr>
            </w:pPr>
            <w:r w:rsidRPr="0003514C">
              <w:rPr>
                <w:rFonts w:ascii="宋体" w:hAnsi="宋体"/>
              </w:rPr>
              <w:t>13926933905</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23</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眩晕的现代诊疗概念以及进展</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珠海市第二人民医院</w:t>
            </w:r>
          </w:p>
          <w:p w:rsidR="007774BA" w:rsidRPr="0003514C" w:rsidRDefault="007774BA" w:rsidP="00EE74FF">
            <w:pPr>
              <w:jc w:val="center"/>
              <w:rPr>
                <w:rFonts w:ascii="宋体"/>
              </w:rPr>
            </w:pPr>
            <w:r w:rsidRPr="0003514C">
              <w:rPr>
                <w:rFonts w:ascii="宋体" w:hAnsi="宋体" w:hint="eastAsia"/>
              </w:rPr>
              <w:t>珠海市中医药学会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11</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16:00-18:00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市第二人民医院第一教室</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王嗣欣</w:t>
            </w:r>
          </w:p>
          <w:p w:rsidR="007774BA" w:rsidRPr="0003514C" w:rsidRDefault="007774BA" w:rsidP="00EE74FF">
            <w:pPr>
              <w:jc w:val="center"/>
              <w:rPr>
                <w:rFonts w:ascii="宋体" w:hAnsi="宋体"/>
              </w:rPr>
            </w:pPr>
            <w:r w:rsidRPr="0003514C">
              <w:rPr>
                <w:rFonts w:ascii="宋体" w:hAnsi="宋体"/>
              </w:rPr>
              <w:t>13923389573</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24</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乳腺癌防治学习班</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珠海市第二人民医院</w:t>
            </w:r>
          </w:p>
          <w:p w:rsidR="007774BA" w:rsidRPr="0003514C" w:rsidRDefault="007774BA" w:rsidP="00EE74FF">
            <w:pPr>
              <w:jc w:val="center"/>
              <w:rPr>
                <w:rFonts w:ascii="宋体"/>
              </w:rPr>
            </w:pPr>
            <w:r w:rsidRPr="0003514C">
              <w:rPr>
                <w:rFonts w:ascii="宋体" w:hAnsi="宋体" w:hint="eastAsia"/>
              </w:rPr>
              <w:t>珠海市中医药学会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11</w:t>
              </w:r>
              <w:r w:rsidRPr="0003514C">
                <w:rPr>
                  <w:rFonts w:ascii="宋体" w:hAnsi="宋体" w:hint="eastAsia"/>
                </w:rPr>
                <w:t>日</w:t>
              </w:r>
            </w:smartTag>
          </w:p>
          <w:p w:rsidR="007774BA" w:rsidRPr="0003514C" w:rsidRDefault="007774BA" w:rsidP="00EE74FF">
            <w:pPr>
              <w:jc w:val="center"/>
              <w:rPr>
                <w:rFonts w:ascii="宋体"/>
              </w:rPr>
            </w:pPr>
            <w:r w:rsidRPr="0003514C">
              <w:rPr>
                <w:rFonts w:ascii="宋体" w:hAnsi="宋体"/>
              </w:rPr>
              <w:t>09:00-12:00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市第二人民医院四楼会议室</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林红</w:t>
            </w:r>
          </w:p>
          <w:p w:rsidR="007774BA" w:rsidRPr="0003514C" w:rsidRDefault="007774BA" w:rsidP="00EE74FF">
            <w:pPr>
              <w:jc w:val="center"/>
              <w:rPr>
                <w:rFonts w:ascii="宋体" w:hAnsi="宋体"/>
              </w:rPr>
            </w:pPr>
            <w:r w:rsidRPr="0003514C">
              <w:rPr>
                <w:rFonts w:ascii="宋体" w:hAnsi="宋体"/>
              </w:rPr>
              <w:t>13809808466</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25</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男科疾病针灸及药物治疗进展学习班</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广东省中医院珠海医院</w:t>
            </w:r>
          </w:p>
          <w:p w:rsidR="007774BA" w:rsidRPr="0003514C" w:rsidRDefault="007774BA" w:rsidP="00EE74FF">
            <w:pPr>
              <w:jc w:val="center"/>
              <w:rPr>
                <w:rFonts w:ascii="宋体"/>
              </w:rPr>
            </w:pPr>
            <w:r w:rsidRPr="0003514C">
              <w:rPr>
                <w:rFonts w:ascii="宋体" w:hAnsi="宋体" w:hint="eastAsia"/>
              </w:rPr>
              <w:t>珠海市中医药学会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12</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16:00-18:00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省中医院珠海医院行政楼二楼会议室</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autoSpaceDN w:val="0"/>
              <w:jc w:val="center"/>
              <w:textAlignment w:val="center"/>
              <w:rPr>
                <w:rFonts w:ascii="宋体"/>
              </w:rPr>
            </w:pPr>
            <w:r w:rsidRPr="0003514C">
              <w:rPr>
                <w:rFonts w:ascii="宋体" w:hAnsi="宋体" w:hint="eastAsia"/>
              </w:rPr>
              <w:t>吴小秋</w:t>
            </w:r>
          </w:p>
          <w:p w:rsidR="007774BA" w:rsidRPr="0003514C" w:rsidRDefault="007774BA" w:rsidP="00EE74FF">
            <w:pPr>
              <w:jc w:val="center"/>
              <w:rPr>
                <w:rFonts w:ascii="宋体" w:hAnsi="宋体"/>
              </w:rPr>
            </w:pPr>
            <w:r w:rsidRPr="0003514C">
              <w:rPr>
                <w:rFonts w:ascii="宋体" w:hAnsi="宋体"/>
              </w:rPr>
              <w:t>13543042644</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26</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珠海市抗癌协会贫血诊治学习班</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珠海市抗癌协会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13</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15:00-17:00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振国肿瘤医院会议厅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孙达春</w:t>
            </w:r>
          </w:p>
          <w:p w:rsidR="007774BA" w:rsidRPr="0003514C" w:rsidRDefault="007774BA" w:rsidP="00EE74FF">
            <w:pPr>
              <w:jc w:val="center"/>
              <w:rPr>
                <w:rFonts w:ascii="宋体" w:hAnsi="宋体"/>
              </w:rPr>
            </w:pPr>
            <w:r w:rsidRPr="0003514C">
              <w:rPr>
                <w:rFonts w:ascii="宋体" w:hAnsi="宋体"/>
              </w:rPr>
              <w:t>13926933905</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27</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医院感染管理风险评估</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珠海市第二人民医院</w:t>
            </w:r>
          </w:p>
          <w:p w:rsidR="007774BA" w:rsidRPr="0003514C" w:rsidRDefault="007774BA" w:rsidP="00EE74FF">
            <w:pPr>
              <w:jc w:val="center"/>
              <w:rPr>
                <w:rFonts w:ascii="宋体"/>
              </w:rPr>
            </w:pPr>
            <w:r w:rsidRPr="0003514C">
              <w:rPr>
                <w:rFonts w:ascii="宋体" w:hAnsi="宋体" w:hint="eastAsia"/>
              </w:rPr>
              <w:t>珠海市中医药学会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14</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16:00-18:00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市第二人民医院第一教室</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付旻</w:t>
            </w:r>
          </w:p>
          <w:p w:rsidR="007774BA" w:rsidRPr="0003514C" w:rsidRDefault="007774BA" w:rsidP="00EE74FF">
            <w:pPr>
              <w:jc w:val="center"/>
              <w:rPr>
                <w:rFonts w:ascii="宋体" w:hAnsi="宋体"/>
              </w:rPr>
            </w:pPr>
            <w:r w:rsidRPr="0003514C">
              <w:rPr>
                <w:rFonts w:ascii="宋体" w:hAnsi="宋体"/>
              </w:rPr>
              <w:t>13825616133</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28</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快速康复外科理念在膝关节置换病人围术的临床应用</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珠海市护理学会</w:t>
            </w:r>
          </w:p>
          <w:p w:rsidR="007774BA" w:rsidRPr="0003514C" w:rsidRDefault="007774BA" w:rsidP="00EE74FF">
            <w:pPr>
              <w:jc w:val="center"/>
              <w:rPr>
                <w:rFonts w:ascii="宋体"/>
              </w:rPr>
            </w:pPr>
            <w:r w:rsidRPr="0003514C">
              <w:rPr>
                <w:rFonts w:ascii="宋体" w:hAnsi="宋体" w:hint="eastAsia"/>
              </w:rPr>
              <w:t>广东省中医院珠海医院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14</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15:00-17:00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省中医院珠海医院门诊二号楼二楼会议室</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章志霞</w:t>
            </w:r>
          </w:p>
          <w:p w:rsidR="007774BA" w:rsidRPr="0003514C" w:rsidRDefault="007774BA" w:rsidP="00EE74FF">
            <w:pPr>
              <w:jc w:val="center"/>
              <w:rPr>
                <w:rFonts w:ascii="宋体" w:hAnsi="宋体"/>
              </w:rPr>
            </w:pPr>
            <w:r w:rsidRPr="0003514C">
              <w:rPr>
                <w:rFonts w:ascii="宋体" w:hAnsi="宋体"/>
              </w:rPr>
              <w:t>0756-3325040</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29</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医院感染管理风险评估</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珠海市第二人民医院</w:t>
            </w:r>
          </w:p>
          <w:p w:rsidR="007774BA" w:rsidRPr="0003514C" w:rsidRDefault="007774BA" w:rsidP="00EE74FF">
            <w:pPr>
              <w:jc w:val="center"/>
              <w:rPr>
                <w:rFonts w:ascii="宋体"/>
              </w:rPr>
            </w:pPr>
            <w:r w:rsidRPr="0003514C">
              <w:rPr>
                <w:rFonts w:ascii="宋体" w:hAnsi="宋体" w:hint="eastAsia"/>
              </w:rPr>
              <w:t>珠海市中医药学会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14</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16:00-18:00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市第二人民医院第一教室</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付旻</w:t>
            </w:r>
          </w:p>
          <w:p w:rsidR="007774BA" w:rsidRPr="0003514C" w:rsidRDefault="007774BA" w:rsidP="00EE74FF">
            <w:pPr>
              <w:jc w:val="center"/>
              <w:rPr>
                <w:rFonts w:ascii="宋体" w:hAnsi="宋体"/>
              </w:rPr>
            </w:pPr>
            <w:r w:rsidRPr="0003514C">
              <w:rPr>
                <w:rFonts w:ascii="宋体" w:hAnsi="宋体"/>
              </w:rPr>
              <w:t>13825616133</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30</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rPr>
              <w:t>AI</w:t>
            </w:r>
            <w:r w:rsidRPr="0003514C">
              <w:rPr>
                <w:rFonts w:ascii="宋体" w:hAnsi="宋体" w:hint="eastAsia"/>
              </w:rPr>
              <w:t>人工智能在多个领域的应用（学术讲座）</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北京理工大学珠海学院信息学院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14</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19:00-21:00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hint="eastAsia"/>
              </w:rPr>
              <w:t>北理工珠海学院求是楼</w:t>
            </w:r>
            <w:r w:rsidRPr="0003514C">
              <w:rPr>
                <w:rFonts w:ascii="宋体" w:hAnsi="宋体"/>
              </w:rPr>
              <w:t>QC110</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鄢永明</w:t>
            </w:r>
          </w:p>
          <w:p w:rsidR="007774BA" w:rsidRPr="0003514C" w:rsidRDefault="007774BA" w:rsidP="00EE74FF">
            <w:pPr>
              <w:jc w:val="center"/>
              <w:rPr>
                <w:rFonts w:ascii="宋体" w:hAnsi="宋体"/>
              </w:rPr>
            </w:pPr>
            <w:r w:rsidRPr="0003514C">
              <w:rPr>
                <w:rFonts w:ascii="宋体" w:hAnsi="宋体"/>
              </w:rPr>
              <w:t>18688185193</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31</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消能减震技术设计及应用研讨会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珠海市土木建筑学会</w:t>
            </w:r>
          </w:p>
          <w:p w:rsidR="007774BA" w:rsidRPr="0003514C" w:rsidRDefault="007774BA" w:rsidP="00EE74FF">
            <w:pPr>
              <w:jc w:val="center"/>
              <w:rPr>
                <w:rFonts w:ascii="宋体"/>
              </w:rPr>
            </w:pPr>
            <w:r w:rsidRPr="0003514C">
              <w:rPr>
                <w:rFonts w:ascii="宋体" w:hAnsi="宋体" w:hint="eastAsia"/>
              </w:rPr>
              <w:t>南京大德减震科技有限公司</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15</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14:30-17:30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市建筑设计院五楼会议室</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廖永萍</w:t>
            </w:r>
          </w:p>
          <w:p w:rsidR="007774BA" w:rsidRPr="0003514C" w:rsidRDefault="007774BA" w:rsidP="00EE74FF">
            <w:pPr>
              <w:jc w:val="center"/>
              <w:rPr>
                <w:rFonts w:ascii="宋体" w:hAnsi="宋体"/>
              </w:rPr>
            </w:pPr>
            <w:r w:rsidRPr="0003514C">
              <w:rPr>
                <w:rFonts w:ascii="宋体" w:hAnsi="宋体"/>
              </w:rPr>
              <w:t>2238194</w:t>
            </w:r>
          </w:p>
          <w:p w:rsidR="007774BA" w:rsidRPr="0003514C" w:rsidRDefault="007774BA" w:rsidP="00EE74FF">
            <w:pPr>
              <w:jc w:val="center"/>
              <w:rPr>
                <w:rFonts w:ascii="宋体" w:hAnsi="宋体"/>
              </w:rPr>
            </w:pPr>
            <w:r w:rsidRPr="0003514C">
              <w:rPr>
                <w:rFonts w:ascii="宋体" w:hAnsi="宋体"/>
              </w:rPr>
              <w:t>13302876099</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32</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精神分析基础知识</w:t>
            </w:r>
            <w:r w:rsidRPr="0003514C">
              <w:rPr>
                <w:rFonts w:ascii="宋体" w:hAnsi="宋体"/>
              </w:rPr>
              <w:t>——</w:t>
            </w:r>
            <w:r w:rsidRPr="0003514C">
              <w:rPr>
                <w:rFonts w:ascii="宋体" w:hAnsi="宋体" w:hint="eastAsia"/>
              </w:rPr>
              <w:t>几个常见的心理防御机制</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珠海市心理学会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15</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19:00-21:00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狮山市民艺术中心三楼培训室</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曹彤彤</w:t>
            </w:r>
          </w:p>
          <w:p w:rsidR="007774BA" w:rsidRPr="0003514C" w:rsidRDefault="007774BA" w:rsidP="00EE74FF">
            <w:pPr>
              <w:jc w:val="center"/>
              <w:rPr>
                <w:rFonts w:ascii="宋体" w:hAnsi="宋体"/>
              </w:rPr>
            </w:pPr>
            <w:r w:rsidRPr="0003514C">
              <w:rPr>
                <w:rFonts w:ascii="宋体" w:hAnsi="宋体"/>
              </w:rPr>
              <w:t>13703003828</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33</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能源生产与消费方式创新与变革”</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珠海市自动化学会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15</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14:10-15:40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hint="eastAsia"/>
              </w:rPr>
              <w:t>珠海城市职业技术学院</w:t>
            </w:r>
            <w:r w:rsidRPr="0003514C">
              <w:rPr>
                <w:rFonts w:ascii="宋体" w:hAnsi="宋体"/>
              </w:rPr>
              <w:t>5307</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陈东群</w:t>
            </w:r>
          </w:p>
          <w:p w:rsidR="007774BA" w:rsidRPr="0003514C" w:rsidRDefault="007774BA" w:rsidP="00EE74FF">
            <w:pPr>
              <w:jc w:val="center"/>
              <w:rPr>
                <w:rFonts w:ascii="宋体" w:hAnsi="宋体"/>
              </w:rPr>
            </w:pPr>
            <w:r w:rsidRPr="0003514C">
              <w:rPr>
                <w:rFonts w:ascii="宋体" w:hAnsi="宋体"/>
              </w:rPr>
              <w:t>13727053057</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34</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气象学术交流</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珠海市气象学会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15</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9:00-12:00</w:t>
            </w:r>
          </w:p>
          <w:p w:rsidR="007774BA" w:rsidRPr="0003514C" w:rsidRDefault="007774BA" w:rsidP="00EE74FF">
            <w:pPr>
              <w:jc w:val="center"/>
              <w:rPr>
                <w:rFonts w:ascii="宋体" w:hAnsi="宋体"/>
              </w:rPr>
            </w:pPr>
            <w:r w:rsidRPr="0003514C">
              <w:rPr>
                <w:rFonts w:ascii="宋体" w:hAnsi="宋体"/>
              </w:rPr>
              <w:t>14:30-17:30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市气象局学术报告厅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郑浩阳</w:t>
            </w:r>
          </w:p>
          <w:p w:rsidR="007774BA" w:rsidRPr="0003514C" w:rsidRDefault="007774BA" w:rsidP="00EE74FF">
            <w:pPr>
              <w:jc w:val="center"/>
              <w:rPr>
                <w:rFonts w:ascii="宋体" w:hAnsi="宋体"/>
              </w:rPr>
            </w:pPr>
            <w:r w:rsidRPr="0003514C">
              <w:rPr>
                <w:rFonts w:ascii="宋体" w:hAnsi="宋体"/>
              </w:rPr>
              <w:t>2222693</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35</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基于多孔聚合物材料设计合成多孔碳与其性能研究</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遵义医学院珠海校区</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15</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15:20-16:00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遵义医学院珠海校区学术报告厅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杨愈丰</w:t>
            </w:r>
          </w:p>
          <w:p w:rsidR="007774BA" w:rsidRPr="0003514C" w:rsidRDefault="007774BA" w:rsidP="00EE74FF">
            <w:pPr>
              <w:jc w:val="center"/>
              <w:rPr>
                <w:rFonts w:ascii="宋体" w:hAnsi="宋体"/>
              </w:rPr>
            </w:pPr>
            <w:r w:rsidRPr="0003514C">
              <w:rPr>
                <w:rFonts w:ascii="宋体" w:hAnsi="宋体"/>
              </w:rPr>
              <w:t>13750037055</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36</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金属蛋白酶及其抑制剂在心血管疾病中的作用</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遵义医学院珠海校区</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15</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16:10-16:50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遵义医学院珠海校区学术报告厅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杨愈丰</w:t>
            </w:r>
          </w:p>
          <w:p w:rsidR="007774BA" w:rsidRPr="0003514C" w:rsidRDefault="007774BA" w:rsidP="00EE74FF">
            <w:pPr>
              <w:jc w:val="center"/>
              <w:rPr>
                <w:rFonts w:ascii="宋体" w:hAnsi="宋体"/>
              </w:rPr>
            </w:pPr>
            <w:r w:rsidRPr="0003514C">
              <w:rPr>
                <w:rFonts w:ascii="宋体" w:hAnsi="宋体"/>
              </w:rPr>
              <w:t>13750037055</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37</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生物材料在疾病治疗中的应用</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遵义医学院珠海校区</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15</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17:00-17:40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遵义医学院珠海校区学术报告厅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杨愈丰</w:t>
            </w:r>
          </w:p>
          <w:p w:rsidR="007774BA" w:rsidRPr="0003514C" w:rsidRDefault="007774BA" w:rsidP="00EE74FF">
            <w:pPr>
              <w:jc w:val="center"/>
              <w:rPr>
                <w:rFonts w:ascii="宋体" w:hAnsi="宋体"/>
              </w:rPr>
            </w:pPr>
            <w:r w:rsidRPr="0003514C">
              <w:rPr>
                <w:rFonts w:ascii="宋体" w:hAnsi="宋体"/>
              </w:rPr>
              <w:t>13750037055</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38</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五脏亚健康的中医药防治</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遵义医学院珠海校区</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15</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17:30-18:00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遵义医学院珠海校区学术报告厅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杨愈丰</w:t>
            </w:r>
          </w:p>
          <w:p w:rsidR="007774BA" w:rsidRPr="0003514C" w:rsidRDefault="007774BA" w:rsidP="00EE74FF">
            <w:pPr>
              <w:jc w:val="center"/>
              <w:rPr>
                <w:rFonts w:ascii="宋体" w:hAnsi="宋体"/>
              </w:rPr>
            </w:pPr>
            <w:r w:rsidRPr="0003514C">
              <w:rPr>
                <w:rFonts w:ascii="宋体" w:hAnsi="宋体"/>
              </w:rPr>
              <w:t>13750037055</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39</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珠海市抗癌协会病理学专业委员会</w:t>
            </w:r>
            <w:r w:rsidRPr="0003514C">
              <w:rPr>
                <w:rFonts w:ascii="宋体" w:hAnsi="宋体"/>
              </w:rPr>
              <w:t>2017</w:t>
            </w:r>
            <w:r w:rsidRPr="0003514C">
              <w:rPr>
                <w:rFonts w:ascii="宋体" w:hAnsi="宋体" w:hint="eastAsia"/>
              </w:rPr>
              <w:t>学术研讨会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珠海市抗癌协会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15</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9:00-12:00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市人民医院病理科会议室</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孙达春</w:t>
            </w:r>
          </w:p>
          <w:p w:rsidR="007774BA" w:rsidRPr="0003514C" w:rsidRDefault="007774BA" w:rsidP="00EE74FF">
            <w:pPr>
              <w:jc w:val="center"/>
              <w:rPr>
                <w:rFonts w:ascii="宋体" w:hAnsi="宋体"/>
              </w:rPr>
            </w:pPr>
            <w:r w:rsidRPr="0003514C">
              <w:rPr>
                <w:rFonts w:ascii="宋体" w:hAnsi="宋体"/>
              </w:rPr>
              <w:t>13926933905</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40</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rPr>
              <w:t>2017</w:t>
            </w:r>
            <w:r w:rsidRPr="0003514C">
              <w:rPr>
                <w:rFonts w:ascii="宋体" w:hAnsi="宋体" w:hint="eastAsia"/>
              </w:rPr>
              <w:t>年艾滋病检测技术及实验室规范管理培训</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珠海市预防医学会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16</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9:00-17:30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市疾控中心</w:t>
            </w:r>
            <w:r w:rsidRPr="0003514C">
              <w:rPr>
                <w:rFonts w:ascii="宋体" w:hAnsi="宋体"/>
              </w:rPr>
              <w:t>3</w:t>
            </w:r>
            <w:r w:rsidRPr="0003514C">
              <w:rPr>
                <w:rFonts w:ascii="宋体" w:hAnsi="宋体" w:hint="eastAsia"/>
              </w:rPr>
              <w:t>楼报告厅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张丽荣</w:t>
            </w:r>
          </w:p>
          <w:p w:rsidR="007774BA" w:rsidRPr="0003514C" w:rsidRDefault="007774BA" w:rsidP="00EE74FF">
            <w:pPr>
              <w:jc w:val="center"/>
              <w:rPr>
                <w:rFonts w:ascii="宋体" w:hAnsi="宋体"/>
              </w:rPr>
            </w:pPr>
            <w:r w:rsidRPr="0003514C">
              <w:rPr>
                <w:rFonts w:ascii="宋体" w:hAnsi="宋体"/>
              </w:rPr>
              <w:t>18675616876</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41</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rPr>
              <w:t>CAE——</w:t>
            </w:r>
            <w:r w:rsidRPr="0003514C">
              <w:rPr>
                <w:rFonts w:ascii="宋体" w:hAnsi="宋体" w:hint="eastAsia"/>
              </w:rPr>
              <w:t>有限元分析助力产品研发</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吉林大学珠海学院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16</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16:00-18:00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吉林大学珠海学院</w:t>
            </w:r>
            <w:r w:rsidRPr="0003514C">
              <w:rPr>
                <w:rFonts w:ascii="宋体" w:hAnsi="宋体"/>
              </w:rPr>
              <w:t>B104</w:t>
            </w:r>
            <w:r w:rsidRPr="0003514C">
              <w:rPr>
                <w:rFonts w:ascii="宋体" w:hAnsi="宋体" w:hint="eastAsia"/>
              </w:rPr>
              <w:t>会议厅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陈哲</w:t>
            </w:r>
          </w:p>
          <w:p w:rsidR="007774BA" w:rsidRPr="0003514C" w:rsidRDefault="007774BA" w:rsidP="00EE74FF">
            <w:pPr>
              <w:jc w:val="center"/>
              <w:rPr>
                <w:rFonts w:ascii="宋体" w:hAnsi="宋体"/>
              </w:rPr>
            </w:pPr>
            <w:r w:rsidRPr="0003514C">
              <w:rPr>
                <w:rFonts w:ascii="宋体" w:hAnsi="宋体"/>
              </w:rPr>
              <w:t>13750009779</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42</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大数据技术及应用</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吉林大学珠海学院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16</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16:00-17:30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吉林大学珠海学院</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司玉娟</w:t>
            </w:r>
          </w:p>
          <w:p w:rsidR="007774BA" w:rsidRPr="0003514C" w:rsidRDefault="007774BA" w:rsidP="00EE74FF">
            <w:pPr>
              <w:jc w:val="center"/>
              <w:rPr>
                <w:rFonts w:ascii="宋体" w:hAnsi="宋体"/>
              </w:rPr>
            </w:pPr>
            <w:r w:rsidRPr="0003514C">
              <w:rPr>
                <w:rFonts w:ascii="宋体" w:hAnsi="宋体"/>
              </w:rPr>
              <w:t>13672709895</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43</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新型绝缘替代气体技术</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珠海供电局</w:t>
            </w:r>
          </w:p>
          <w:p w:rsidR="007774BA" w:rsidRPr="0003514C" w:rsidRDefault="007774BA" w:rsidP="00EE74FF">
            <w:pPr>
              <w:jc w:val="center"/>
              <w:rPr>
                <w:rFonts w:ascii="宋体"/>
              </w:rPr>
            </w:pPr>
            <w:r w:rsidRPr="0003514C">
              <w:rPr>
                <w:rFonts w:ascii="宋体" w:hAnsi="宋体" w:hint="eastAsia"/>
              </w:rPr>
              <w:t>珠海市电机工程学会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16</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9:00-11:00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2000</w:t>
            </w:r>
            <w:r w:rsidRPr="0003514C">
              <w:rPr>
                <w:rFonts w:ascii="宋体" w:hAnsi="宋体" w:hint="eastAsia"/>
              </w:rPr>
              <w:t>年酒店</w:t>
            </w:r>
            <w:r w:rsidRPr="0003514C">
              <w:rPr>
                <w:rFonts w:ascii="宋体" w:hAnsi="宋体"/>
              </w:rPr>
              <w:t>3</w:t>
            </w:r>
            <w:r w:rsidRPr="0003514C">
              <w:rPr>
                <w:rFonts w:ascii="宋体" w:hAnsi="宋体" w:hint="eastAsia"/>
              </w:rPr>
              <w:t>楼</w:t>
            </w:r>
            <w:r w:rsidRPr="0003514C">
              <w:rPr>
                <w:rFonts w:ascii="宋体" w:hAnsi="宋体"/>
              </w:rPr>
              <w:t>2</w:t>
            </w:r>
            <w:r w:rsidRPr="0003514C">
              <w:rPr>
                <w:rFonts w:ascii="宋体" w:hAnsi="宋体" w:hint="eastAsia"/>
              </w:rPr>
              <w:t>号厅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刘媛媛</w:t>
            </w:r>
          </w:p>
          <w:p w:rsidR="007774BA" w:rsidRPr="0003514C" w:rsidRDefault="007774BA" w:rsidP="00EE74FF">
            <w:pPr>
              <w:jc w:val="center"/>
              <w:rPr>
                <w:rFonts w:ascii="宋体" w:hAnsi="宋体"/>
              </w:rPr>
            </w:pPr>
            <w:r w:rsidRPr="0003514C">
              <w:rPr>
                <w:rFonts w:ascii="宋体" w:hAnsi="宋体"/>
              </w:rPr>
              <w:t>13229886622</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44</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静脉治疗技术规范培训班暨珠中江输液港临床应用研讨会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中山大学附属五院</w:t>
            </w:r>
          </w:p>
          <w:p w:rsidR="007774BA" w:rsidRPr="0003514C" w:rsidRDefault="007774BA" w:rsidP="00EE74FF">
            <w:pPr>
              <w:jc w:val="center"/>
              <w:rPr>
                <w:rFonts w:ascii="宋体"/>
              </w:rPr>
            </w:pPr>
            <w:r w:rsidRPr="0003514C">
              <w:rPr>
                <w:rFonts w:ascii="宋体" w:hAnsi="宋体" w:hint="eastAsia"/>
              </w:rPr>
              <w:t>珠海市抗癌协会肿瘤护理专业委员会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17</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8:00-12:00</w:t>
            </w:r>
          </w:p>
          <w:p w:rsidR="007774BA" w:rsidRPr="0003514C" w:rsidRDefault="007774BA" w:rsidP="00EE74FF">
            <w:pPr>
              <w:jc w:val="center"/>
              <w:rPr>
                <w:rFonts w:ascii="宋体" w:hAnsi="宋体"/>
              </w:rPr>
            </w:pPr>
            <w:r w:rsidRPr="0003514C">
              <w:rPr>
                <w:rFonts w:ascii="宋体" w:hAnsi="宋体"/>
              </w:rPr>
              <w:t>14:30-17:30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hAnsi="宋体"/>
              </w:rPr>
            </w:pPr>
          </w:p>
          <w:p w:rsidR="007774BA" w:rsidRPr="0003514C" w:rsidRDefault="007774BA" w:rsidP="00EE74FF">
            <w:pPr>
              <w:jc w:val="center"/>
              <w:rPr>
                <w:rFonts w:ascii="宋体"/>
              </w:rPr>
            </w:pPr>
            <w:r w:rsidRPr="0003514C">
              <w:rPr>
                <w:rFonts w:ascii="宋体" w:hAnsi="宋体" w:hint="eastAsia"/>
              </w:rPr>
              <w:t>中山大学附属五院学术厅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龚小华</w:t>
            </w:r>
          </w:p>
          <w:p w:rsidR="007774BA" w:rsidRPr="0003514C" w:rsidRDefault="007774BA" w:rsidP="00EE74FF">
            <w:pPr>
              <w:jc w:val="center"/>
              <w:rPr>
                <w:rFonts w:ascii="宋体" w:hAnsi="宋体"/>
              </w:rPr>
            </w:pPr>
            <w:r w:rsidRPr="0003514C">
              <w:rPr>
                <w:rFonts w:ascii="宋体" w:hAnsi="宋体"/>
              </w:rPr>
              <w:t>13926927855</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45</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内镜诊疗与消化护理新进展研讨班</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珠海市护理学会</w:t>
            </w:r>
          </w:p>
          <w:p w:rsidR="007774BA" w:rsidRPr="0003514C" w:rsidRDefault="007774BA" w:rsidP="00EE74FF">
            <w:pPr>
              <w:jc w:val="center"/>
              <w:rPr>
                <w:rFonts w:ascii="宋体"/>
              </w:rPr>
            </w:pPr>
            <w:r w:rsidRPr="0003514C">
              <w:rPr>
                <w:rFonts w:ascii="宋体" w:hAnsi="宋体" w:hint="eastAsia"/>
              </w:rPr>
              <w:t>中山大学附属五院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17</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8:00-12:00</w:t>
            </w:r>
          </w:p>
          <w:p w:rsidR="007774BA" w:rsidRPr="0003514C" w:rsidRDefault="007774BA" w:rsidP="00EE74FF">
            <w:pPr>
              <w:jc w:val="center"/>
              <w:rPr>
                <w:rFonts w:ascii="宋体" w:hAnsi="宋体"/>
              </w:rPr>
            </w:pPr>
            <w:r w:rsidRPr="0003514C">
              <w:rPr>
                <w:rFonts w:ascii="宋体" w:hAnsi="宋体"/>
              </w:rPr>
              <w:t>14:30-17:30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中山大学附属第五医院</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周钰静</w:t>
            </w:r>
          </w:p>
          <w:p w:rsidR="007774BA" w:rsidRPr="0003514C" w:rsidRDefault="007774BA" w:rsidP="00EE74FF">
            <w:pPr>
              <w:jc w:val="center"/>
              <w:rPr>
                <w:rFonts w:ascii="宋体" w:hAnsi="宋体"/>
              </w:rPr>
            </w:pPr>
            <w:r w:rsidRPr="0003514C">
              <w:rPr>
                <w:rFonts w:ascii="宋体" w:hAnsi="宋体"/>
              </w:rPr>
              <w:t>13926926365</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46</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常用穴位养生保健</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珠海市护理学会</w:t>
            </w:r>
          </w:p>
          <w:p w:rsidR="007774BA" w:rsidRPr="0003514C" w:rsidRDefault="007774BA" w:rsidP="00EE74FF">
            <w:pPr>
              <w:jc w:val="center"/>
              <w:rPr>
                <w:rFonts w:ascii="宋体"/>
              </w:rPr>
            </w:pPr>
            <w:r w:rsidRPr="0003514C">
              <w:rPr>
                <w:rFonts w:ascii="宋体" w:hAnsi="宋体" w:hint="eastAsia"/>
              </w:rPr>
              <w:t>珠海市中西医结合医院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17</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15:00-17:30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市中西医结合医院行政楼四楼</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刘晓妮</w:t>
            </w:r>
          </w:p>
          <w:p w:rsidR="007774BA" w:rsidRPr="0003514C" w:rsidRDefault="007774BA" w:rsidP="00EE74FF">
            <w:pPr>
              <w:jc w:val="center"/>
              <w:rPr>
                <w:rFonts w:ascii="宋体" w:hAnsi="宋体"/>
              </w:rPr>
            </w:pPr>
            <w:r w:rsidRPr="0003514C">
              <w:rPr>
                <w:rFonts w:ascii="宋体" w:hAnsi="宋体"/>
              </w:rPr>
              <w:t>13427713226</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47</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妇科中西医结合的护理临床实践</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珠海市护理学会</w:t>
            </w:r>
          </w:p>
          <w:p w:rsidR="007774BA" w:rsidRPr="0003514C" w:rsidRDefault="007774BA" w:rsidP="00EE74FF">
            <w:pPr>
              <w:jc w:val="center"/>
              <w:rPr>
                <w:rFonts w:ascii="宋体"/>
              </w:rPr>
            </w:pPr>
            <w:r w:rsidRPr="0003514C">
              <w:rPr>
                <w:rFonts w:ascii="宋体" w:hAnsi="宋体" w:hint="eastAsia"/>
              </w:rPr>
              <w:t>珠海市中西医结合医院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17</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15:00-17:30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市中西医结合医院行政楼四楼</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高琪</w:t>
            </w:r>
          </w:p>
          <w:p w:rsidR="007774BA" w:rsidRPr="0003514C" w:rsidRDefault="007774BA" w:rsidP="00EE74FF">
            <w:pPr>
              <w:jc w:val="center"/>
              <w:rPr>
                <w:rFonts w:ascii="宋体" w:hAnsi="宋体"/>
              </w:rPr>
            </w:pPr>
            <w:r w:rsidRPr="0003514C">
              <w:rPr>
                <w:rFonts w:ascii="宋体" w:hAnsi="宋体"/>
              </w:rPr>
              <w:t>13709683415</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48</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手术室护理质量管理持续改进培训班</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珠海市护理学会</w:t>
            </w:r>
          </w:p>
          <w:p w:rsidR="007774BA" w:rsidRPr="0003514C" w:rsidRDefault="007774BA" w:rsidP="00EE74FF">
            <w:pPr>
              <w:jc w:val="center"/>
              <w:rPr>
                <w:rFonts w:ascii="宋体"/>
              </w:rPr>
            </w:pPr>
            <w:r w:rsidRPr="0003514C">
              <w:rPr>
                <w:rFonts w:ascii="宋体" w:hAnsi="宋体" w:hint="eastAsia"/>
              </w:rPr>
              <w:t>中山大学附属五院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11</w:t>
            </w:r>
            <w:r w:rsidRPr="0003514C">
              <w:rPr>
                <w:rFonts w:ascii="宋体" w:hAnsi="宋体" w:hint="eastAsia"/>
              </w:rPr>
              <w:t>月</w:t>
            </w:r>
            <w:r w:rsidRPr="0003514C">
              <w:rPr>
                <w:rFonts w:ascii="宋体" w:hAnsi="宋体"/>
              </w:rPr>
              <w:t>17-18</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8:00-12:00</w:t>
            </w:r>
          </w:p>
          <w:p w:rsidR="007774BA" w:rsidRPr="0003514C" w:rsidRDefault="007774BA" w:rsidP="00EE74FF">
            <w:pPr>
              <w:jc w:val="center"/>
              <w:rPr>
                <w:rFonts w:ascii="宋体" w:hAnsi="宋体"/>
              </w:rPr>
            </w:pPr>
            <w:r w:rsidRPr="0003514C">
              <w:rPr>
                <w:rFonts w:ascii="宋体" w:hAnsi="宋体"/>
              </w:rPr>
              <w:t>14:30-17:30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中山大学附属五院一号会议室</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杨小月</w:t>
            </w:r>
          </w:p>
          <w:p w:rsidR="007774BA" w:rsidRPr="0003514C" w:rsidRDefault="007774BA" w:rsidP="00EE74FF">
            <w:pPr>
              <w:jc w:val="center"/>
              <w:rPr>
                <w:rFonts w:ascii="宋体" w:hAnsi="宋体"/>
              </w:rPr>
            </w:pPr>
            <w:r w:rsidRPr="0003514C">
              <w:rPr>
                <w:rFonts w:ascii="宋体" w:hAnsi="宋体"/>
              </w:rPr>
              <w:t>13809800195</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49</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分子检验新技术在精准医学中的应用</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珠海市医学会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17</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14:30-18:00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斗门区侨立中医院会议室</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周玉球</w:t>
            </w:r>
          </w:p>
          <w:p w:rsidR="007774BA" w:rsidRPr="0003514C" w:rsidRDefault="007774BA" w:rsidP="00EE74FF">
            <w:pPr>
              <w:jc w:val="center"/>
              <w:rPr>
                <w:rFonts w:ascii="宋体" w:hAnsi="宋体"/>
              </w:rPr>
            </w:pPr>
            <w:r w:rsidRPr="0003514C">
              <w:rPr>
                <w:rFonts w:ascii="宋体" w:hAnsi="宋体"/>
              </w:rPr>
              <w:t>13702766788</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50</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珠海市抗癌协会肿瘤护理专业委员会</w:t>
            </w:r>
            <w:r w:rsidRPr="0003514C">
              <w:rPr>
                <w:rFonts w:ascii="宋体" w:hAnsi="宋体"/>
              </w:rPr>
              <w:t>2017</w:t>
            </w:r>
            <w:r w:rsidRPr="0003514C">
              <w:rPr>
                <w:rFonts w:ascii="宋体" w:hAnsi="宋体" w:hint="eastAsia"/>
              </w:rPr>
              <w:t>年会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珠海市抗癌协会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17</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9:00-17:00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中大五院会议厅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孙达春</w:t>
            </w:r>
          </w:p>
          <w:p w:rsidR="007774BA" w:rsidRPr="0003514C" w:rsidRDefault="007774BA" w:rsidP="00EE74FF">
            <w:pPr>
              <w:jc w:val="center"/>
              <w:rPr>
                <w:rFonts w:ascii="宋体" w:hAnsi="宋体"/>
              </w:rPr>
            </w:pPr>
            <w:r w:rsidRPr="0003514C">
              <w:rPr>
                <w:rFonts w:ascii="宋体" w:hAnsi="宋体"/>
              </w:rPr>
              <w:t>13926933905</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51</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珠海市抗癌协会影像诊断专业委员会</w:t>
            </w:r>
            <w:r w:rsidRPr="0003514C">
              <w:rPr>
                <w:rFonts w:ascii="宋体" w:hAnsi="宋体"/>
              </w:rPr>
              <w:t>2017</w:t>
            </w:r>
            <w:r w:rsidRPr="0003514C">
              <w:rPr>
                <w:rFonts w:ascii="宋体" w:hAnsi="宋体" w:hint="eastAsia"/>
              </w:rPr>
              <w:t>年会（国际）</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珠海市抗癌协会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17</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15:00-18:30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中大五院凤凰厅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孙达春</w:t>
            </w:r>
          </w:p>
          <w:p w:rsidR="007774BA" w:rsidRPr="0003514C" w:rsidRDefault="007774BA" w:rsidP="00EE74FF">
            <w:pPr>
              <w:jc w:val="center"/>
              <w:rPr>
                <w:rFonts w:ascii="宋体" w:hAnsi="宋体"/>
              </w:rPr>
            </w:pPr>
            <w:r w:rsidRPr="0003514C">
              <w:rPr>
                <w:rFonts w:ascii="宋体" w:hAnsi="宋体"/>
              </w:rPr>
              <w:t>13926933905</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52</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横琴新区规划展示馆观摩会暨城市建筑规划研讨会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珠海市土木建筑学会</w:t>
            </w:r>
          </w:p>
          <w:p w:rsidR="007774BA" w:rsidRPr="0003514C" w:rsidRDefault="007774BA" w:rsidP="00EE74FF">
            <w:pPr>
              <w:jc w:val="center"/>
              <w:rPr>
                <w:rFonts w:ascii="宋体"/>
              </w:rPr>
            </w:pPr>
            <w:r w:rsidRPr="0003514C">
              <w:rPr>
                <w:rFonts w:ascii="宋体" w:hAnsi="宋体" w:hint="eastAsia"/>
              </w:rPr>
              <w:t>建筑规划专业委员会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17</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9:00-12:00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横琴</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何润斯</w:t>
            </w:r>
          </w:p>
          <w:p w:rsidR="007774BA" w:rsidRPr="0003514C" w:rsidRDefault="007774BA" w:rsidP="00EE74FF">
            <w:pPr>
              <w:jc w:val="center"/>
              <w:rPr>
                <w:rFonts w:ascii="宋体" w:hAnsi="宋体"/>
              </w:rPr>
            </w:pPr>
            <w:r w:rsidRPr="0003514C">
              <w:rPr>
                <w:rFonts w:ascii="宋体" w:hAnsi="宋体"/>
              </w:rPr>
              <w:t>13750384743</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53</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暖通空调水泵系统解决方案技术交流会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珠海市土木建筑学会</w:t>
            </w:r>
          </w:p>
          <w:p w:rsidR="007774BA" w:rsidRPr="0003514C" w:rsidRDefault="007774BA" w:rsidP="00EE74FF">
            <w:pPr>
              <w:jc w:val="center"/>
              <w:rPr>
                <w:rFonts w:ascii="宋体"/>
              </w:rPr>
            </w:pPr>
            <w:r w:rsidRPr="0003514C">
              <w:rPr>
                <w:rFonts w:ascii="宋体" w:hAnsi="宋体" w:hint="eastAsia"/>
              </w:rPr>
              <w:t>市政工程专业委员会暖通专业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17</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14:00-20:00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中邦艺术酒店</w:t>
            </w:r>
            <w:r w:rsidRPr="0003514C">
              <w:rPr>
                <w:rFonts w:ascii="宋体" w:hAnsi="宋体"/>
              </w:rPr>
              <w:t>2</w:t>
            </w:r>
            <w:r w:rsidRPr="0003514C">
              <w:rPr>
                <w:rFonts w:ascii="宋体" w:hAnsi="宋体" w:hint="eastAsia"/>
              </w:rPr>
              <w:t>楼</w:t>
            </w:r>
            <w:r w:rsidRPr="0003514C">
              <w:rPr>
                <w:rFonts w:ascii="宋体" w:hAnsi="宋体"/>
              </w:rPr>
              <w:t>01</w:t>
            </w:r>
            <w:r w:rsidRPr="0003514C">
              <w:rPr>
                <w:rFonts w:ascii="宋体" w:hAnsi="宋体" w:hint="eastAsia"/>
              </w:rPr>
              <w:t>号会议室</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周力</w:t>
            </w:r>
          </w:p>
          <w:p w:rsidR="007774BA" w:rsidRPr="0003514C" w:rsidRDefault="007774BA" w:rsidP="00EE74FF">
            <w:pPr>
              <w:jc w:val="center"/>
              <w:rPr>
                <w:rFonts w:ascii="宋体" w:hAnsi="宋体"/>
              </w:rPr>
            </w:pPr>
            <w:r w:rsidRPr="0003514C">
              <w:rPr>
                <w:rFonts w:ascii="宋体" w:hAnsi="宋体"/>
              </w:rPr>
              <w:t>13075613053</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54</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多功能超硬材料新技术及其在中国制造</w:t>
            </w:r>
            <w:r w:rsidRPr="0003514C">
              <w:rPr>
                <w:rFonts w:ascii="宋体" w:hAnsi="宋体"/>
              </w:rPr>
              <w:t>2025</w:t>
            </w:r>
            <w:r w:rsidRPr="0003514C">
              <w:rPr>
                <w:rFonts w:ascii="宋体" w:hAnsi="宋体" w:hint="eastAsia"/>
              </w:rPr>
              <w:t>实施中的支撑作用</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吉林大学珠海学院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18</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9:00-17:00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祥琪酒店</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赵成国</w:t>
            </w:r>
          </w:p>
          <w:p w:rsidR="007774BA" w:rsidRPr="0003514C" w:rsidRDefault="007774BA" w:rsidP="00EE74FF">
            <w:pPr>
              <w:jc w:val="center"/>
              <w:rPr>
                <w:rFonts w:ascii="宋体" w:hAnsi="宋体"/>
              </w:rPr>
            </w:pPr>
            <w:r w:rsidRPr="0003514C">
              <w:rPr>
                <w:rFonts w:ascii="宋体" w:hAnsi="宋体"/>
              </w:rPr>
              <w:t>13726255828</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55</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腹腔镜下腹壁疝微创手术学习班</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广东省中医院珠海医院</w:t>
            </w:r>
          </w:p>
          <w:p w:rsidR="007774BA" w:rsidRPr="0003514C" w:rsidRDefault="007774BA" w:rsidP="00EE74FF">
            <w:pPr>
              <w:jc w:val="center"/>
              <w:rPr>
                <w:rFonts w:ascii="宋体"/>
              </w:rPr>
            </w:pPr>
            <w:r w:rsidRPr="0003514C">
              <w:rPr>
                <w:rFonts w:ascii="宋体" w:hAnsi="宋体" w:hint="eastAsia"/>
              </w:rPr>
              <w:t>珠海市中医药学会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18</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09:00-11:30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2000</w:t>
            </w:r>
            <w:r w:rsidRPr="0003514C">
              <w:rPr>
                <w:rFonts w:ascii="宋体" w:hAnsi="宋体" w:hint="eastAsia"/>
              </w:rPr>
              <w:t>年酒店</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autoSpaceDN w:val="0"/>
              <w:jc w:val="center"/>
              <w:textAlignment w:val="center"/>
              <w:rPr>
                <w:rFonts w:ascii="宋体"/>
              </w:rPr>
            </w:pPr>
            <w:r w:rsidRPr="0003514C">
              <w:rPr>
                <w:rFonts w:ascii="宋体" w:hAnsi="宋体" w:hint="eastAsia"/>
              </w:rPr>
              <w:t>吴小秋</w:t>
            </w:r>
          </w:p>
          <w:p w:rsidR="007774BA" w:rsidRPr="0003514C" w:rsidRDefault="007774BA" w:rsidP="00EE74FF">
            <w:pPr>
              <w:jc w:val="center"/>
              <w:rPr>
                <w:rFonts w:ascii="宋体" w:hAnsi="宋体"/>
              </w:rPr>
            </w:pPr>
            <w:r w:rsidRPr="0003514C">
              <w:rPr>
                <w:rFonts w:ascii="宋体" w:hAnsi="宋体"/>
              </w:rPr>
              <w:t>13543042644</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56</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珠海市医学会超声学分会学术年会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珠海市医学会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18</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8:30-18:00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君怡国际酒店</w:t>
            </w:r>
            <w:r w:rsidRPr="0003514C">
              <w:rPr>
                <w:rFonts w:ascii="宋体" w:hAnsi="宋体"/>
              </w:rPr>
              <w:t>1</w:t>
            </w:r>
            <w:r w:rsidRPr="0003514C">
              <w:rPr>
                <w:rFonts w:ascii="宋体" w:hAnsi="宋体" w:hint="eastAsia"/>
              </w:rPr>
              <w:t>楼君晖厅会议室</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白洁茹</w:t>
            </w:r>
          </w:p>
          <w:p w:rsidR="007774BA" w:rsidRPr="0003514C" w:rsidRDefault="007774BA" w:rsidP="00EE74FF">
            <w:pPr>
              <w:jc w:val="center"/>
              <w:rPr>
                <w:rFonts w:ascii="宋体" w:hAnsi="宋体"/>
              </w:rPr>
            </w:pPr>
            <w:r w:rsidRPr="0003514C">
              <w:rPr>
                <w:rFonts w:ascii="宋体" w:hAnsi="宋体"/>
              </w:rPr>
              <w:t>15916260459</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57</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珠海市技术创新方法培训活动</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珠海市金湾区科协</w:t>
            </w:r>
          </w:p>
          <w:p w:rsidR="007774BA" w:rsidRPr="0003514C" w:rsidRDefault="007774BA" w:rsidP="00EE74FF">
            <w:pPr>
              <w:jc w:val="center"/>
              <w:rPr>
                <w:rFonts w:ascii="宋体"/>
              </w:rPr>
            </w:pPr>
            <w:r w:rsidRPr="0003514C">
              <w:rPr>
                <w:rFonts w:ascii="宋体" w:hAnsi="宋体" w:hint="eastAsia"/>
              </w:rPr>
              <w:t>吉林大学珠海学院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11</w:t>
            </w:r>
            <w:r w:rsidRPr="0003514C">
              <w:rPr>
                <w:rFonts w:ascii="宋体" w:hAnsi="宋体" w:hint="eastAsia"/>
              </w:rPr>
              <w:t>月</w:t>
            </w:r>
            <w:r w:rsidRPr="0003514C">
              <w:rPr>
                <w:rFonts w:ascii="宋体" w:hAnsi="宋体"/>
              </w:rPr>
              <w:t>18-19</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9:00-17:00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吉林大学珠海学院</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孟老师</w:t>
            </w:r>
          </w:p>
          <w:p w:rsidR="007774BA" w:rsidRPr="0003514C" w:rsidRDefault="007774BA" w:rsidP="00EE74FF">
            <w:pPr>
              <w:jc w:val="center"/>
              <w:rPr>
                <w:rFonts w:ascii="宋体" w:hAnsi="宋体"/>
              </w:rPr>
            </w:pPr>
            <w:r w:rsidRPr="0003514C">
              <w:rPr>
                <w:rFonts w:ascii="宋体" w:hAnsi="宋体"/>
              </w:rPr>
              <w:t>13631216316</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58</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珠海市医学会儿科</w:t>
            </w:r>
            <w:r w:rsidRPr="0003514C">
              <w:rPr>
                <w:rFonts w:ascii="宋体" w:hAnsi="宋体"/>
              </w:rPr>
              <w:t>2017</w:t>
            </w:r>
            <w:r w:rsidRPr="0003514C">
              <w:rPr>
                <w:rFonts w:ascii="宋体" w:hAnsi="宋体" w:hint="eastAsia"/>
              </w:rPr>
              <w:t>年年会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珠海市医学会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19</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8:30-18:00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德翰大酒店</w:t>
            </w:r>
            <w:r w:rsidRPr="0003514C">
              <w:rPr>
                <w:rFonts w:ascii="宋体" w:hAnsi="宋体"/>
              </w:rPr>
              <w:t>4</w:t>
            </w:r>
            <w:r w:rsidRPr="0003514C">
              <w:rPr>
                <w:rFonts w:ascii="宋体" w:hAnsi="宋体" w:hint="eastAsia"/>
              </w:rPr>
              <w:t>楼国兴厅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周传恩</w:t>
            </w:r>
          </w:p>
          <w:p w:rsidR="007774BA" w:rsidRPr="0003514C" w:rsidRDefault="007774BA" w:rsidP="00EE74FF">
            <w:pPr>
              <w:jc w:val="center"/>
              <w:rPr>
                <w:rFonts w:ascii="宋体" w:hAnsi="宋体"/>
              </w:rPr>
            </w:pPr>
            <w:r w:rsidRPr="0003514C">
              <w:rPr>
                <w:rFonts w:ascii="宋体" w:hAnsi="宋体"/>
              </w:rPr>
              <w:t>13302873966</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59</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珠海市抗癌协会乳腺癌专业委员会</w:t>
            </w:r>
            <w:r w:rsidRPr="0003514C">
              <w:rPr>
                <w:rFonts w:ascii="宋体" w:hAnsi="宋体"/>
              </w:rPr>
              <w:t>2017</w:t>
            </w:r>
            <w:r w:rsidRPr="0003514C">
              <w:rPr>
                <w:rFonts w:ascii="宋体" w:hAnsi="宋体" w:hint="eastAsia"/>
              </w:rPr>
              <w:t>年会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珠海市抗癌协会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19</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9:00-18:00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市第二人民医院会议厅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孙达春</w:t>
            </w:r>
          </w:p>
          <w:p w:rsidR="007774BA" w:rsidRPr="0003514C" w:rsidRDefault="007774BA" w:rsidP="00EE74FF">
            <w:pPr>
              <w:jc w:val="center"/>
              <w:rPr>
                <w:rFonts w:ascii="宋体" w:hAnsi="宋体"/>
              </w:rPr>
            </w:pPr>
            <w:r w:rsidRPr="0003514C">
              <w:rPr>
                <w:rFonts w:ascii="宋体" w:hAnsi="宋体"/>
              </w:rPr>
              <w:t>13926933905</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60</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珠海市抗癌协会恶性淋巴瘤研讨会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珠海市抗癌协会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11</w:t>
            </w:r>
            <w:r w:rsidRPr="0003514C">
              <w:rPr>
                <w:rFonts w:ascii="宋体" w:hAnsi="宋体" w:hint="eastAsia"/>
              </w:rPr>
              <w:t>月</w:t>
            </w:r>
            <w:r w:rsidRPr="0003514C">
              <w:rPr>
                <w:rFonts w:ascii="宋体" w:hAnsi="宋体"/>
              </w:rPr>
              <w:t>20</w:t>
            </w:r>
          </w:p>
          <w:p w:rsidR="007774BA" w:rsidRPr="0003514C" w:rsidRDefault="007774BA" w:rsidP="00EE74FF">
            <w:pPr>
              <w:jc w:val="center"/>
              <w:rPr>
                <w:rFonts w:ascii="宋体" w:hAnsi="宋体"/>
              </w:rPr>
            </w:pPr>
            <w:r w:rsidRPr="0003514C">
              <w:rPr>
                <w:rFonts w:ascii="宋体" w:hAnsi="宋体"/>
              </w:rPr>
              <w:t>15:00-18:00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振国肿瘤医院会议厅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孙达春</w:t>
            </w:r>
          </w:p>
          <w:p w:rsidR="007774BA" w:rsidRPr="0003514C" w:rsidRDefault="007774BA" w:rsidP="00EE74FF">
            <w:pPr>
              <w:jc w:val="center"/>
              <w:rPr>
                <w:rFonts w:ascii="宋体" w:hAnsi="宋体"/>
              </w:rPr>
            </w:pPr>
            <w:r w:rsidRPr="0003514C">
              <w:rPr>
                <w:rFonts w:ascii="宋体" w:hAnsi="宋体"/>
              </w:rPr>
              <w:t>13926933905</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61</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防范护理风险</w:t>
            </w:r>
            <w:r w:rsidRPr="0003514C">
              <w:rPr>
                <w:rFonts w:ascii="宋体" w:hAnsi="宋体"/>
              </w:rPr>
              <w:t xml:space="preserve"> </w:t>
            </w:r>
            <w:r w:rsidRPr="0003514C">
              <w:rPr>
                <w:rFonts w:ascii="宋体" w:hAnsi="宋体" w:hint="eastAsia"/>
              </w:rPr>
              <w:t>保障护理安全</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珠海市护理学会</w:t>
            </w:r>
          </w:p>
          <w:p w:rsidR="007774BA" w:rsidRPr="0003514C" w:rsidRDefault="007774BA" w:rsidP="00EE74FF">
            <w:pPr>
              <w:jc w:val="center"/>
              <w:rPr>
                <w:rFonts w:ascii="宋体"/>
              </w:rPr>
            </w:pPr>
            <w:r w:rsidRPr="0003514C">
              <w:rPr>
                <w:rFonts w:ascii="宋体" w:hAnsi="宋体" w:hint="eastAsia"/>
              </w:rPr>
              <w:t>广东省第二人民院民珠海医院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20</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14:30 -16:00</w:t>
            </w:r>
          </w:p>
          <w:p w:rsidR="007774BA" w:rsidRPr="0003514C" w:rsidRDefault="007774BA" w:rsidP="00EE74FF">
            <w:pPr>
              <w:jc w:val="center"/>
              <w:rPr>
                <w:rFonts w:ascii="宋体" w:hAnsi="宋体"/>
              </w:rPr>
            </w:pPr>
            <w:r w:rsidRPr="0003514C">
              <w:rPr>
                <w:rFonts w:ascii="宋体" w:hAnsi="宋体"/>
              </w:rPr>
              <w:t>16:00-17:00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省第二人民院民珠海医院</w:t>
            </w:r>
            <w:r w:rsidRPr="0003514C">
              <w:rPr>
                <w:rFonts w:ascii="宋体" w:hAnsi="宋体"/>
              </w:rPr>
              <w:t>3</w:t>
            </w:r>
            <w:r w:rsidRPr="0003514C">
              <w:rPr>
                <w:rFonts w:ascii="宋体" w:hAnsi="宋体" w:hint="eastAsia"/>
              </w:rPr>
              <w:t>号楼</w:t>
            </w:r>
            <w:r w:rsidRPr="0003514C">
              <w:rPr>
                <w:rFonts w:ascii="宋体" w:hAnsi="宋体"/>
              </w:rPr>
              <w:t>5</w:t>
            </w:r>
            <w:r w:rsidRPr="0003514C">
              <w:rPr>
                <w:rFonts w:ascii="宋体" w:hAnsi="宋体" w:hint="eastAsia"/>
              </w:rPr>
              <w:t>楼</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毛慧敏</w:t>
            </w:r>
          </w:p>
          <w:p w:rsidR="007774BA" w:rsidRPr="0003514C" w:rsidRDefault="007774BA" w:rsidP="00EE74FF">
            <w:pPr>
              <w:jc w:val="center"/>
              <w:rPr>
                <w:rFonts w:ascii="宋体" w:hAnsi="宋体"/>
              </w:rPr>
            </w:pPr>
            <w:r w:rsidRPr="0003514C">
              <w:rPr>
                <w:rFonts w:ascii="宋体" w:hAnsi="宋体"/>
              </w:rPr>
              <w:t>13928051025</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62</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健康的继续是营养</w:t>
            </w:r>
            <w:r w:rsidRPr="0003514C">
              <w:rPr>
                <w:rFonts w:ascii="宋体" w:hAnsi="宋体"/>
              </w:rPr>
              <w:t>——</w:t>
            </w:r>
            <w:r w:rsidRPr="0003514C">
              <w:rPr>
                <w:rFonts w:ascii="宋体" w:hAnsi="宋体" w:hint="eastAsia"/>
              </w:rPr>
              <w:t>冬季的营养与调理</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珠海市营养学会</w:t>
            </w:r>
          </w:p>
          <w:p w:rsidR="007774BA" w:rsidRPr="0003514C" w:rsidRDefault="007774BA" w:rsidP="00EE74FF">
            <w:pPr>
              <w:jc w:val="center"/>
              <w:rPr>
                <w:rFonts w:ascii="宋体"/>
              </w:rPr>
            </w:pPr>
            <w:r w:rsidRPr="0003514C">
              <w:rPr>
                <w:rFonts w:ascii="宋体" w:hAnsi="宋体" w:hint="eastAsia"/>
              </w:rPr>
              <w:t>香湾社区街道办</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21</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15:00-16:30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香湾社区街道办会议室</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陈鹏飞</w:t>
            </w:r>
          </w:p>
          <w:p w:rsidR="007774BA" w:rsidRPr="0003514C" w:rsidRDefault="007774BA" w:rsidP="00EE74FF">
            <w:pPr>
              <w:jc w:val="center"/>
              <w:rPr>
                <w:rFonts w:ascii="宋体" w:hAnsi="宋体"/>
              </w:rPr>
            </w:pPr>
            <w:r w:rsidRPr="0003514C">
              <w:rPr>
                <w:rFonts w:ascii="宋体" w:hAnsi="宋体"/>
              </w:rPr>
              <w:t>13726295866</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63</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能源互联网与智能用能</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珠海市自动化学会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22</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14:10-15:40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hint="eastAsia"/>
              </w:rPr>
              <w:t>珠海城市职业技术学院</w:t>
            </w:r>
            <w:r w:rsidRPr="0003514C">
              <w:rPr>
                <w:rFonts w:ascii="宋体" w:hAnsi="宋体"/>
              </w:rPr>
              <w:t>5307</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陈东群</w:t>
            </w:r>
          </w:p>
          <w:p w:rsidR="007774BA" w:rsidRPr="0003514C" w:rsidRDefault="007774BA" w:rsidP="00EE74FF">
            <w:pPr>
              <w:jc w:val="center"/>
              <w:rPr>
                <w:rFonts w:ascii="宋体" w:hAnsi="宋体"/>
              </w:rPr>
            </w:pPr>
            <w:r w:rsidRPr="0003514C">
              <w:rPr>
                <w:rFonts w:ascii="宋体" w:hAnsi="宋体"/>
              </w:rPr>
              <w:t>13727053057</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64</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珠海市抗癌协会骨转移瘤研讨会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珠海市抗癌协会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22</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15:00-18:00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振国肿瘤医院会议厅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孙达春</w:t>
            </w:r>
          </w:p>
          <w:p w:rsidR="007774BA" w:rsidRPr="0003514C" w:rsidRDefault="007774BA" w:rsidP="00EE74FF">
            <w:pPr>
              <w:jc w:val="center"/>
              <w:rPr>
                <w:rFonts w:ascii="宋体" w:hAnsi="宋体"/>
              </w:rPr>
            </w:pPr>
            <w:r w:rsidRPr="0003514C">
              <w:rPr>
                <w:rFonts w:ascii="宋体" w:hAnsi="宋体"/>
              </w:rPr>
              <w:t>13926933905</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65</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孕产妇膳食营养及护理</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珠海市护理学会</w:t>
            </w:r>
          </w:p>
          <w:p w:rsidR="007774BA" w:rsidRPr="0003514C" w:rsidRDefault="007774BA" w:rsidP="00EE74FF">
            <w:pPr>
              <w:jc w:val="center"/>
              <w:rPr>
                <w:rFonts w:ascii="宋体"/>
              </w:rPr>
            </w:pPr>
            <w:r w:rsidRPr="0003514C">
              <w:rPr>
                <w:rFonts w:ascii="宋体" w:hAnsi="宋体" w:hint="eastAsia"/>
              </w:rPr>
              <w:t>珠海市人民医院</w:t>
            </w:r>
          </w:p>
          <w:p w:rsidR="007774BA" w:rsidRPr="0003514C" w:rsidRDefault="007774BA" w:rsidP="00EE74FF">
            <w:pPr>
              <w:jc w:val="center"/>
              <w:rPr>
                <w:rFonts w:ascii="宋体"/>
              </w:rPr>
            </w:pPr>
            <w:r w:rsidRPr="0003514C">
              <w:rPr>
                <w:rFonts w:ascii="宋体" w:hAnsi="宋体" w:hint="eastAsia"/>
              </w:rPr>
              <w:t>珠海市营养学会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11</w:t>
            </w:r>
            <w:r w:rsidRPr="0003514C">
              <w:rPr>
                <w:rFonts w:ascii="宋体" w:hAnsi="宋体" w:hint="eastAsia"/>
              </w:rPr>
              <w:t>月</w:t>
            </w:r>
            <w:r w:rsidRPr="0003514C">
              <w:rPr>
                <w:rFonts w:ascii="宋体" w:hAnsi="宋体"/>
              </w:rPr>
              <w:t>22-29</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8:00-12:00</w:t>
            </w:r>
          </w:p>
          <w:p w:rsidR="007774BA" w:rsidRPr="0003514C" w:rsidRDefault="007774BA" w:rsidP="00EE74FF">
            <w:pPr>
              <w:jc w:val="center"/>
              <w:rPr>
                <w:rFonts w:ascii="宋体" w:hAnsi="宋体"/>
              </w:rPr>
            </w:pPr>
            <w:r w:rsidRPr="0003514C">
              <w:rPr>
                <w:rFonts w:ascii="宋体" w:hAnsi="宋体"/>
              </w:rPr>
              <w:t>14:30-17:30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市营养学会</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卓凤坚</w:t>
            </w:r>
          </w:p>
          <w:p w:rsidR="007774BA" w:rsidRPr="0003514C" w:rsidRDefault="007774BA" w:rsidP="00EE74FF">
            <w:pPr>
              <w:jc w:val="center"/>
              <w:rPr>
                <w:rFonts w:ascii="宋体" w:hAnsi="宋体"/>
              </w:rPr>
            </w:pPr>
            <w:r w:rsidRPr="0003514C">
              <w:rPr>
                <w:rFonts w:ascii="宋体" w:hAnsi="宋体"/>
              </w:rPr>
              <w:t>13926933891</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66</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生物颈基小分子荧光探针的设计策略与研究进展</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遵义医学院珠海校区</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22</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14:30-15:20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遵义医学院珠海校区学术报告厅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杨愈丰</w:t>
            </w:r>
          </w:p>
          <w:p w:rsidR="007774BA" w:rsidRPr="0003514C" w:rsidRDefault="007774BA" w:rsidP="00EE74FF">
            <w:pPr>
              <w:jc w:val="center"/>
              <w:rPr>
                <w:rFonts w:ascii="宋体" w:hAnsi="宋体"/>
              </w:rPr>
            </w:pPr>
            <w:r w:rsidRPr="0003514C">
              <w:rPr>
                <w:rFonts w:ascii="宋体" w:hAnsi="宋体"/>
              </w:rPr>
              <w:t>13750037055</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67</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肠道微生物</w:t>
            </w:r>
            <w:r w:rsidRPr="0003514C">
              <w:rPr>
                <w:rFonts w:ascii="宋体" w:hAnsi="宋体"/>
              </w:rPr>
              <w:t>——</w:t>
            </w:r>
            <w:r w:rsidRPr="0003514C">
              <w:rPr>
                <w:rFonts w:ascii="宋体" w:hAnsi="宋体" w:hint="eastAsia"/>
              </w:rPr>
              <w:t>“人类的第二基因组”</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遵义医学院珠海校区</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22</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15:30-16:20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遵义医学院珠海校区学术报告厅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杨愈丰</w:t>
            </w:r>
          </w:p>
          <w:p w:rsidR="007774BA" w:rsidRPr="0003514C" w:rsidRDefault="007774BA" w:rsidP="00EE74FF">
            <w:pPr>
              <w:jc w:val="center"/>
              <w:rPr>
                <w:rFonts w:ascii="宋体" w:hAnsi="宋体"/>
              </w:rPr>
            </w:pPr>
            <w:r w:rsidRPr="0003514C">
              <w:rPr>
                <w:rFonts w:ascii="宋体" w:hAnsi="宋体"/>
              </w:rPr>
              <w:t>13750037055</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68</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rPr>
              <w:t>TiO2</w:t>
            </w:r>
            <w:r w:rsidRPr="0003514C">
              <w:rPr>
                <w:rFonts w:ascii="宋体" w:hAnsi="宋体" w:hint="eastAsia"/>
              </w:rPr>
              <w:t>纳米颗粒掺杂和焊点尺寸对无铅微焊点界面反应影响的研究</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遵义医学院珠海校区</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22</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16:30-17:20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遵义医学院珠海校区</w:t>
            </w:r>
          </w:p>
          <w:p w:rsidR="007774BA" w:rsidRPr="0003514C" w:rsidRDefault="007774BA" w:rsidP="00EE74FF">
            <w:pPr>
              <w:jc w:val="center"/>
              <w:rPr>
                <w:rFonts w:ascii="宋体"/>
              </w:rPr>
            </w:pPr>
            <w:r w:rsidRPr="0003514C">
              <w:rPr>
                <w:rFonts w:ascii="宋体" w:hAnsi="宋体" w:hint="eastAsia"/>
              </w:rPr>
              <w:t>学术报告厅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杨愈丰</w:t>
            </w:r>
          </w:p>
          <w:p w:rsidR="007774BA" w:rsidRPr="0003514C" w:rsidRDefault="007774BA" w:rsidP="00EE74FF">
            <w:pPr>
              <w:jc w:val="center"/>
              <w:rPr>
                <w:rFonts w:ascii="宋体" w:hAnsi="宋体"/>
              </w:rPr>
            </w:pPr>
            <w:r w:rsidRPr="0003514C">
              <w:rPr>
                <w:rFonts w:ascii="宋体" w:hAnsi="宋体"/>
              </w:rPr>
              <w:t>13750037055</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69</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慢性非传染性疾病健康管理</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珠海市预防医学会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22</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9:30—17:00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2000</w:t>
            </w:r>
            <w:r w:rsidRPr="0003514C">
              <w:rPr>
                <w:rFonts w:ascii="宋体" w:hAnsi="宋体" w:hint="eastAsia"/>
              </w:rPr>
              <w:t>年大酒店三楼千禧殿</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滕勇勇</w:t>
            </w:r>
          </w:p>
          <w:p w:rsidR="007774BA" w:rsidRPr="0003514C" w:rsidRDefault="007774BA" w:rsidP="00EE74FF">
            <w:pPr>
              <w:jc w:val="center"/>
              <w:rPr>
                <w:rFonts w:ascii="宋体" w:hAnsi="宋体"/>
              </w:rPr>
            </w:pPr>
            <w:r w:rsidRPr="0003514C">
              <w:rPr>
                <w:rFonts w:ascii="宋体" w:hAnsi="宋体"/>
              </w:rPr>
              <w:t>13727025319</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70</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自顶向下设计方法在产品开发中的应用</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珠海市数理化学会</w:t>
            </w:r>
          </w:p>
          <w:p w:rsidR="007774BA" w:rsidRPr="0003514C" w:rsidRDefault="007774BA" w:rsidP="00EE74FF">
            <w:pPr>
              <w:jc w:val="center"/>
              <w:rPr>
                <w:rFonts w:ascii="宋体"/>
              </w:rPr>
            </w:pPr>
            <w:r w:rsidRPr="0003514C">
              <w:rPr>
                <w:rFonts w:ascii="宋体" w:hAnsi="宋体" w:hint="eastAsia"/>
              </w:rPr>
              <w:t>吉林大学珠海学院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22</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8:20-10:00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hint="eastAsia"/>
              </w:rPr>
              <w:t>吉林大学珠海学院实验楼</w:t>
            </w:r>
            <w:r w:rsidRPr="0003514C">
              <w:rPr>
                <w:rFonts w:ascii="宋体" w:hAnsi="宋体"/>
              </w:rPr>
              <w:t>226</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张恩光</w:t>
            </w:r>
          </w:p>
          <w:p w:rsidR="007774BA" w:rsidRPr="0003514C" w:rsidRDefault="007774BA" w:rsidP="00EE74FF">
            <w:pPr>
              <w:jc w:val="center"/>
              <w:rPr>
                <w:rFonts w:ascii="宋体" w:hAnsi="宋体"/>
              </w:rPr>
            </w:pPr>
            <w:r w:rsidRPr="0003514C">
              <w:rPr>
                <w:rFonts w:ascii="宋体" w:hAnsi="宋体"/>
              </w:rPr>
              <w:t>18928013359</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71</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rPr>
              <w:t>QCC</w:t>
            </w:r>
            <w:r w:rsidRPr="0003514C">
              <w:rPr>
                <w:rFonts w:ascii="宋体" w:hAnsi="宋体" w:hint="eastAsia"/>
              </w:rPr>
              <w:t>常用技术骨干培训提高班及成果发布交流会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珠海市护理学会</w:t>
            </w:r>
          </w:p>
          <w:p w:rsidR="007774BA" w:rsidRPr="0003514C" w:rsidRDefault="007774BA" w:rsidP="00EE74FF">
            <w:pPr>
              <w:jc w:val="center"/>
              <w:rPr>
                <w:rFonts w:ascii="宋体"/>
              </w:rPr>
            </w:pPr>
            <w:r w:rsidRPr="0003514C">
              <w:rPr>
                <w:rFonts w:ascii="宋体" w:hAnsi="宋体" w:hint="eastAsia"/>
              </w:rPr>
              <w:t>珠海市人民医院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11</w:t>
            </w:r>
            <w:r w:rsidRPr="0003514C">
              <w:rPr>
                <w:rFonts w:ascii="宋体" w:hAnsi="宋体" w:hint="eastAsia"/>
              </w:rPr>
              <w:t>月</w:t>
            </w:r>
            <w:r w:rsidRPr="0003514C">
              <w:rPr>
                <w:rFonts w:ascii="宋体" w:hAnsi="宋体"/>
              </w:rPr>
              <w:t>23-25</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8:00-12:00</w:t>
            </w:r>
          </w:p>
          <w:p w:rsidR="007774BA" w:rsidRPr="0003514C" w:rsidRDefault="007774BA" w:rsidP="00EE74FF">
            <w:pPr>
              <w:jc w:val="center"/>
              <w:rPr>
                <w:rFonts w:ascii="宋体" w:hAnsi="宋体"/>
              </w:rPr>
            </w:pPr>
            <w:r w:rsidRPr="0003514C">
              <w:rPr>
                <w:rFonts w:ascii="宋体" w:hAnsi="宋体"/>
              </w:rPr>
              <w:t>14:30-17:30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市人民医院医技楼四楼会议室</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肖秀英</w:t>
            </w:r>
          </w:p>
          <w:p w:rsidR="007774BA" w:rsidRPr="0003514C" w:rsidRDefault="007774BA" w:rsidP="00EE74FF">
            <w:pPr>
              <w:jc w:val="center"/>
              <w:rPr>
                <w:rFonts w:ascii="宋体" w:hAnsi="宋体"/>
              </w:rPr>
            </w:pPr>
            <w:r w:rsidRPr="0003514C">
              <w:rPr>
                <w:rFonts w:ascii="宋体" w:hAnsi="宋体"/>
              </w:rPr>
              <w:t>13926933890</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72</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针灸疗法治疗周围性面瘫学习</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珠海针灸学会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23</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15:30-17:00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省中医院珠海医院二楼会议室</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张倩如</w:t>
            </w:r>
          </w:p>
          <w:p w:rsidR="007774BA" w:rsidRPr="0003514C" w:rsidRDefault="007774BA" w:rsidP="00EE74FF">
            <w:pPr>
              <w:jc w:val="center"/>
              <w:rPr>
                <w:rFonts w:ascii="宋体" w:hAnsi="宋体"/>
              </w:rPr>
            </w:pPr>
            <w:r w:rsidRPr="0003514C">
              <w:rPr>
                <w:rFonts w:ascii="宋体" w:hAnsi="宋体"/>
              </w:rPr>
              <w:t>13326699926</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73</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智能数控与机器人（学术讲座）</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北京理工大学珠海学院工业自动化学院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23</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19:00-20:30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北理工珠海学院天佑楼</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齐新霞</w:t>
            </w:r>
          </w:p>
          <w:p w:rsidR="007774BA" w:rsidRPr="0003514C" w:rsidRDefault="007774BA" w:rsidP="00EE74FF">
            <w:pPr>
              <w:jc w:val="center"/>
              <w:rPr>
                <w:rFonts w:ascii="宋体" w:hAnsi="宋体"/>
              </w:rPr>
            </w:pPr>
            <w:r w:rsidRPr="0003514C">
              <w:rPr>
                <w:rFonts w:ascii="宋体" w:hAnsi="宋体"/>
              </w:rPr>
              <w:t>13750039788</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74</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“智慧城市的探索与实践”</w:t>
            </w:r>
            <w:r w:rsidRPr="0003514C">
              <w:rPr>
                <w:rFonts w:ascii="宋体" w:hAnsi="宋体"/>
              </w:rPr>
              <w:t>——2017</w:t>
            </w:r>
            <w:r w:rsidRPr="0003514C">
              <w:rPr>
                <w:rFonts w:ascii="宋体" w:hAnsi="宋体" w:hint="eastAsia"/>
              </w:rPr>
              <w:t>科技工作者创想梦主题研讨</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珠海市科学技术协会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23</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14:00-17:30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2000</w:t>
            </w:r>
            <w:r w:rsidRPr="0003514C">
              <w:rPr>
                <w:rFonts w:ascii="宋体" w:hAnsi="宋体" w:hint="eastAsia"/>
              </w:rPr>
              <w:t>年大酒店</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刘卉</w:t>
            </w:r>
          </w:p>
          <w:p w:rsidR="007774BA" w:rsidRPr="0003514C" w:rsidRDefault="007774BA" w:rsidP="00EE74FF">
            <w:pPr>
              <w:jc w:val="center"/>
              <w:rPr>
                <w:rFonts w:ascii="宋体" w:hAnsi="宋体"/>
              </w:rPr>
            </w:pPr>
            <w:r w:rsidRPr="0003514C">
              <w:rPr>
                <w:rFonts w:ascii="宋体" w:hAnsi="宋体"/>
              </w:rPr>
              <w:t>15089169760</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75</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中医外治特色疗法在妇产科疾病中临床应用推广</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珠海市护理学会</w:t>
            </w:r>
          </w:p>
          <w:p w:rsidR="007774BA" w:rsidRPr="0003514C" w:rsidRDefault="007774BA" w:rsidP="00EE74FF">
            <w:pPr>
              <w:jc w:val="center"/>
              <w:rPr>
                <w:rFonts w:ascii="宋体"/>
              </w:rPr>
            </w:pPr>
            <w:r w:rsidRPr="0003514C">
              <w:rPr>
                <w:rFonts w:ascii="宋体" w:hAnsi="宋体" w:hint="eastAsia"/>
              </w:rPr>
              <w:t>遵义医学院第五附属（珠海）医院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24</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15:00-17:00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遵义医学院第五附属（珠海）医院</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钟际香</w:t>
            </w:r>
          </w:p>
          <w:p w:rsidR="007774BA" w:rsidRPr="0003514C" w:rsidRDefault="007774BA" w:rsidP="00EE74FF">
            <w:pPr>
              <w:jc w:val="center"/>
              <w:rPr>
                <w:rFonts w:ascii="宋体" w:hAnsi="宋体"/>
              </w:rPr>
            </w:pPr>
            <w:r w:rsidRPr="0003514C">
              <w:rPr>
                <w:rFonts w:ascii="宋体" w:hAnsi="宋体"/>
              </w:rPr>
              <w:t>13727076132</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76</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rPr>
              <w:t>3D/4D</w:t>
            </w:r>
            <w:r w:rsidRPr="0003514C">
              <w:rPr>
                <w:rFonts w:ascii="宋体" w:hAnsi="宋体" w:hint="eastAsia"/>
              </w:rPr>
              <w:t>打印技术（学术讲座）</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北京理工大学珠海学院工业自动化学院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24</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19:00-20:30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北理工珠海学院天佑楼</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齐新霞</w:t>
            </w:r>
          </w:p>
          <w:p w:rsidR="007774BA" w:rsidRPr="0003514C" w:rsidRDefault="007774BA" w:rsidP="00EE74FF">
            <w:pPr>
              <w:jc w:val="center"/>
              <w:rPr>
                <w:rFonts w:ascii="宋体" w:hAnsi="宋体"/>
              </w:rPr>
            </w:pPr>
            <w:r w:rsidRPr="0003514C">
              <w:rPr>
                <w:rFonts w:ascii="宋体" w:hAnsi="宋体"/>
              </w:rPr>
              <w:t>13750039788</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77</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《光伏发电的技术及建设》</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珠海供电局</w:t>
            </w:r>
          </w:p>
          <w:p w:rsidR="007774BA" w:rsidRPr="0003514C" w:rsidRDefault="007774BA" w:rsidP="00EE74FF">
            <w:pPr>
              <w:jc w:val="center"/>
              <w:rPr>
                <w:rFonts w:ascii="宋体"/>
              </w:rPr>
            </w:pPr>
            <w:r w:rsidRPr="0003514C">
              <w:rPr>
                <w:rFonts w:ascii="宋体" w:hAnsi="宋体" w:hint="eastAsia"/>
              </w:rPr>
              <w:t>珠海市电机工程学会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24</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9:00-11:00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2000</w:t>
            </w:r>
            <w:r w:rsidRPr="0003514C">
              <w:rPr>
                <w:rFonts w:ascii="宋体" w:hAnsi="宋体" w:hint="eastAsia"/>
              </w:rPr>
              <w:t>年酒店</w:t>
            </w:r>
            <w:r w:rsidRPr="0003514C">
              <w:rPr>
                <w:rFonts w:ascii="宋体" w:hAnsi="宋体"/>
              </w:rPr>
              <w:t>3</w:t>
            </w:r>
            <w:r w:rsidRPr="0003514C">
              <w:rPr>
                <w:rFonts w:ascii="宋体" w:hAnsi="宋体" w:hint="eastAsia"/>
              </w:rPr>
              <w:t>楼</w:t>
            </w:r>
            <w:r w:rsidRPr="0003514C">
              <w:rPr>
                <w:rFonts w:ascii="宋体" w:hAnsi="宋体"/>
              </w:rPr>
              <w:t>2</w:t>
            </w:r>
            <w:r w:rsidRPr="0003514C">
              <w:rPr>
                <w:rFonts w:ascii="宋体" w:hAnsi="宋体" w:hint="eastAsia"/>
              </w:rPr>
              <w:t>号厅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刘媛媛</w:t>
            </w:r>
          </w:p>
          <w:p w:rsidR="007774BA" w:rsidRPr="0003514C" w:rsidRDefault="007774BA" w:rsidP="00EE74FF">
            <w:pPr>
              <w:jc w:val="center"/>
              <w:rPr>
                <w:rFonts w:ascii="宋体" w:hAnsi="宋体"/>
              </w:rPr>
            </w:pPr>
            <w:r w:rsidRPr="0003514C">
              <w:rPr>
                <w:rFonts w:ascii="宋体" w:hAnsi="宋体"/>
              </w:rPr>
              <w:t>13229886622</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78</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大数据与智能制造：机遇与挑战（学术讲座）</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北京理工大学珠海学院信息学院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24</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14:30-16:00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hint="eastAsia"/>
              </w:rPr>
              <w:t>北理工珠海学院求是楼</w:t>
            </w:r>
            <w:r w:rsidRPr="0003514C">
              <w:rPr>
                <w:rFonts w:ascii="宋体" w:hAnsi="宋体"/>
              </w:rPr>
              <w:t>QC102</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张小凤</w:t>
            </w:r>
          </w:p>
          <w:p w:rsidR="007774BA" w:rsidRPr="0003514C" w:rsidRDefault="007774BA" w:rsidP="00EE74FF">
            <w:pPr>
              <w:jc w:val="center"/>
              <w:rPr>
                <w:rFonts w:ascii="宋体" w:hAnsi="宋体"/>
              </w:rPr>
            </w:pPr>
            <w:r w:rsidRPr="0003514C">
              <w:rPr>
                <w:rFonts w:ascii="宋体" w:hAnsi="宋体"/>
              </w:rPr>
              <w:t>13411353581</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79</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健康的继续是营养</w:t>
            </w:r>
            <w:r w:rsidRPr="0003514C">
              <w:rPr>
                <w:rFonts w:ascii="宋体" w:hAnsi="宋体"/>
              </w:rPr>
              <w:t>——</w:t>
            </w:r>
            <w:r w:rsidRPr="0003514C">
              <w:rPr>
                <w:rFonts w:ascii="宋体" w:hAnsi="宋体" w:hint="eastAsia"/>
              </w:rPr>
              <w:t>解读“三减三健”</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珠海市营养学会</w:t>
            </w:r>
          </w:p>
          <w:p w:rsidR="007774BA" w:rsidRPr="0003514C" w:rsidRDefault="007774BA" w:rsidP="00EE74FF">
            <w:pPr>
              <w:jc w:val="center"/>
              <w:rPr>
                <w:rFonts w:ascii="宋体"/>
              </w:rPr>
            </w:pPr>
            <w:r w:rsidRPr="0003514C">
              <w:rPr>
                <w:rFonts w:ascii="宋体" w:hAnsi="宋体" w:hint="eastAsia"/>
              </w:rPr>
              <w:t>香湾街道办</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24</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15:00-16:30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神前社区会议室</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陈鹏飞</w:t>
            </w:r>
          </w:p>
          <w:p w:rsidR="007774BA" w:rsidRPr="0003514C" w:rsidRDefault="007774BA" w:rsidP="00EE74FF">
            <w:pPr>
              <w:jc w:val="center"/>
              <w:rPr>
                <w:rFonts w:ascii="宋体" w:hAnsi="宋体"/>
              </w:rPr>
            </w:pPr>
            <w:r w:rsidRPr="0003514C">
              <w:rPr>
                <w:rFonts w:ascii="宋体" w:hAnsi="宋体"/>
              </w:rPr>
              <w:t>13726295866</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80</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公路工程建设学术讲座</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珠海市公路工程学会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24</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15:00-17:00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市规划院会议室</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郭筠</w:t>
            </w:r>
          </w:p>
          <w:p w:rsidR="007774BA" w:rsidRPr="0003514C" w:rsidRDefault="007774BA" w:rsidP="00EE74FF">
            <w:pPr>
              <w:jc w:val="center"/>
              <w:rPr>
                <w:rFonts w:ascii="宋体" w:hAnsi="宋体"/>
              </w:rPr>
            </w:pPr>
            <w:r w:rsidRPr="0003514C">
              <w:rPr>
                <w:rFonts w:ascii="宋体" w:hAnsi="宋体"/>
              </w:rPr>
              <w:t>18125069384</w:t>
            </w:r>
          </w:p>
          <w:p w:rsidR="007774BA" w:rsidRPr="0003514C" w:rsidRDefault="007774BA" w:rsidP="00EE74FF">
            <w:pPr>
              <w:jc w:val="center"/>
              <w:rPr>
                <w:rFonts w:ascii="宋体"/>
              </w:rPr>
            </w:pPr>
            <w:r w:rsidRPr="0003514C">
              <w:rPr>
                <w:rFonts w:ascii="宋体" w:hAnsi="宋体" w:hint="eastAsia"/>
              </w:rPr>
              <w:t>龚玲玲</w:t>
            </w:r>
          </w:p>
          <w:p w:rsidR="007774BA" w:rsidRPr="0003514C" w:rsidRDefault="007774BA" w:rsidP="00EE74FF">
            <w:pPr>
              <w:jc w:val="center"/>
              <w:rPr>
                <w:rFonts w:ascii="宋体" w:hAnsi="宋体"/>
              </w:rPr>
            </w:pPr>
            <w:r w:rsidRPr="0003514C">
              <w:rPr>
                <w:rFonts w:ascii="宋体" w:hAnsi="宋体"/>
              </w:rPr>
              <w:t>18666948998</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81</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珠海市抗癌协会镇痛与康复专业委员会</w:t>
            </w:r>
            <w:r w:rsidRPr="0003514C">
              <w:rPr>
                <w:rFonts w:ascii="宋体" w:hAnsi="宋体"/>
              </w:rPr>
              <w:t>2017</w:t>
            </w:r>
            <w:r w:rsidRPr="0003514C">
              <w:rPr>
                <w:rFonts w:ascii="宋体" w:hAnsi="宋体" w:hint="eastAsia"/>
              </w:rPr>
              <w:t>年会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珠海市抗癌协会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24</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15:00-18:00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中大五院会议厅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孙达春</w:t>
            </w:r>
          </w:p>
          <w:p w:rsidR="007774BA" w:rsidRPr="0003514C" w:rsidRDefault="007774BA" w:rsidP="00EE74FF">
            <w:pPr>
              <w:jc w:val="center"/>
              <w:rPr>
                <w:rFonts w:ascii="宋体" w:hAnsi="宋体"/>
              </w:rPr>
            </w:pPr>
            <w:r w:rsidRPr="0003514C">
              <w:rPr>
                <w:rFonts w:ascii="宋体" w:hAnsi="宋体"/>
              </w:rPr>
              <w:t>13926933905</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82</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珠海市抗癌协会肝癌中西医结合肿瘤研讨会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珠海市抗癌协会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25</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15:00-18:00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振国肿瘤医院会议厅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孙达春</w:t>
            </w:r>
          </w:p>
          <w:p w:rsidR="007774BA" w:rsidRPr="0003514C" w:rsidRDefault="007774BA" w:rsidP="00EE74FF">
            <w:pPr>
              <w:jc w:val="center"/>
              <w:rPr>
                <w:rFonts w:ascii="宋体" w:hAnsi="宋体"/>
              </w:rPr>
            </w:pPr>
            <w:r w:rsidRPr="0003514C">
              <w:rPr>
                <w:rFonts w:ascii="宋体" w:hAnsi="宋体"/>
              </w:rPr>
              <w:t>13926933905</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83</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骨质疏松的规范化诊疗</w:t>
            </w:r>
          </w:p>
        </w:tc>
        <w:tc>
          <w:tcPr>
            <w:tcW w:w="3960" w:type="dxa"/>
            <w:tcBorders>
              <w:top w:val="single" w:sz="4" w:space="0" w:color="000000"/>
              <w:left w:val="nil"/>
              <w:bottom w:val="single" w:sz="4" w:space="0" w:color="000000"/>
              <w:right w:val="single" w:sz="4" w:space="0" w:color="000000"/>
            </w:tcBorders>
            <w:vAlign w:val="center"/>
          </w:tcPr>
          <w:p w:rsidR="007774BA" w:rsidRDefault="007774BA" w:rsidP="00EE74FF">
            <w:pPr>
              <w:jc w:val="center"/>
              <w:rPr>
                <w:rFonts w:ascii="宋体"/>
              </w:rPr>
            </w:pPr>
            <w:r w:rsidRPr="0003514C">
              <w:rPr>
                <w:rFonts w:ascii="宋体" w:hAnsi="宋体" w:hint="eastAsia"/>
              </w:rPr>
              <w:t>广东省中医院珠海医院</w:t>
            </w:r>
          </w:p>
          <w:p w:rsidR="007774BA" w:rsidRPr="0003514C" w:rsidRDefault="007774BA" w:rsidP="00EE74FF">
            <w:pPr>
              <w:jc w:val="center"/>
              <w:rPr>
                <w:rFonts w:ascii="宋体"/>
              </w:rPr>
            </w:pPr>
            <w:r w:rsidRPr="0003514C">
              <w:rPr>
                <w:rFonts w:ascii="宋体" w:hAnsi="宋体" w:hint="eastAsia"/>
              </w:rPr>
              <w:t>珠海市中医药学会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25</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15:30-17:30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省中医院珠海医院行政楼二楼会议室</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autoSpaceDN w:val="0"/>
              <w:jc w:val="center"/>
              <w:textAlignment w:val="center"/>
              <w:rPr>
                <w:rFonts w:ascii="宋体"/>
              </w:rPr>
            </w:pPr>
            <w:r w:rsidRPr="0003514C">
              <w:rPr>
                <w:rFonts w:ascii="宋体" w:hAnsi="宋体" w:hint="eastAsia"/>
              </w:rPr>
              <w:t>吴小秋</w:t>
            </w:r>
          </w:p>
          <w:p w:rsidR="007774BA" w:rsidRPr="0003514C" w:rsidRDefault="007774BA" w:rsidP="00EE74FF">
            <w:pPr>
              <w:jc w:val="center"/>
              <w:rPr>
                <w:rFonts w:ascii="宋体" w:hAnsi="宋体"/>
              </w:rPr>
            </w:pPr>
            <w:r w:rsidRPr="0003514C">
              <w:rPr>
                <w:rFonts w:ascii="宋体" w:hAnsi="宋体"/>
              </w:rPr>
              <w:t>13543042644</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84</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营养健康抗衰老</w:t>
            </w:r>
            <w:r w:rsidRPr="0003514C">
              <w:rPr>
                <w:rFonts w:ascii="宋体" w:hAnsi="宋体"/>
              </w:rPr>
              <w:t>——</w:t>
            </w:r>
            <w:r w:rsidRPr="0003514C">
              <w:rPr>
                <w:rFonts w:ascii="宋体" w:hAnsi="宋体" w:hint="eastAsia"/>
              </w:rPr>
              <w:t>沙龙活动</w:t>
            </w:r>
          </w:p>
        </w:tc>
        <w:tc>
          <w:tcPr>
            <w:tcW w:w="3960" w:type="dxa"/>
            <w:tcBorders>
              <w:top w:val="single" w:sz="4" w:space="0" w:color="000000"/>
              <w:left w:val="nil"/>
              <w:bottom w:val="single" w:sz="4" w:space="0" w:color="000000"/>
              <w:right w:val="single" w:sz="4" w:space="0" w:color="000000"/>
            </w:tcBorders>
            <w:vAlign w:val="center"/>
          </w:tcPr>
          <w:p w:rsidR="007774BA" w:rsidRDefault="007774BA" w:rsidP="00EE74FF">
            <w:pPr>
              <w:jc w:val="center"/>
              <w:rPr>
                <w:rFonts w:ascii="宋体"/>
              </w:rPr>
            </w:pPr>
            <w:r w:rsidRPr="0003514C">
              <w:rPr>
                <w:rFonts w:ascii="宋体" w:hAnsi="宋体" w:hint="eastAsia"/>
              </w:rPr>
              <w:t>珠海市营养学会</w:t>
            </w:r>
          </w:p>
          <w:p w:rsidR="007774BA" w:rsidRPr="0003514C" w:rsidRDefault="007774BA" w:rsidP="00EE74FF">
            <w:pPr>
              <w:jc w:val="center"/>
              <w:rPr>
                <w:rFonts w:ascii="宋体"/>
              </w:rPr>
            </w:pPr>
            <w:r w:rsidRPr="0003514C">
              <w:rPr>
                <w:rFonts w:ascii="宋体" w:hAnsi="宋体" w:hint="eastAsia"/>
              </w:rPr>
              <w:t>朗京职业培训学校</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25</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15:00-16:30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朗京职业培训学校</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陈鹏飞</w:t>
            </w:r>
          </w:p>
          <w:p w:rsidR="007774BA" w:rsidRPr="0003514C" w:rsidRDefault="007774BA" w:rsidP="00EE74FF">
            <w:pPr>
              <w:jc w:val="center"/>
              <w:rPr>
                <w:rFonts w:ascii="宋体" w:hAnsi="宋体"/>
              </w:rPr>
            </w:pPr>
            <w:r w:rsidRPr="0003514C">
              <w:rPr>
                <w:rFonts w:ascii="宋体" w:hAnsi="宋体"/>
              </w:rPr>
              <w:t>13726295866</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85</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光谱快速检测技术的</w:t>
            </w:r>
            <w:r w:rsidRPr="0003514C">
              <w:rPr>
                <w:rFonts w:ascii="宋体" w:hAnsi="宋体"/>
              </w:rPr>
              <w:t xml:space="preserve">  </w:t>
            </w:r>
            <w:r w:rsidRPr="0003514C">
              <w:rPr>
                <w:rFonts w:ascii="宋体" w:hAnsi="宋体" w:hint="eastAsia"/>
              </w:rPr>
              <w:t>应用与开发（学术讲座）</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北京理工大学珠海学院信息学院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25</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10:00-12:00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hint="eastAsia"/>
              </w:rPr>
              <w:t>北理工珠海学院知行楼</w:t>
            </w:r>
            <w:r w:rsidRPr="0003514C">
              <w:rPr>
                <w:rFonts w:ascii="宋体" w:hAnsi="宋体"/>
              </w:rPr>
              <w:t>ZB408</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张凯</w:t>
            </w:r>
          </w:p>
          <w:p w:rsidR="007774BA" w:rsidRPr="0003514C" w:rsidRDefault="007774BA" w:rsidP="00EE74FF">
            <w:pPr>
              <w:jc w:val="center"/>
              <w:rPr>
                <w:rFonts w:ascii="宋体" w:hAnsi="宋体"/>
              </w:rPr>
            </w:pPr>
            <w:r w:rsidRPr="0003514C">
              <w:rPr>
                <w:rFonts w:ascii="宋体" w:hAnsi="宋体"/>
              </w:rPr>
              <w:t>15916203390</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86</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动画与虚拟现实中的软件技术（学术讲座）</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北京理工大学珠海学院信息学院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25</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14:00-16:00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hint="eastAsia"/>
              </w:rPr>
              <w:t>北理工珠海学院求是楼</w:t>
            </w:r>
            <w:r w:rsidRPr="0003514C">
              <w:rPr>
                <w:rFonts w:ascii="宋体" w:hAnsi="宋体"/>
              </w:rPr>
              <w:t>QC102</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王飞</w:t>
            </w:r>
          </w:p>
          <w:p w:rsidR="007774BA" w:rsidRPr="0003514C" w:rsidRDefault="007774BA" w:rsidP="00EE74FF">
            <w:pPr>
              <w:jc w:val="center"/>
              <w:rPr>
                <w:rFonts w:ascii="宋体" w:hAnsi="宋体"/>
              </w:rPr>
            </w:pPr>
            <w:r w:rsidRPr="0003514C">
              <w:rPr>
                <w:rFonts w:ascii="宋体" w:hAnsi="宋体"/>
              </w:rPr>
              <w:t>13427775899</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87</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知识产权促进高校创新创业体系建设（学术报告会）</w:t>
            </w:r>
          </w:p>
        </w:tc>
        <w:tc>
          <w:tcPr>
            <w:tcW w:w="3960" w:type="dxa"/>
            <w:tcBorders>
              <w:top w:val="single" w:sz="4" w:space="0" w:color="000000"/>
              <w:left w:val="nil"/>
              <w:bottom w:val="single" w:sz="4" w:space="0" w:color="000000"/>
              <w:right w:val="single" w:sz="4" w:space="0" w:color="000000"/>
            </w:tcBorders>
            <w:vAlign w:val="center"/>
          </w:tcPr>
          <w:p w:rsidR="007774BA" w:rsidRDefault="007774BA" w:rsidP="00EE74FF">
            <w:pPr>
              <w:jc w:val="center"/>
              <w:rPr>
                <w:rFonts w:ascii="宋体"/>
              </w:rPr>
            </w:pPr>
            <w:r w:rsidRPr="0003514C">
              <w:rPr>
                <w:rFonts w:ascii="宋体" w:hAnsi="宋体" w:hint="eastAsia"/>
              </w:rPr>
              <w:t>北京理工大学珠海学院</w:t>
            </w:r>
          </w:p>
          <w:p w:rsidR="007774BA" w:rsidRPr="0003514C" w:rsidRDefault="007774BA" w:rsidP="00EE74FF">
            <w:pPr>
              <w:jc w:val="center"/>
              <w:rPr>
                <w:rFonts w:ascii="宋体"/>
              </w:rPr>
            </w:pPr>
            <w:r w:rsidRPr="0003514C">
              <w:rPr>
                <w:rFonts w:ascii="宋体" w:hAnsi="宋体" w:hint="eastAsia"/>
              </w:rPr>
              <w:t>珠海富状元科技有限公司</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25</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10:00-11:30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北理工珠海学院图书馆学术报告厅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黄哲</w:t>
            </w:r>
          </w:p>
          <w:p w:rsidR="007774BA" w:rsidRPr="0003514C" w:rsidRDefault="007774BA" w:rsidP="00EE74FF">
            <w:pPr>
              <w:jc w:val="center"/>
              <w:rPr>
                <w:rFonts w:ascii="宋体" w:hAnsi="宋体"/>
              </w:rPr>
            </w:pPr>
            <w:r w:rsidRPr="0003514C">
              <w:rPr>
                <w:rFonts w:ascii="宋体" w:hAnsi="宋体"/>
              </w:rPr>
              <w:t>13411372928</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88</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专题研讨会</w:t>
            </w:r>
            <w:r w:rsidRPr="0003514C">
              <w:rPr>
                <w:rFonts w:ascii="宋体" w:hAnsi="宋体"/>
              </w:rPr>
              <w:t>——</w:t>
            </w:r>
            <w:r w:rsidRPr="0003514C">
              <w:rPr>
                <w:rFonts w:ascii="宋体" w:hAnsi="宋体" w:hint="eastAsia"/>
              </w:rPr>
              <w:t>聚焦自动化创新、助推珠海产业升级</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珠海市自动化学会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25</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9:30-11:30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珠海电视大学</w:t>
            </w:r>
            <w:r w:rsidRPr="0003514C">
              <w:rPr>
                <w:rFonts w:ascii="宋体" w:hAnsi="宋体"/>
              </w:rPr>
              <w:t>B104</w:t>
            </w:r>
            <w:r w:rsidRPr="0003514C">
              <w:rPr>
                <w:rFonts w:ascii="宋体" w:hAnsi="宋体" w:hint="eastAsia"/>
              </w:rPr>
              <w:t>报告厅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陈东群</w:t>
            </w:r>
          </w:p>
          <w:p w:rsidR="007774BA" w:rsidRPr="0003514C" w:rsidRDefault="007774BA" w:rsidP="00EE74FF">
            <w:pPr>
              <w:jc w:val="center"/>
              <w:rPr>
                <w:rFonts w:ascii="宋体" w:hAnsi="宋体"/>
              </w:rPr>
            </w:pPr>
            <w:r w:rsidRPr="0003514C">
              <w:rPr>
                <w:rFonts w:ascii="宋体" w:hAnsi="宋体"/>
              </w:rPr>
              <w:t>13727053057</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89</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电化学储能和无墨打印技术的创新研究与产业化发展</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吉林大学珠海学院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25</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09:00-11:30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珠海金湾祥琪酒店</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赵成国</w:t>
            </w:r>
          </w:p>
          <w:p w:rsidR="007774BA" w:rsidRPr="0003514C" w:rsidRDefault="007774BA" w:rsidP="00EE74FF">
            <w:pPr>
              <w:jc w:val="center"/>
              <w:rPr>
                <w:rFonts w:ascii="宋体" w:hAnsi="宋体"/>
              </w:rPr>
            </w:pPr>
            <w:r w:rsidRPr="0003514C">
              <w:rPr>
                <w:rFonts w:ascii="宋体" w:hAnsi="宋体"/>
              </w:rPr>
              <w:t>13726255828</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90</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森林城市鸟类保学研讨会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珠海市观鸟协会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25</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15:00-17:00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市观鸟协会公益课堂</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王萍</w:t>
            </w:r>
          </w:p>
          <w:p w:rsidR="007774BA" w:rsidRPr="0003514C" w:rsidRDefault="007774BA" w:rsidP="00EE74FF">
            <w:pPr>
              <w:jc w:val="center"/>
              <w:rPr>
                <w:rFonts w:ascii="宋体" w:hAnsi="宋体"/>
              </w:rPr>
            </w:pPr>
            <w:r w:rsidRPr="0003514C">
              <w:rPr>
                <w:rFonts w:ascii="宋体" w:hAnsi="宋体"/>
              </w:rPr>
              <w:t>13928039588</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91</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珠海市变态反应学分会</w:t>
            </w:r>
            <w:r w:rsidRPr="0003514C">
              <w:rPr>
                <w:rFonts w:ascii="宋体" w:hAnsi="宋体"/>
              </w:rPr>
              <w:t>2017</w:t>
            </w:r>
            <w:r w:rsidRPr="0003514C">
              <w:rPr>
                <w:rFonts w:ascii="宋体" w:hAnsi="宋体" w:hint="eastAsia"/>
              </w:rPr>
              <w:t>年年会暨新进展学习班</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珠海市医学会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25</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8:30-18:00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中邦艺术酒店</w:t>
            </w:r>
            <w:r w:rsidRPr="0003514C">
              <w:rPr>
                <w:rFonts w:ascii="宋体" w:hAnsi="宋体"/>
              </w:rPr>
              <w:t>2</w:t>
            </w:r>
            <w:r w:rsidRPr="0003514C">
              <w:rPr>
                <w:rFonts w:ascii="宋体" w:hAnsi="宋体" w:hint="eastAsia"/>
              </w:rPr>
              <w:t>楼会议室</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赵晓明</w:t>
            </w:r>
          </w:p>
          <w:p w:rsidR="007774BA" w:rsidRPr="0003514C" w:rsidRDefault="007774BA" w:rsidP="00EE74FF">
            <w:pPr>
              <w:jc w:val="center"/>
              <w:rPr>
                <w:rFonts w:ascii="宋体" w:hAnsi="宋体"/>
              </w:rPr>
            </w:pPr>
            <w:r w:rsidRPr="0003514C">
              <w:rPr>
                <w:rFonts w:ascii="宋体" w:hAnsi="宋体"/>
              </w:rPr>
              <w:t>13802676893</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92</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珠海市医学会呼吸病学分会年会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珠海市医学会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25</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8:30-12:00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横琴湾酒店</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黄瑾</w:t>
            </w:r>
          </w:p>
          <w:p w:rsidR="007774BA" w:rsidRPr="0003514C" w:rsidRDefault="007774BA" w:rsidP="00EE74FF">
            <w:pPr>
              <w:jc w:val="center"/>
              <w:rPr>
                <w:rFonts w:ascii="宋体" w:hAnsi="宋体"/>
              </w:rPr>
            </w:pPr>
            <w:r w:rsidRPr="0003514C">
              <w:rPr>
                <w:rFonts w:ascii="宋体" w:hAnsi="宋体"/>
              </w:rPr>
              <w:t>13928077016</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93</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珠海市医学会医院药学分会学术年会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珠海市医学会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26</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8:00-12:00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君怡国际酒店</w:t>
            </w:r>
            <w:r w:rsidRPr="0003514C">
              <w:rPr>
                <w:rFonts w:ascii="宋体" w:hAnsi="宋体"/>
              </w:rPr>
              <w:t>3</w:t>
            </w:r>
            <w:r w:rsidRPr="0003514C">
              <w:rPr>
                <w:rFonts w:ascii="宋体" w:hAnsi="宋体" w:hint="eastAsia"/>
              </w:rPr>
              <w:t>楼君怡厅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黄思超</w:t>
            </w:r>
          </w:p>
          <w:p w:rsidR="007774BA" w:rsidRPr="0003514C" w:rsidRDefault="007774BA" w:rsidP="00EE74FF">
            <w:pPr>
              <w:jc w:val="center"/>
              <w:rPr>
                <w:rFonts w:ascii="宋体" w:hAnsi="宋体"/>
              </w:rPr>
            </w:pPr>
            <w:r w:rsidRPr="0003514C">
              <w:rPr>
                <w:rFonts w:ascii="宋体" w:hAnsi="宋体"/>
              </w:rPr>
              <w:t>15919169141</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94</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临床用药安全交流会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珠海市药学会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26</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15:00-17:30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君怡国际酒店</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麦日燕</w:t>
            </w:r>
          </w:p>
          <w:p w:rsidR="007774BA" w:rsidRPr="0003514C" w:rsidRDefault="007774BA" w:rsidP="00EE74FF">
            <w:pPr>
              <w:jc w:val="center"/>
              <w:rPr>
                <w:rFonts w:ascii="宋体" w:hAnsi="宋体"/>
              </w:rPr>
            </w:pPr>
            <w:r w:rsidRPr="0003514C">
              <w:rPr>
                <w:rFonts w:ascii="宋体" w:hAnsi="宋体"/>
              </w:rPr>
              <w:t>2180522</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95</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中药现代化、珠澳医药科技交流会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珠海市药学会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27</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8:00-18:00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澳门科技大学、澳门大学</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麦日燕</w:t>
            </w:r>
          </w:p>
          <w:p w:rsidR="007774BA" w:rsidRPr="0003514C" w:rsidRDefault="007774BA" w:rsidP="00EE74FF">
            <w:pPr>
              <w:jc w:val="center"/>
              <w:rPr>
                <w:rFonts w:ascii="宋体" w:hAnsi="宋体"/>
              </w:rPr>
            </w:pPr>
            <w:r w:rsidRPr="0003514C">
              <w:rPr>
                <w:rFonts w:ascii="宋体" w:hAnsi="宋体"/>
              </w:rPr>
              <w:t>2180522</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96</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珠海市癌症发病及死亡特征分析研讨会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珠海市抗癌协会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27</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15:00-18:00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振国肿瘤医院会议厅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孙达春</w:t>
            </w:r>
          </w:p>
          <w:p w:rsidR="007774BA" w:rsidRPr="0003514C" w:rsidRDefault="007774BA" w:rsidP="00EE74FF">
            <w:pPr>
              <w:jc w:val="center"/>
              <w:rPr>
                <w:rFonts w:ascii="宋体" w:hAnsi="宋体"/>
              </w:rPr>
            </w:pPr>
            <w:r w:rsidRPr="0003514C">
              <w:rPr>
                <w:rFonts w:ascii="宋体" w:hAnsi="宋体"/>
              </w:rPr>
              <w:t>13926933905</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97</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智能硬件系统程序设计讲座与实践</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珠海市数理化学会</w:t>
            </w:r>
          </w:p>
          <w:p w:rsidR="007774BA" w:rsidRPr="0003514C" w:rsidRDefault="007774BA" w:rsidP="00EE74FF">
            <w:pPr>
              <w:jc w:val="center"/>
              <w:rPr>
                <w:rFonts w:ascii="宋体"/>
              </w:rPr>
            </w:pPr>
            <w:r w:rsidRPr="0003514C">
              <w:rPr>
                <w:rFonts w:ascii="宋体" w:hAnsi="宋体" w:hint="eastAsia"/>
              </w:rPr>
              <w:t>吉林大学珠海学院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27</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19:00-20:30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hint="eastAsia"/>
              </w:rPr>
              <w:t>吉林大学珠海学院实验楼</w:t>
            </w:r>
            <w:r w:rsidRPr="0003514C">
              <w:rPr>
                <w:rFonts w:ascii="宋体" w:hAnsi="宋体"/>
              </w:rPr>
              <w:t>329</w:t>
            </w:r>
            <w:r w:rsidRPr="0003514C">
              <w:rPr>
                <w:rFonts w:ascii="宋体" w:hAnsi="宋体" w:hint="eastAsia"/>
              </w:rPr>
              <w:t>、</w:t>
            </w:r>
            <w:r w:rsidRPr="0003514C">
              <w:rPr>
                <w:rFonts w:ascii="宋体" w:hAnsi="宋体"/>
              </w:rPr>
              <w:t>330</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刘立勋</w:t>
            </w:r>
          </w:p>
          <w:p w:rsidR="007774BA" w:rsidRPr="0003514C" w:rsidRDefault="007774BA" w:rsidP="00EE74FF">
            <w:pPr>
              <w:jc w:val="center"/>
              <w:rPr>
                <w:rFonts w:ascii="宋体" w:hAnsi="宋体"/>
              </w:rPr>
            </w:pPr>
            <w:r w:rsidRPr="0003514C">
              <w:rPr>
                <w:rFonts w:ascii="宋体" w:hAnsi="宋体"/>
              </w:rPr>
              <w:t>18928013359</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98</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“十三五”时期结核病防控新思路</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珠海市预防医学会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smartTag w:uri="urn:schemas-microsoft-com:office:smarttags" w:element="chsdate">
              <w:smartTagPr>
                <w:attr w:name="IsROCDate" w:val="False"/>
                <w:attr w:name="IsLunarDate" w:val="False"/>
                <w:attr w:name="Day" w:val="20"/>
                <w:attr w:name="Month" w:val="12"/>
                <w:attr w:name="Year" w:val="2017"/>
              </w:smartTagPr>
              <w:r w:rsidRPr="0003514C">
                <w:rPr>
                  <w:rFonts w:ascii="宋体" w:hAnsi="宋体"/>
                </w:rPr>
                <w:t>11</w:t>
              </w:r>
              <w:r w:rsidRPr="0003514C">
                <w:rPr>
                  <w:rFonts w:ascii="宋体" w:hAnsi="宋体" w:hint="eastAsia"/>
                </w:rPr>
                <w:t>月</w:t>
              </w:r>
              <w:r w:rsidRPr="0003514C">
                <w:rPr>
                  <w:rFonts w:ascii="宋体" w:hAnsi="宋体"/>
                </w:rPr>
                <w:t>28</w:t>
              </w:r>
              <w:r w:rsidRPr="0003514C">
                <w:rPr>
                  <w:rFonts w:ascii="宋体" w:hAnsi="宋体" w:hint="eastAsia"/>
                </w:rPr>
                <w:t>日</w:t>
              </w:r>
            </w:smartTag>
          </w:p>
          <w:p w:rsidR="007774BA" w:rsidRPr="0003514C" w:rsidRDefault="007774BA" w:rsidP="00EE74FF">
            <w:pPr>
              <w:jc w:val="center"/>
              <w:rPr>
                <w:rFonts w:ascii="宋体" w:hAnsi="宋体"/>
              </w:rPr>
            </w:pPr>
            <w:r w:rsidRPr="0003514C">
              <w:rPr>
                <w:rFonts w:ascii="宋体" w:hAnsi="宋体"/>
              </w:rPr>
              <w:t>9:00-17:00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君怡酒店一楼君晖厅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罗涛</w:t>
            </w:r>
          </w:p>
          <w:p w:rsidR="007774BA" w:rsidRPr="0003514C" w:rsidRDefault="007774BA" w:rsidP="00EE74FF">
            <w:pPr>
              <w:jc w:val="center"/>
              <w:rPr>
                <w:rFonts w:ascii="宋体" w:hAnsi="宋体"/>
              </w:rPr>
            </w:pPr>
            <w:r w:rsidRPr="0003514C">
              <w:rPr>
                <w:rFonts w:ascii="宋体" w:hAnsi="宋体"/>
              </w:rPr>
              <w:t>15113172684</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99</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水泥土搅拌桩使用与质量控制有关问题及改进意见研讨</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珠海市土木建筑学会</w:t>
            </w:r>
          </w:p>
          <w:p w:rsidR="007774BA" w:rsidRPr="0003514C" w:rsidRDefault="007774BA" w:rsidP="00EE74FF">
            <w:pPr>
              <w:jc w:val="center"/>
              <w:rPr>
                <w:rFonts w:ascii="宋体"/>
              </w:rPr>
            </w:pPr>
            <w:r w:rsidRPr="0003514C">
              <w:rPr>
                <w:rFonts w:ascii="宋体" w:hAnsi="宋体" w:hint="eastAsia"/>
              </w:rPr>
              <w:t>工程施工专业委员会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11</w:t>
            </w:r>
            <w:r w:rsidRPr="0003514C">
              <w:rPr>
                <w:rFonts w:ascii="宋体" w:hAnsi="宋体" w:hint="eastAsia"/>
              </w:rPr>
              <w:t>月</w:t>
            </w:r>
            <w:r w:rsidRPr="0003514C">
              <w:rPr>
                <w:rFonts w:ascii="宋体" w:hAnsi="宋体"/>
              </w:rPr>
              <w:t>28</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9:00-12:00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市建设工程质量监督检测站</w:t>
            </w:r>
            <w:r w:rsidRPr="0003514C">
              <w:rPr>
                <w:rFonts w:ascii="宋体" w:hAnsi="宋体"/>
              </w:rPr>
              <w:t>4</w:t>
            </w:r>
            <w:r w:rsidRPr="0003514C">
              <w:rPr>
                <w:rFonts w:ascii="宋体" w:hAnsi="宋体" w:hint="eastAsia"/>
              </w:rPr>
              <w:t>楼会议室</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张莉</w:t>
            </w:r>
          </w:p>
          <w:p w:rsidR="007774BA" w:rsidRPr="0003514C" w:rsidRDefault="007774BA" w:rsidP="00EE74FF">
            <w:pPr>
              <w:jc w:val="center"/>
              <w:rPr>
                <w:rFonts w:ascii="宋体" w:hAnsi="宋体"/>
              </w:rPr>
            </w:pPr>
            <w:r w:rsidRPr="0003514C">
              <w:rPr>
                <w:rFonts w:ascii="宋体" w:hAnsi="宋体"/>
              </w:rPr>
              <w:t>13600365289</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100</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rPr>
              <w:t>BIM</w:t>
            </w:r>
            <w:r w:rsidRPr="0003514C">
              <w:rPr>
                <w:rFonts w:ascii="宋体" w:hAnsi="宋体" w:hint="eastAsia"/>
              </w:rPr>
              <w:t>技术在工程咨询行业的应用与发展前景</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珠海市土木建筑学会</w:t>
            </w:r>
          </w:p>
          <w:p w:rsidR="007774BA" w:rsidRPr="0003514C" w:rsidRDefault="007774BA" w:rsidP="00EE74FF">
            <w:pPr>
              <w:jc w:val="center"/>
              <w:rPr>
                <w:rFonts w:ascii="宋体"/>
              </w:rPr>
            </w:pPr>
            <w:r w:rsidRPr="0003514C">
              <w:rPr>
                <w:rFonts w:ascii="宋体" w:hAnsi="宋体" w:hint="eastAsia"/>
              </w:rPr>
              <w:t>工程经济专业委员会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11</w:t>
            </w:r>
            <w:r w:rsidRPr="0003514C">
              <w:rPr>
                <w:rFonts w:ascii="宋体" w:hAnsi="宋体" w:hint="eastAsia"/>
              </w:rPr>
              <w:t>月</w:t>
            </w:r>
            <w:r w:rsidRPr="0003514C">
              <w:rPr>
                <w:rFonts w:ascii="宋体" w:hAnsi="宋体"/>
              </w:rPr>
              <w:t>28</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14:30-17:30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旅游酒店</w:t>
            </w:r>
            <w:r w:rsidRPr="0003514C">
              <w:rPr>
                <w:rFonts w:ascii="宋体" w:hAnsi="宋体"/>
              </w:rPr>
              <w:t>13</w:t>
            </w:r>
            <w:r w:rsidRPr="0003514C">
              <w:rPr>
                <w:rFonts w:ascii="宋体" w:hAnsi="宋体" w:hint="eastAsia"/>
              </w:rPr>
              <w:t>楼会议室</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虞志强</w:t>
            </w:r>
          </w:p>
          <w:p w:rsidR="007774BA" w:rsidRPr="0003514C" w:rsidRDefault="007774BA" w:rsidP="00EE74FF">
            <w:pPr>
              <w:jc w:val="center"/>
              <w:rPr>
                <w:rFonts w:ascii="宋体" w:hAnsi="宋体"/>
              </w:rPr>
            </w:pPr>
            <w:r w:rsidRPr="0003514C">
              <w:rPr>
                <w:rFonts w:ascii="宋体" w:hAnsi="宋体"/>
              </w:rPr>
              <w:t>13392971683</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101</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珠海高栏港经济区学术活动月</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珠海市护理学会</w:t>
            </w:r>
          </w:p>
          <w:p w:rsidR="007774BA" w:rsidRPr="0003514C" w:rsidRDefault="007774BA" w:rsidP="00EE74FF">
            <w:pPr>
              <w:jc w:val="center"/>
              <w:rPr>
                <w:rFonts w:ascii="宋体"/>
              </w:rPr>
            </w:pPr>
            <w:r w:rsidRPr="0003514C">
              <w:rPr>
                <w:rFonts w:ascii="宋体" w:hAnsi="宋体" w:hint="eastAsia"/>
              </w:rPr>
              <w:t>珠海市人民医院高栏港医院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11</w:t>
            </w:r>
            <w:r w:rsidRPr="0003514C">
              <w:rPr>
                <w:rFonts w:ascii="宋体" w:hAnsi="宋体" w:hint="eastAsia"/>
              </w:rPr>
              <w:t>月</w:t>
            </w:r>
            <w:r w:rsidRPr="0003514C">
              <w:rPr>
                <w:rFonts w:ascii="宋体" w:hAnsi="宋体"/>
              </w:rPr>
              <w:t>28</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14:30-17:30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市人民医院高栏港医院</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李琼</w:t>
            </w:r>
          </w:p>
          <w:p w:rsidR="007774BA" w:rsidRPr="0003514C" w:rsidRDefault="007774BA" w:rsidP="00EE74FF">
            <w:pPr>
              <w:jc w:val="center"/>
              <w:rPr>
                <w:rFonts w:ascii="宋体" w:hAnsi="宋体"/>
              </w:rPr>
            </w:pPr>
            <w:r w:rsidRPr="0003514C">
              <w:rPr>
                <w:rFonts w:ascii="宋体" w:hAnsi="宋体"/>
              </w:rPr>
              <w:t>13727085792</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102</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慢性肾脏病患者妊娠期的用药管理</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广东省中医院珠海医院</w:t>
            </w:r>
          </w:p>
          <w:p w:rsidR="007774BA" w:rsidRPr="0003514C" w:rsidRDefault="007774BA" w:rsidP="00EE74FF">
            <w:pPr>
              <w:jc w:val="center"/>
              <w:rPr>
                <w:rFonts w:ascii="宋体"/>
              </w:rPr>
            </w:pPr>
            <w:r w:rsidRPr="0003514C">
              <w:rPr>
                <w:rFonts w:ascii="宋体" w:hAnsi="宋体" w:hint="eastAsia"/>
              </w:rPr>
              <w:t>珠海市中医药学会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11</w:t>
            </w:r>
            <w:r w:rsidRPr="0003514C">
              <w:rPr>
                <w:rFonts w:ascii="宋体" w:hAnsi="宋体" w:hint="eastAsia"/>
              </w:rPr>
              <w:t>月</w:t>
            </w:r>
            <w:r w:rsidRPr="0003514C">
              <w:rPr>
                <w:rFonts w:ascii="宋体" w:hAnsi="宋体"/>
              </w:rPr>
              <w:t>29</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15:00-17:00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省中医院珠海医院行政楼二楼会议室</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autoSpaceDN w:val="0"/>
              <w:jc w:val="center"/>
              <w:textAlignment w:val="center"/>
              <w:rPr>
                <w:rFonts w:ascii="宋体"/>
              </w:rPr>
            </w:pPr>
            <w:r w:rsidRPr="0003514C">
              <w:rPr>
                <w:rFonts w:ascii="宋体" w:hAnsi="宋体" w:hint="eastAsia"/>
              </w:rPr>
              <w:t>吴小秋</w:t>
            </w:r>
          </w:p>
          <w:p w:rsidR="007774BA" w:rsidRPr="0003514C" w:rsidRDefault="007774BA" w:rsidP="00EE74FF">
            <w:pPr>
              <w:jc w:val="center"/>
              <w:rPr>
                <w:rFonts w:ascii="宋体" w:hAnsi="宋体"/>
              </w:rPr>
            </w:pPr>
            <w:r w:rsidRPr="0003514C">
              <w:rPr>
                <w:rFonts w:ascii="宋体" w:hAnsi="宋体"/>
              </w:rPr>
              <w:t>13543042644</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103</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肺功能的测定及临床应用</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珠海市第二人民医院</w:t>
            </w:r>
          </w:p>
          <w:p w:rsidR="007774BA" w:rsidRPr="0003514C" w:rsidRDefault="007774BA" w:rsidP="00EE74FF">
            <w:pPr>
              <w:jc w:val="center"/>
              <w:rPr>
                <w:rFonts w:ascii="宋体"/>
              </w:rPr>
            </w:pPr>
            <w:r w:rsidRPr="0003514C">
              <w:rPr>
                <w:rFonts w:ascii="宋体" w:hAnsi="宋体" w:hint="eastAsia"/>
              </w:rPr>
              <w:t>珠海市中医药学会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11</w:t>
            </w:r>
            <w:r w:rsidRPr="0003514C">
              <w:rPr>
                <w:rFonts w:ascii="宋体" w:hAnsi="宋体" w:hint="eastAsia"/>
              </w:rPr>
              <w:t>月</w:t>
            </w:r>
            <w:r w:rsidRPr="0003514C">
              <w:rPr>
                <w:rFonts w:ascii="宋体" w:hAnsi="宋体"/>
              </w:rPr>
              <w:t>29</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16:00-18:00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市第二人民医院第一教室</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忽景泰</w:t>
            </w:r>
          </w:p>
          <w:p w:rsidR="007774BA" w:rsidRPr="0003514C" w:rsidRDefault="007774BA" w:rsidP="00EE74FF">
            <w:pPr>
              <w:jc w:val="center"/>
              <w:rPr>
                <w:rFonts w:ascii="宋体" w:hAnsi="宋体"/>
              </w:rPr>
            </w:pPr>
            <w:r w:rsidRPr="0003514C">
              <w:rPr>
                <w:rFonts w:ascii="宋体" w:hAnsi="宋体"/>
              </w:rPr>
              <w:t>18666957209</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104</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rPr>
              <w:t>Risk of Bias</w:t>
            </w:r>
            <w:r w:rsidRPr="0003514C">
              <w:rPr>
                <w:rFonts w:ascii="宋体" w:hAnsi="宋体" w:hint="eastAsia"/>
              </w:rPr>
              <w:t>评价工具介绍及结构方程模型在医学研究的计量学分析</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遵义医学院珠海校区</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11</w:t>
            </w:r>
            <w:r w:rsidRPr="0003514C">
              <w:rPr>
                <w:rFonts w:ascii="宋体" w:hAnsi="宋体" w:hint="eastAsia"/>
              </w:rPr>
              <w:t>月</w:t>
            </w:r>
            <w:r w:rsidRPr="0003514C">
              <w:rPr>
                <w:rFonts w:ascii="宋体" w:hAnsi="宋体"/>
              </w:rPr>
              <w:t>29</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14:30-15:20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遵义医学院珠海校区学术报告厅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杨愈丰</w:t>
            </w:r>
          </w:p>
          <w:p w:rsidR="007774BA" w:rsidRPr="0003514C" w:rsidRDefault="007774BA" w:rsidP="00EE74FF">
            <w:pPr>
              <w:jc w:val="center"/>
              <w:rPr>
                <w:rFonts w:ascii="宋体" w:hAnsi="宋体"/>
              </w:rPr>
            </w:pPr>
            <w:r w:rsidRPr="0003514C">
              <w:rPr>
                <w:rFonts w:ascii="宋体" w:hAnsi="宋体"/>
              </w:rPr>
              <w:t>13750037055</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105</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生物工程的发展趋势之当生物科技遇见人工智能</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遵义医学院珠海校区</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11</w:t>
            </w:r>
            <w:r w:rsidRPr="0003514C">
              <w:rPr>
                <w:rFonts w:ascii="宋体" w:hAnsi="宋体" w:hint="eastAsia"/>
              </w:rPr>
              <w:t>月</w:t>
            </w:r>
            <w:r w:rsidRPr="0003514C">
              <w:rPr>
                <w:rFonts w:ascii="宋体" w:hAnsi="宋体"/>
              </w:rPr>
              <w:t>29</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15:30-16:20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遵义医学院珠海校区学术报告厅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杨愈丰</w:t>
            </w:r>
          </w:p>
          <w:p w:rsidR="007774BA" w:rsidRPr="0003514C" w:rsidRDefault="007774BA" w:rsidP="00EE74FF">
            <w:pPr>
              <w:jc w:val="center"/>
              <w:rPr>
                <w:rFonts w:ascii="宋体" w:hAnsi="宋体"/>
              </w:rPr>
            </w:pPr>
            <w:r w:rsidRPr="0003514C">
              <w:rPr>
                <w:rFonts w:ascii="宋体" w:hAnsi="宋体"/>
              </w:rPr>
              <w:t>13750037055</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106</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药用辅料对转运蛋白介导药物口服吸收的影响</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遵义医学院珠海校区</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11</w:t>
            </w:r>
            <w:r w:rsidRPr="0003514C">
              <w:rPr>
                <w:rFonts w:ascii="宋体" w:hAnsi="宋体" w:hint="eastAsia"/>
              </w:rPr>
              <w:t>月</w:t>
            </w:r>
            <w:r w:rsidRPr="0003514C">
              <w:rPr>
                <w:rFonts w:ascii="宋体" w:hAnsi="宋体"/>
              </w:rPr>
              <w:t>29</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16:30-17:20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遵义医学院珠海校区学术报告厅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杨愈丰</w:t>
            </w:r>
          </w:p>
          <w:p w:rsidR="007774BA" w:rsidRPr="0003514C" w:rsidRDefault="007774BA" w:rsidP="00EE74FF">
            <w:pPr>
              <w:jc w:val="center"/>
              <w:rPr>
                <w:rFonts w:ascii="宋体" w:hAnsi="宋体"/>
              </w:rPr>
            </w:pPr>
            <w:r w:rsidRPr="0003514C">
              <w:rPr>
                <w:rFonts w:ascii="宋体" w:hAnsi="宋体"/>
              </w:rPr>
              <w:t>13750037055</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107</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珠海市抗癌协会鼻咽癌专业委员会</w:t>
            </w:r>
            <w:r w:rsidRPr="0003514C">
              <w:rPr>
                <w:rFonts w:ascii="宋体" w:hAnsi="宋体"/>
              </w:rPr>
              <w:t>2017</w:t>
            </w:r>
            <w:r w:rsidRPr="0003514C">
              <w:rPr>
                <w:rFonts w:ascii="宋体" w:hAnsi="宋体" w:hint="eastAsia"/>
              </w:rPr>
              <w:t>年会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珠海市抗癌协会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11</w:t>
            </w:r>
            <w:r w:rsidRPr="0003514C">
              <w:rPr>
                <w:rFonts w:ascii="宋体" w:hAnsi="宋体" w:hint="eastAsia"/>
              </w:rPr>
              <w:t>月</w:t>
            </w:r>
            <w:r w:rsidRPr="0003514C">
              <w:rPr>
                <w:rFonts w:ascii="宋体" w:hAnsi="宋体"/>
              </w:rPr>
              <w:t>29</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15:00-18:00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中大五院会议厅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孙达春</w:t>
            </w:r>
          </w:p>
          <w:p w:rsidR="007774BA" w:rsidRPr="0003514C" w:rsidRDefault="007774BA" w:rsidP="00EE74FF">
            <w:pPr>
              <w:jc w:val="center"/>
              <w:rPr>
                <w:rFonts w:ascii="宋体" w:hAnsi="宋体"/>
              </w:rPr>
            </w:pPr>
            <w:r w:rsidRPr="0003514C">
              <w:rPr>
                <w:rFonts w:ascii="宋体" w:hAnsi="宋体"/>
              </w:rPr>
              <w:t>13926933905</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108</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珠海市</w:t>
            </w:r>
            <w:r w:rsidRPr="0003514C">
              <w:rPr>
                <w:rFonts w:ascii="宋体" w:hAnsi="宋体"/>
              </w:rPr>
              <w:t>BIM</w:t>
            </w:r>
            <w:r w:rsidRPr="0003514C">
              <w:rPr>
                <w:rFonts w:ascii="宋体" w:hAnsi="宋体" w:hint="eastAsia"/>
              </w:rPr>
              <w:t>技术现状与促进研讨会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珠海市土木建筑学会</w:t>
            </w:r>
          </w:p>
          <w:p w:rsidR="007774BA" w:rsidRPr="0003514C" w:rsidRDefault="007774BA" w:rsidP="00EE74FF">
            <w:pPr>
              <w:jc w:val="center"/>
              <w:rPr>
                <w:rFonts w:ascii="宋体"/>
              </w:rPr>
            </w:pPr>
            <w:r w:rsidRPr="0003514C">
              <w:rPr>
                <w:rFonts w:ascii="宋体" w:hAnsi="宋体" w:hint="eastAsia"/>
              </w:rPr>
              <w:t>珠海市建筑设计院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11</w:t>
            </w:r>
            <w:r w:rsidRPr="0003514C">
              <w:rPr>
                <w:rFonts w:ascii="宋体" w:hAnsi="宋体" w:hint="eastAsia"/>
              </w:rPr>
              <w:t>月</w:t>
            </w:r>
            <w:r w:rsidRPr="0003514C">
              <w:rPr>
                <w:rFonts w:ascii="宋体" w:hAnsi="宋体"/>
              </w:rPr>
              <w:t>30</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9:00-12:00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珠海市建筑设计院二楼会议室</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孙维娜</w:t>
            </w:r>
          </w:p>
          <w:p w:rsidR="007774BA" w:rsidRPr="0003514C" w:rsidRDefault="007774BA" w:rsidP="00EE74FF">
            <w:pPr>
              <w:jc w:val="center"/>
              <w:rPr>
                <w:rFonts w:ascii="宋体" w:hAnsi="宋体"/>
              </w:rPr>
            </w:pPr>
            <w:r w:rsidRPr="0003514C">
              <w:rPr>
                <w:rFonts w:ascii="宋体" w:hAnsi="宋体"/>
              </w:rPr>
              <w:t>13128563572</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109</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视频芯片设计与行业发展前景（学术讲座）</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北京理工大学珠海学院信息学院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11</w:t>
            </w:r>
            <w:r w:rsidRPr="0003514C">
              <w:rPr>
                <w:rFonts w:ascii="宋体" w:hAnsi="宋体" w:hint="eastAsia"/>
              </w:rPr>
              <w:t>月</w:t>
            </w:r>
            <w:r w:rsidRPr="0003514C">
              <w:rPr>
                <w:rFonts w:ascii="宋体" w:hAnsi="宋体"/>
              </w:rPr>
              <w:t>30</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15:00-17:00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hint="eastAsia"/>
              </w:rPr>
              <w:t>北理工珠海学院弘毅楼</w:t>
            </w:r>
            <w:r w:rsidRPr="0003514C">
              <w:rPr>
                <w:rFonts w:ascii="宋体" w:hAnsi="宋体"/>
              </w:rPr>
              <w:t>HE106</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喻武龙</w:t>
            </w:r>
          </w:p>
          <w:p w:rsidR="007774BA" w:rsidRPr="0003514C" w:rsidRDefault="007774BA" w:rsidP="00EE74FF">
            <w:pPr>
              <w:jc w:val="center"/>
              <w:rPr>
                <w:rFonts w:ascii="宋体" w:hAnsi="宋体"/>
              </w:rPr>
            </w:pPr>
            <w:r w:rsidRPr="0003514C">
              <w:rPr>
                <w:rFonts w:ascii="宋体" w:hAnsi="宋体"/>
              </w:rPr>
              <w:t>13926930946</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110</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数学中的创新思维与方法</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吉林大学珠海学院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11</w:t>
            </w:r>
            <w:r w:rsidRPr="0003514C">
              <w:rPr>
                <w:rFonts w:ascii="宋体" w:hAnsi="宋体" w:hint="eastAsia"/>
              </w:rPr>
              <w:t>月</w:t>
            </w:r>
            <w:r w:rsidRPr="0003514C">
              <w:rPr>
                <w:rFonts w:ascii="宋体" w:hAnsi="宋体"/>
              </w:rPr>
              <w:t>30</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14:30-16:30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吉林大学珠海学院</w:t>
            </w:r>
            <w:r w:rsidRPr="0003514C">
              <w:rPr>
                <w:rFonts w:ascii="宋体" w:hAnsi="宋体"/>
              </w:rPr>
              <w:t>B104</w:t>
            </w:r>
            <w:r w:rsidRPr="0003514C">
              <w:rPr>
                <w:rFonts w:ascii="宋体" w:hAnsi="宋体" w:hint="eastAsia"/>
              </w:rPr>
              <w:t>会议厅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王立冬</w:t>
            </w:r>
          </w:p>
          <w:p w:rsidR="007774BA" w:rsidRPr="0003514C" w:rsidRDefault="007774BA" w:rsidP="00EE74FF">
            <w:pPr>
              <w:jc w:val="center"/>
              <w:rPr>
                <w:rFonts w:ascii="宋体" w:hAnsi="宋体"/>
              </w:rPr>
            </w:pPr>
            <w:r w:rsidRPr="0003514C">
              <w:rPr>
                <w:rFonts w:ascii="宋体" w:hAnsi="宋体"/>
              </w:rPr>
              <w:t>15820581056</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111</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珠海市抗癌协会复发与转移专业委员会</w:t>
            </w:r>
            <w:r w:rsidRPr="0003514C">
              <w:rPr>
                <w:rFonts w:ascii="宋体" w:hAnsi="宋体"/>
              </w:rPr>
              <w:t>2017</w:t>
            </w:r>
            <w:r w:rsidRPr="0003514C">
              <w:rPr>
                <w:rFonts w:ascii="宋体" w:hAnsi="宋体" w:hint="eastAsia"/>
              </w:rPr>
              <w:t>年会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珠海市抗癌协会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11</w:t>
            </w:r>
            <w:r w:rsidRPr="0003514C">
              <w:rPr>
                <w:rFonts w:ascii="宋体" w:hAnsi="宋体" w:hint="eastAsia"/>
              </w:rPr>
              <w:t>月</w:t>
            </w:r>
            <w:r w:rsidRPr="0003514C">
              <w:rPr>
                <w:rFonts w:ascii="宋体" w:hAnsi="宋体"/>
              </w:rPr>
              <w:t>30</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15:00-18:00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中大五院行政楼海洋厅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孙达春</w:t>
            </w:r>
          </w:p>
          <w:p w:rsidR="007774BA" w:rsidRPr="0003514C" w:rsidRDefault="007774BA" w:rsidP="00EE74FF">
            <w:pPr>
              <w:jc w:val="center"/>
              <w:rPr>
                <w:rFonts w:ascii="宋体" w:hAnsi="宋体"/>
              </w:rPr>
            </w:pPr>
            <w:r w:rsidRPr="0003514C">
              <w:rPr>
                <w:rFonts w:ascii="宋体" w:hAnsi="宋体"/>
              </w:rPr>
              <w:t>13926933905</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112</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珠海市抗癌协会第二届肿瘤介入治疗专业委员会成立暨肿瘤介入治疗论坛</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珠海市抗癌协会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11</w:t>
            </w:r>
            <w:r w:rsidRPr="0003514C">
              <w:rPr>
                <w:rFonts w:ascii="宋体" w:hAnsi="宋体" w:hint="eastAsia"/>
              </w:rPr>
              <w:t>月</w:t>
            </w:r>
            <w:r w:rsidRPr="0003514C">
              <w:rPr>
                <w:rFonts w:ascii="宋体" w:hAnsi="宋体"/>
              </w:rPr>
              <w:t>30</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9:00-18:00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市人民医院会议厅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孙达春</w:t>
            </w:r>
          </w:p>
          <w:p w:rsidR="007774BA" w:rsidRPr="0003514C" w:rsidRDefault="007774BA" w:rsidP="00EE74FF">
            <w:pPr>
              <w:jc w:val="center"/>
              <w:rPr>
                <w:rFonts w:ascii="宋体" w:hAnsi="宋体"/>
              </w:rPr>
            </w:pPr>
            <w:r w:rsidRPr="0003514C">
              <w:rPr>
                <w:rFonts w:ascii="宋体" w:hAnsi="宋体"/>
              </w:rPr>
              <w:t>13926933905</w:t>
            </w:r>
          </w:p>
        </w:tc>
      </w:tr>
      <w:tr w:rsidR="007774BA" w:rsidRPr="00D87E9A" w:rsidTr="00EE74FF">
        <w:trPr>
          <w:trHeight w:val="809"/>
        </w:trPr>
        <w:tc>
          <w:tcPr>
            <w:tcW w:w="636" w:type="dxa"/>
            <w:gridSpan w:val="2"/>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113</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珠海市抗癌协会肿瘤靶向治疗专业委员会</w:t>
            </w:r>
            <w:r w:rsidRPr="0003514C">
              <w:rPr>
                <w:rFonts w:ascii="宋体" w:hAnsi="宋体"/>
              </w:rPr>
              <w:t>2017</w:t>
            </w:r>
            <w:r w:rsidRPr="0003514C">
              <w:rPr>
                <w:rFonts w:ascii="宋体" w:hAnsi="宋体" w:hint="eastAsia"/>
              </w:rPr>
              <w:t>年会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珠海市抗癌协会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11</w:t>
            </w:r>
            <w:r w:rsidRPr="0003514C">
              <w:rPr>
                <w:rFonts w:ascii="宋体" w:hAnsi="宋体" w:hint="eastAsia"/>
              </w:rPr>
              <w:t>月</w:t>
            </w:r>
            <w:r w:rsidRPr="0003514C">
              <w:rPr>
                <w:rFonts w:ascii="宋体" w:hAnsi="宋体"/>
              </w:rPr>
              <w:t>30</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15:00-18:00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中大五院门诊楼会议厅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孙达春</w:t>
            </w:r>
          </w:p>
          <w:p w:rsidR="007774BA" w:rsidRPr="0003514C" w:rsidRDefault="007774BA" w:rsidP="00EE74FF">
            <w:pPr>
              <w:jc w:val="center"/>
              <w:rPr>
                <w:rFonts w:ascii="宋体" w:hAnsi="宋体"/>
              </w:rPr>
            </w:pPr>
            <w:r w:rsidRPr="0003514C">
              <w:rPr>
                <w:rFonts w:ascii="宋体" w:hAnsi="宋体"/>
              </w:rPr>
              <w:t>13926933905</w:t>
            </w:r>
          </w:p>
        </w:tc>
      </w:tr>
      <w:tr w:rsidR="007774BA" w:rsidRPr="00D87E9A" w:rsidTr="00EE74FF">
        <w:trPr>
          <w:gridBefore w:val="1"/>
          <w:wBefore w:w="6" w:type="dxa"/>
          <w:trHeight w:val="809"/>
        </w:trPr>
        <w:tc>
          <w:tcPr>
            <w:tcW w:w="630" w:type="dxa"/>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114</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“创业咖啡、天使有约”</w:t>
            </w:r>
            <w:r w:rsidRPr="0003514C">
              <w:rPr>
                <w:rFonts w:ascii="宋体" w:hAnsi="宋体"/>
              </w:rPr>
              <w:t xml:space="preserve"> ——2017</w:t>
            </w:r>
            <w:r w:rsidRPr="0003514C">
              <w:rPr>
                <w:rFonts w:ascii="宋体" w:hAnsi="宋体" w:hint="eastAsia"/>
              </w:rPr>
              <w:t>珠海科技工作者创融桥对接会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珠海市科学技术协会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11</w:t>
            </w:r>
            <w:r w:rsidRPr="0003514C">
              <w:rPr>
                <w:rFonts w:ascii="宋体" w:hAnsi="宋体" w:hint="eastAsia"/>
              </w:rPr>
              <w:t>月</w:t>
            </w:r>
            <w:r w:rsidRPr="0003514C">
              <w:rPr>
                <w:rFonts w:ascii="宋体" w:hAnsi="宋体"/>
              </w:rPr>
              <w:t>30</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14:00-17:30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2000</w:t>
            </w:r>
            <w:r w:rsidRPr="0003514C">
              <w:rPr>
                <w:rFonts w:ascii="宋体" w:hAnsi="宋体" w:hint="eastAsia"/>
              </w:rPr>
              <w:t>年大酒店</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刘卉</w:t>
            </w:r>
          </w:p>
          <w:p w:rsidR="007774BA" w:rsidRPr="0003514C" w:rsidRDefault="007774BA" w:rsidP="00EE74FF">
            <w:pPr>
              <w:jc w:val="center"/>
              <w:rPr>
                <w:rFonts w:ascii="宋体" w:hAnsi="宋体"/>
              </w:rPr>
            </w:pPr>
            <w:r w:rsidRPr="0003514C">
              <w:rPr>
                <w:rFonts w:ascii="宋体" w:hAnsi="宋体"/>
              </w:rPr>
              <w:t>15089169760</w:t>
            </w:r>
          </w:p>
        </w:tc>
      </w:tr>
      <w:tr w:rsidR="007774BA" w:rsidRPr="00D87E9A" w:rsidTr="00EE74FF">
        <w:trPr>
          <w:gridBefore w:val="1"/>
          <w:wBefore w:w="6" w:type="dxa"/>
          <w:trHeight w:val="809"/>
        </w:trPr>
        <w:tc>
          <w:tcPr>
            <w:tcW w:w="630" w:type="dxa"/>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115</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“生产效率提升”专题研讨会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珠海技术创新方法研究会</w:t>
            </w:r>
          </w:p>
          <w:p w:rsidR="007774BA" w:rsidRPr="0003514C" w:rsidRDefault="007774BA" w:rsidP="00EE74FF">
            <w:pPr>
              <w:jc w:val="center"/>
              <w:rPr>
                <w:rFonts w:ascii="宋体"/>
              </w:rPr>
            </w:pPr>
            <w:r w:rsidRPr="0003514C">
              <w:rPr>
                <w:rFonts w:ascii="宋体" w:hAnsi="宋体" w:hint="eastAsia"/>
              </w:rPr>
              <w:t>金湾智造大街</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12</w:t>
            </w:r>
            <w:r w:rsidRPr="0003514C">
              <w:rPr>
                <w:rFonts w:ascii="宋体" w:hAnsi="宋体" w:hint="eastAsia"/>
              </w:rPr>
              <w:t>月</w:t>
            </w:r>
            <w:r w:rsidRPr="0003514C">
              <w:rPr>
                <w:rFonts w:ascii="宋体" w:hAnsi="宋体"/>
              </w:rPr>
              <w:t>1</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09:00-17:00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智造大街</w:t>
            </w:r>
            <w:r w:rsidRPr="0003514C">
              <w:rPr>
                <w:rFonts w:ascii="宋体" w:hAnsi="宋体"/>
              </w:rPr>
              <w:t>1</w:t>
            </w:r>
            <w:r w:rsidRPr="0003514C">
              <w:rPr>
                <w:rFonts w:ascii="宋体" w:hAnsi="宋体" w:hint="eastAsia"/>
              </w:rPr>
              <w:t>号楼</w:t>
            </w:r>
            <w:r w:rsidRPr="0003514C">
              <w:rPr>
                <w:rFonts w:ascii="宋体" w:hAnsi="宋体"/>
              </w:rPr>
              <w:t>1</w:t>
            </w:r>
            <w:r w:rsidRPr="0003514C">
              <w:rPr>
                <w:rFonts w:ascii="宋体" w:hAnsi="宋体" w:hint="eastAsia"/>
              </w:rPr>
              <w:t>楼路演大厅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杨超越</w:t>
            </w:r>
          </w:p>
          <w:p w:rsidR="007774BA" w:rsidRPr="0003514C" w:rsidRDefault="007774BA" w:rsidP="00EE74FF">
            <w:pPr>
              <w:jc w:val="center"/>
              <w:rPr>
                <w:rFonts w:ascii="宋体" w:hAnsi="宋体"/>
              </w:rPr>
            </w:pPr>
            <w:r w:rsidRPr="0003514C">
              <w:rPr>
                <w:rFonts w:ascii="宋体" w:hAnsi="宋体"/>
              </w:rPr>
              <w:t>15514596709</w:t>
            </w:r>
          </w:p>
        </w:tc>
      </w:tr>
      <w:tr w:rsidR="007774BA" w:rsidRPr="00D87E9A" w:rsidTr="00EE74FF">
        <w:trPr>
          <w:gridBefore w:val="1"/>
          <w:wBefore w:w="6" w:type="dxa"/>
          <w:trHeight w:val="809"/>
        </w:trPr>
        <w:tc>
          <w:tcPr>
            <w:tcW w:w="630" w:type="dxa"/>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116</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创新设计与趣味作品展示（学术讲座）</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北京理工大学珠海学院工业自动化学院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12</w:t>
            </w:r>
            <w:r w:rsidRPr="0003514C">
              <w:rPr>
                <w:rFonts w:ascii="宋体" w:hAnsi="宋体" w:hint="eastAsia"/>
              </w:rPr>
              <w:t>月</w:t>
            </w:r>
            <w:r w:rsidRPr="0003514C">
              <w:rPr>
                <w:rFonts w:ascii="宋体" w:hAnsi="宋体"/>
              </w:rPr>
              <w:t>1</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10:00-11:30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北理工珠海学院天佑楼</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齐新霞</w:t>
            </w:r>
          </w:p>
          <w:p w:rsidR="007774BA" w:rsidRPr="0003514C" w:rsidRDefault="007774BA" w:rsidP="00EE74FF">
            <w:pPr>
              <w:jc w:val="center"/>
              <w:rPr>
                <w:rFonts w:ascii="宋体" w:hAnsi="宋体"/>
              </w:rPr>
            </w:pPr>
            <w:r w:rsidRPr="0003514C">
              <w:rPr>
                <w:rFonts w:ascii="宋体" w:hAnsi="宋体"/>
              </w:rPr>
              <w:t>13750039788</w:t>
            </w:r>
          </w:p>
        </w:tc>
      </w:tr>
      <w:tr w:rsidR="007774BA" w:rsidRPr="00D87E9A" w:rsidTr="00EE74FF">
        <w:trPr>
          <w:gridBefore w:val="1"/>
          <w:wBefore w:w="6" w:type="dxa"/>
          <w:trHeight w:val="809"/>
        </w:trPr>
        <w:tc>
          <w:tcPr>
            <w:tcW w:w="630" w:type="dxa"/>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117</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中药</w:t>
            </w:r>
            <w:r w:rsidRPr="0003514C">
              <w:rPr>
                <w:rFonts w:ascii="宋体" w:hAnsi="宋体"/>
              </w:rPr>
              <w:t>+</w:t>
            </w:r>
            <w:r w:rsidRPr="0003514C">
              <w:rPr>
                <w:rFonts w:ascii="宋体" w:hAnsi="宋体" w:hint="eastAsia"/>
              </w:rPr>
              <w:t>毫火针的神奇治疗功效研讨会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珠海市药学会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12</w:t>
            </w:r>
            <w:r w:rsidRPr="0003514C">
              <w:rPr>
                <w:rFonts w:ascii="宋体" w:hAnsi="宋体" w:hint="eastAsia"/>
              </w:rPr>
              <w:t>月</w:t>
            </w:r>
            <w:r w:rsidRPr="0003514C">
              <w:rPr>
                <w:rFonts w:ascii="宋体" w:hAnsi="宋体"/>
              </w:rPr>
              <w:t>1</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15:00-17:30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2000</w:t>
            </w:r>
            <w:r w:rsidRPr="0003514C">
              <w:rPr>
                <w:rFonts w:ascii="宋体" w:hAnsi="宋体" w:hint="eastAsia"/>
              </w:rPr>
              <w:t>年大酒店</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麦日燕</w:t>
            </w:r>
          </w:p>
          <w:p w:rsidR="007774BA" w:rsidRPr="0003514C" w:rsidRDefault="007774BA" w:rsidP="00EE74FF">
            <w:pPr>
              <w:jc w:val="center"/>
              <w:rPr>
                <w:rFonts w:ascii="宋体" w:hAnsi="宋体"/>
              </w:rPr>
            </w:pPr>
            <w:r w:rsidRPr="0003514C">
              <w:rPr>
                <w:rFonts w:ascii="宋体" w:hAnsi="宋体"/>
              </w:rPr>
              <w:t>2180522</w:t>
            </w:r>
          </w:p>
        </w:tc>
      </w:tr>
      <w:tr w:rsidR="007774BA" w:rsidRPr="00D87E9A" w:rsidTr="00EE74FF">
        <w:trPr>
          <w:gridBefore w:val="1"/>
          <w:wBefore w:w="6" w:type="dxa"/>
          <w:trHeight w:val="809"/>
        </w:trPr>
        <w:tc>
          <w:tcPr>
            <w:tcW w:w="630" w:type="dxa"/>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118</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等级医院评审及持续质量改进研讨会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珠海市护理学会</w:t>
            </w:r>
          </w:p>
          <w:p w:rsidR="007774BA" w:rsidRPr="0003514C" w:rsidRDefault="007774BA" w:rsidP="00EE74FF">
            <w:pPr>
              <w:jc w:val="center"/>
              <w:rPr>
                <w:rFonts w:ascii="宋体"/>
              </w:rPr>
            </w:pPr>
            <w:r w:rsidRPr="0003514C">
              <w:rPr>
                <w:rFonts w:ascii="宋体" w:hAnsi="宋体" w:hint="eastAsia"/>
              </w:rPr>
              <w:t>珠海市人民医院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12</w:t>
            </w:r>
            <w:r w:rsidRPr="0003514C">
              <w:rPr>
                <w:rFonts w:ascii="宋体" w:hAnsi="宋体" w:hint="eastAsia"/>
              </w:rPr>
              <w:t>月</w:t>
            </w:r>
            <w:r w:rsidRPr="0003514C">
              <w:rPr>
                <w:rFonts w:ascii="宋体" w:hAnsi="宋体"/>
              </w:rPr>
              <w:t>1-3</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8:00-12:00</w:t>
            </w:r>
          </w:p>
          <w:p w:rsidR="007774BA" w:rsidRPr="0003514C" w:rsidRDefault="007774BA" w:rsidP="00EE74FF">
            <w:pPr>
              <w:jc w:val="center"/>
              <w:rPr>
                <w:rFonts w:ascii="宋体" w:hAnsi="宋体"/>
              </w:rPr>
            </w:pPr>
            <w:r w:rsidRPr="0003514C">
              <w:rPr>
                <w:rFonts w:ascii="宋体" w:hAnsi="宋体"/>
              </w:rPr>
              <w:t>14:30-17:30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市人民医院医技楼四楼会议室</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肖秀英</w:t>
            </w:r>
          </w:p>
          <w:p w:rsidR="007774BA" w:rsidRPr="0003514C" w:rsidRDefault="007774BA" w:rsidP="00EE74FF">
            <w:pPr>
              <w:jc w:val="center"/>
              <w:rPr>
                <w:rFonts w:ascii="宋体" w:hAnsi="宋体"/>
              </w:rPr>
            </w:pPr>
            <w:r w:rsidRPr="0003514C">
              <w:rPr>
                <w:rFonts w:ascii="宋体" w:hAnsi="宋体"/>
              </w:rPr>
              <w:t>13926933890</w:t>
            </w:r>
          </w:p>
        </w:tc>
      </w:tr>
      <w:tr w:rsidR="007774BA" w:rsidRPr="00D87E9A" w:rsidTr="00EE74FF">
        <w:trPr>
          <w:gridBefore w:val="1"/>
          <w:wBefore w:w="6" w:type="dxa"/>
          <w:trHeight w:val="809"/>
        </w:trPr>
        <w:tc>
          <w:tcPr>
            <w:tcW w:w="630" w:type="dxa"/>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119</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rPr>
              <w:t>2017</w:t>
            </w:r>
            <w:r w:rsidRPr="0003514C">
              <w:rPr>
                <w:rFonts w:ascii="宋体" w:hAnsi="宋体" w:hint="eastAsia"/>
              </w:rPr>
              <w:t>年耳鼻咽喉头颈外科学新进展研讨班</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珠海市医学会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12</w:t>
            </w:r>
            <w:r w:rsidRPr="0003514C">
              <w:rPr>
                <w:rFonts w:ascii="宋体" w:hAnsi="宋体" w:hint="eastAsia"/>
              </w:rPr>
              <w:t>月</w:t>
            </w:r>
            <w:r w:rsidRPr="0003514C">
              <w:rPr>
                <w:rFonts w:ascii="宋体" w:hAnsi="宋体"/>
              </w:rPr>
              <w:t>1</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14:30-18:00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中山大学附属第五医院综合楼会议厅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洪海裕</w:t>
            </w:r>
          </w:p>
          <w:p w:rsidR="007774BA" w:rsidRPr="0003514C" w:rsidRDefault="007774BA" w:rsidP="00EE74FF">
            <w:pPr>
              <w:jc w:val="center"/>
              <w:rPr>
                <w:rFonts w:ascii="宋体" w:hAnsi="宋体"/>
              </w:rPr>
            </w:pPr>
            <w:r w:rsidRPr="0003514C">
              <w:rPr>
                <w:rFonts w:ascii="宋体" w:hAnsi="宋体"/>
              </w:rPr>
              <w:t>13823070089</w:t>
            </w:r>
          </w:p>
        </w:tc>
      </w:tr>
      <w:tr w:rsidR="007774BA" w:rsidRPr="00D87E9A" w:rsidTr="00EE74FF">
        <w:trPr>
          <w:gridBefore w:val="1"/>
          <w:wBefore w:w="6" w:type="dxa"/>
          <w:trHeight w:val="809"/>
        </w:trPr>
        <w:tc>
          <w:tcPr>
            <w:tcW w:w="630" w:type="dxa"/>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120</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rPr>
              <w:t>Human-Engaged Computing and its Application to Health Promotion</w:t>
            </w:r>
            <w:r w:rsidRPr="0003514C">
              <w:rPr>
                <w:rFonts w:ascii="宋体" w:hAnsi="宋体" w:hint="eastAsia"/>
              </w:rPr>
              <w:t>人机共协计算及其对健康促进的应用</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吉林大学珠海学院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12</w:t>
            </w:r>
            <w:r w:rsidRPr="0003514C">
              <w:rPr>
                <w:rFonts w:ascii="宋体" w:hAnsi="宋体" w:hint="eastAsia"/>
              </w:rPr>
              <w:t>月</w:t>
            </w:r>
            <w:r w:rsidRPr="0003514C">
              <w:rPr>
                <w:rFonts w:ascii="宋体" w:hAnsi="宋体"/>
              </w:rPr>
              <w:t>1</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14:30-16:30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吉林大学珠海学院</w:t>
            </w:r>
            <w:r w:rsidRPr="0003514C">
              <w:rPr>
                <w:rFonts w:ascii="宋体" w:hAnsi="宋体"/>
              </w:rPr>
              <w:t>B104</w:t>
            </w:r>
            <w:r w:rsidRPr="0003514C">
              <w:rPr>
                <w:rFonts w:ascii="宋体" w:hAnsi="宋体" w:hint="eastAsia"/>
              </w:rPr>
              <w:t>会议厅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任向实</w:t>
            </w:r>
          </w:p>
          <w:p w:rsidR="007774BA" w:rsidRPr="0003514C" w:rsidRDefault="007774BA" w:rsidP="00EE74FF">
            <w:pPr>
              <w:jc w:val="center"/>
              <w:rPr>
                <w:rFonts w:ascii="宋体" w:hAnsi="宋体"/>
              </w:rPr>
            </w:pPr>
            <w:r w:rsidRPr="0003514C">
              <w:rPr>
                <w:rFonts w:ascii="宋体" w:hAnsi="宋体"/>
              </w:rPr>
              <w:t>15904318321</w:t>
            </w:r>
          </w:p>
        </w:tc>
      </w:tr>
      <w:tr w:rsidR="007774BA" w:rsidRPr="00D87E9A" w:rsidTr="00EE74FF">
        <w:trPr>
          <w:gridBefore w:val="1"/>
          <w:wBefore w:w="6" w:type="dxa"/>
          <w:trHeight w:val="809"/>
        </w:trPr>
        <w:tc>
          <w:tcPr>
            <w:tcW w:w="630" w:type="dxa"/>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121</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珠海华发中建</w:t>
            </w:r>
            <w:r w:rsidRPr="0003514C">
              <w:rPr>
                <w:rFonts w:ascii="宋体" w:hAnsi="宋体"/>
              </w:rPr>
              <w:t>PC</w:t>
            </w:r>
            <w:r w:rsidRPr="0003514C">
              <w:rPr>
                <w:rFonts w:ascii="宋体" w:hAnsi="宋体" w:hint="eastAsia"/>
              </w:rPr>
              <w:t>构件厂现场观摩会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珠海市土建学会结构工程专业委员会</w:t>
            </w:r>
          </w:p>
          <w:p w:rsidR="007774BA" w:rsidRPr="0003514C" w:rsidRDefault="007774BA" w:rsidP="00EE74FF">
            <w:pPr>
              <w:jc w:val="center"/>
              <w:rPr>
                <w:rFonts w:ascii="宋体"/>
              </w:rPr>
            </w:pPr>
            <w:r w:rsidRPr="0003514C">
              <w:rPr>
                <w:rFonts w:ascii="宋体" w:hAnsi="宋体" w:hint="eastAsia"/>
              </w:rPr>
              <w:t>珠海市建筑设计院</w:t>
            </w:r>
          </w:p>
          <w:p w:rsidR="007774BA" w:rsidRPr="0003514C" w:rsidRDefault="007774BA" w:rsidP="00EE74FF">
            <w:pPr>
              <w:jc w:val="center"/>
              <w:rPr>
                <w:rFonts w:ascii="宋体"/>
              </w:rPr>
            </w:pPr>
            <w:r w:rsidRPr="0003514C">
              <w:rPr>
                <w:rFonts w:ascii="宋体" w:hAnsi="宋体" w:hint="eastAsia"/>
              </w:rPr>
              <w:t>华发中建预制构件厂</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12</w:t>
            </w:r>
            <w:r w:rsidRPr="0003514C">
              <w:rPr>
                <w:rFonts w:ascii="宋体" w:hAnsi="宋体" w:hint="eastAsia"/>
              </w:rPr>
              <w:t>月</w:t>
            </w:r>
            <w:r w:rsidRPr="0003514C">
              <w:rPr>
                <w:rFonts w:ascii="宋体" w:hAnsi="宋体"/>
              </w:rPr>
              <w:t>1</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9:00-12:00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平沙镇奔马路和兴盛路交叉路口东侧</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丁彦江</w:t>
            </w:r>
          </w:p>
          <w:p w:rsidR="007774BA" w:rsidRPr="0003514C" w:rsidRDefault="007774BA" w:rsidP="00EE74FF">
            <w:pPr>
              <w:jc w:val="center"/>
              <w:rPr>
                <w:rFonts w:ascii="宋体" w:hAnsi="宋体"/>
              </w:rPr>
            </w:pPr>
            <w:r w:rsidRPr="0003514C">
              <w:rPr>
                <w:rFonts w:ascii="宋体" w:hAnsi="宋体"/>
              </w:rPr>
              <w:t>13672682458</w:t>
            </w:r>
          </w:p>
        </w:tc>
      </w:tr>
      <w:tr w:rsidR="007774BA" w:rsidRPr="00D87E9A" w:rsidTr="00EE74FF">
        <w:trPr>
          <w:gridBefore w:val="1"/>
          <w:wBefore w:w="6" w:type="dxa"/>
          <w:trHeight w:val="809"/>
        </w:trPr>
        <w:tc>
          <w:tcPr>
            <w:tcW w:w="630" w:type="dxa"/>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122</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影像学专业</w:t>
            </w:r>
            <w:r w:rsidRPr="0003514C">
              <w:rPr>
                <w:rFonts w:ascii="宋体" w:hAnsi="宋体"/>
              </w:rPr>
              <w:t>CPR</w:t>
            </w:r>
            <w:r w:rsidRPr="0003514C">
              <w:rPr>
                <w:rFonts w:ascii="宋体" w:hAnsi="宋体" w:hint="eastAsia"/>
              </w:rPr>
              <w:t>技能培训班</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珠海市医学会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12</w:t>
            </w:r>
            <w:r w:rsidRPr="0003514C">
              <w:rPr>
                <w:rFonts w:ascii="宋体" w:hAnsi="宋体" w:hint="eastAsia"/>
              </w:rPr>
              <w:t>月</w:t>
            </w:r>
            <w:r w:rsidRPr="0003514C">
              <w:rPr>
                <w:rFonts w:ascii="宋体" w:hAnsi="宋体"/>
              </w:rPr>
              <w:t>1</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8:00-18:00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中山大学附属第五医院医技楼</w:t>
            </w:r>
            <w:r w:rsidRPr="0003514C">
              <w:rPr>
                <w:rFonts w:ascii="宋体" w:hAnsi="宋体"/>
              </w:rPr>
              <w:t>4</w:t>
            </w:r>
            <w:r w:rsidRPr="0003514C">
              <w:rPr>
                <w:rFonts w:ascii="宋体" w:hAnsi="宋体" w:hint="eastAsia"/>
              </w:rPr>
              <w:t>楼</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余丽敏</w:t>
            </w:r>
          </w:p>
          <w:p w:rsidR="007774BA" w:rsidRPr="0003514C" w:rsidRDefault="007774BA" w:rsidP="00EE74FF">
            <w:pPr>
              <w:jc w:val="center"/>
              <w:rPr>
                <w:rFonts w:ascii="宋体" w:hAnsi="宋体"/>
              </w:rPr>
            </w:pPr>
            <w:r w:rsidRPr="0003514C">
              <w:rPr>
                <w:rFonts w:ascii="宋体" w:hAnsi="宋体"/>
              </w:rPr>
              <w:t>13928009120</w:t>
            </w:r>
          </w:p>
        </w:tc>
      </w:tr>
      <w:tr w:rsidR="007774BA" w:rsidRPr="00D87E9A" w:rsidTr="00EE74FF">
        <w:trPr>
          <w:gridBefore w:val="1"/>
          <w:wBefore w:w="6" w:type="dxa"/>
          <w:trHeight w:val="809"/>
        </w:trPr>
        <w:tc>
          <w:tcPr>
            <w:tcW w:w="630" w:type="dxa"/>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123</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珠海市抗癌协会肝癌专业委员会（</w:t>
            </w:r>
            <w:r w:rsidRPr="0003514C">
              <w:rPr>
                <w:rFonts w:ascii="宋体" w:hAnsi="宋体"/>
              </w:rPr>
              <w:t>2017</w:t>
            </w:r>
            <w:r w:rsidRPr="0003514C">
              <w:rPr>
                <w:rFonts w:ascii="宋体" w:hAnsi="宋体" w:hint="eastAsia"/>
              </w:rPr>
              <w:t>）年会暨第六届珠海肝癌论坛</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珠海市抗癌协会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12</w:t>
            </w:r>
            <w:r w:rsidRPr="0003514C">
              <w:rPr>
                <w:rFonts w:ascii="宋体" w:hAnsi="宋体" w:hint="eastAsia"/>
              </w:rPr>
              <w:t>月</w:t>
            </w:r>
            <w:r w:rsidRPr="0003514C">
              <w:rPr>
                <w:rFonts w:ascii="宋体" w:hAnsi="宋体"/>
              </w:rPr>
              <w:t>1</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15:00-18:00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省中医院珠海医院会议厅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孙达春</w:t>
            </w:r>
          </w:p>
          <w:p w:rsidR="007774BA" w:rsidRPr="0003514C" w:rsidRDefault="007774BA" w:rsidP="00EE74FF">
            <w:pPr>
              <w:jc w:val="center"/>
              <w:rPr>
                <w:rFonts w:ascii="宋体" w:hAnsi="宋体"/>
              </w:rPr>
            </w:pPr>
            <w:r w:rsidRPr="0003514C">
              <w:rPr>
                <w:rFonts w:ascii="宋体" w:hAnsi="宋体"/>
              </w:rPr>
              <w:t>13926933905</w:t>
            </w:r>
          </w:p>
        </w:tc>
      </w:tr>
      <w:tr w:rsidR="007774BA" w:rsidRPr="00D87E9A" w:rsidTr="00EE74FF">
        <w:trPr>
          <w:gridBefore w:val="1"/>
          <w:wBefore w:w="6" w:type="dxa"/>
          <w:trHeight w:val="809"/>
        </w:trPr>
        <w:tc>
          <w:tcPr>
            <w:tcW w:w="630" w:type="dxa"/>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124</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w:t>
            </w:r>
            <w:r w:rsidRPr="0003514C">
              <w:rPr>
                <w:rFonts w:ascii="宋体" w:hAnsi="宋体"/>
              </w:rPr>
              <w:t>GMPC+ISO 22716</w:t>
            </w:r>
            <w:r w:rsidRPr="0003514C">
              <w:rPr>
                <w:rFonts w:ascii="宋体" w:hAnsi="宋体" w:hint="eastAsia"/>
              </w:rPr>
              <w:t>化妆品国际标准解读”专题研讨会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珠海技术创新方法研究会</w:t>
            </w:r>
          </w:p>
          <w:p w:rsidR="007774BA" w:rsidRPr="0003514C" w:rsidRDefault="007774BA" w:rsidP="00EE74FF">
            <w:pPr>
              <w:jc w:val="center"/>
              <w:rPr>
                <w:rFonts w:ascii="宋体"/>
              </w:rPr>
            </w:pPr>
            <w:r w:rsidRPr="0003514C">
              <w:rPr>
                <w:rFonts w:ascii="宋体" w:hAnsi="宋体" w:hint="eastAsia"/>
              </w:rPr>
              <w:t>金湾智造大街</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12</w:t>
            </w:r>
            <w:r w:rsidRPr="0003514C">
              <w:rPr>
                <w:rFonts w:ascii="宋体" w:hAnsi="宋体" w:hint="eastAsia"/>
              </w:rPr>
              <w:t>月</w:t>
            </w:r>
            <w:r w:rsidRPr="0003514C">
              <w:rPr>
                <w:rFonts w:ascii="宋体" w:hAnsi="宋体"/>
              </w:rPr>
              <w:t>2</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9:00-17:00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智造大街</w:t>
            </w:r>
            <w:r w:rsidRPr="0003514C">
              <w:rPr>
                <w:rFonts w:ascii="宋体" w:hAnsi="宋体"/>
              </w:rPr>
              <w:t>1</w:t>
            </w:r>
            <w:r w:rsidRPr="0003514C">
              <w:rPr>
                <w:rFonts w:ascii="宋体" w:hAnsi="宋体" w:hint="eastAsia"/>
              </w:rPr>
              <w:t>号楼</w:t>
            </w:r>
            <w:r w:rsidRPr="0003514C">
              <w:rPr>
                <w:rFonts w:ascii="宋体" w:hAnsi="宋体"/>
              </w:rPr>
              <w:t>1</w:t>
            </w:r>
            <w:r w:rsidRPr="0003514C">
              <w:rPr>
                <w:rFonts w:ascii="宋体" w:hAnsi="宋体" w:hint="eastAsia"/>
              </w:rPr>
              <w:t>楼路演大厅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杨超越</w:t>
            </w:r>
          </w:p>
          <w:p w:rsidR="007774BA" w:rsidRPr="0003514C" w:rsidRDefault="007774BA" w:rsidP="00EE74FF">
            <w:pPr>
              <w:jc w:val="center"/>
              <w:rPr>
                <w:rFonts w:ascii="宋体" w:hAnsi="宋体"/>
              </w:rPr>
            </w:pPr>
            <w:r w:rsidRPr="0003514C">
              <w:rPr>
                <w:rFonts w:ascii="宋体" w:hAnsi="宋体"/>
              </w:rPr>
              <w:t>15514596709</w:t>
            </w:r>
          </w:p>
        </w:tc>
      </w:tr>
      <w:tr w:rsidR="007774BA" w:rsidRPr="00D87E9A" w:rsidTr="00EE74FF">
        <w:trPr>
          <w:gridBefore w:val="1"/>
          <w:wBefore w:w="6" w:type="dxa"/>
          <w:trHeight w:val="809"/>
        </w:trPr>
        <w:tc>
          <w:tcPr>
            <w:tcW w:w="630" w:type="dxa"/>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125</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珠海市医学会儿科分儿科消化专业学术讲座</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珠海市医学会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12</w:t>
            </w:r>
            <w:r w:rsidRPr="0003514C">
              <w:rPr>
                <w:rFonts w:ascii="宋体" w:hAnsi="宋体" w:hint="eastAsia"/>
              </w:rPr>
              <w:t>月</w:t>
            </w:r>
            <w:r w:rsidRPr="0003514C">
              <w:rPr>
                <w:rFonts w:ascii="宋体" w:hAnsi="宋体"/>
              </w:rPr>
              <w:t>2</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14:30-18:00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市妇幼保健院</w:t>
            </w:r>
            <w:r w:rsidRPr="0003514C">
              <w:rPr>
                <w:rFonts w:ascii="宋体" w:hAnsi="宋体"/>
              </w:rPr>
              <w:t>13</w:t>
            </w:r>
            <w:r w:rsidRPr="0003514C">
              <w:rPr>
                <w:rFonts w:ascii="宋体" w:hAnsi="宋体" w:hint="eastAsia"/>
              </w:rPr>
              <w:t>楼学术报告厅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周传恩</w:t>
            </w:r>
          </w:p>
          <w:p w:rsidR="007774BA" w:rsidRPr="0003514C" w:rsidRDefault="007774BA" w:rsidP="00EE74FF">
            <w:pPr>
              <w:jc w:val="center"/>
              <w:rPr>
                <w:rFonts w:ascii="宋体" w:hAnsi="宋体"/>
              </w:rPr>
            </w:pPr>
            <w:r w:rsidRPr="0003514C">
              <w:rPr>
                <w:rFonts w:ascii="宋体" w:hAnsi="宋体"/>
              </w:rPr>
              <w:t>13302873966</w:t>
            </w:r>
          </w:p>
        </w:tc>
      </w:tr>
      <w:tr w:rsidR="007774BA" w:rsidRPr="00D87E9A" w:rsidTr="00EE74FF">
        <w:trPr>
          <w:gridBefore w:val="1"/>
          <w:wBefore w:w="6" w:type="dxa"/>
          <w:trHeight w:val="809"/>
        </w:trPr>
        <w:tc>
          <w:tcPr>
            <w:tcW w:w="630" w:type="dxa"/>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126</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肛肠病诊治高峰论坛</w:t>
            </w:r>
            <w:r w:rsidRPr="0003514C">
              <w:rPr>
                <w:rFonts w:ascii="宋体" w:hAnsi="宋体"/>
              </w:rPr>
              <w:t>——</w:t>
            </w:r>
            <w:r w:rsidRPr="0003514C">
              <w:rPr>
                <w:rFonts w:ascii="宋体" w:hAnsi="宋体" w:hint="eastAsia"/>
              </w:rPr>
              <w:t>暨珠海市医学会结直肠肛门外科学分会</w:t>
            </w:r>
            <w:r w:rsidRPr="0003514C">
              <w:rPr>
                <w:rFonts w:ascii="宋体" w:hAnsi="宋体"/>
              </w:rPr>
              <w:t>2017</w:t>
            </w:r>
            <w:r w:rsidRPr="0003514C">
              <w:rPr>
                <w:rFonts w:ascii="宋体" w:hAnsi="宋体" w:hint="eastAsia"/>
              </w:rPr>
              <w:t>年年会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珠海市医学会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12</w:t>
            </w:r>
            <w:r w:rsidRPr="0003514C">
              <w:rPr>
                <w:rFonts w:ascii="宋体" w:hAnsi="宋体" w:hint="eastAsia"/>
              </w:rPr>
              <w:t>月</w:t>
            </w:r>
            <w:r w:rsidRPr="0003514C">
              <w:rPr>
                <w:rFonts w:ascii="宋体" w:hAnsi="宋体"/>
              </w:rPr>
              <w:t>2</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14:30-18:00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凯迪克酒店</w:t>
            </w:r>
            <w:r w:rsidRPr="0003514C">
              <w:rPr>
                <w:rFonts w:ascii="宋体" w:hAnsi="宋体"/>
              </w:rPr>
              <w:t>2</w:t>
            </w:r>
            <w:r w:rsidRPr="0003514C">
              <w:rPr>
                <w:rFonts w:ascii="宋体" w:hAnsi="宋体" w:hint="eastAsia"/>
              </w:rPr>
              <w:t>楼</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朱建红</w:t>
            </w:r>
          </w:p>
          <w:p w:rsidR="007774BA" w:rsidRPr="0003514C" w:rsidRDefault="007774BA" w:rsidP="00EE74FF">
            <w:pPr>
              <w:jc w:val="center"/>
              <w:rPr>
                <w:rFonts w:ascii="宋体" w:hAnsi="宋体"/>
              </w:rPr>
            </w:pPr>
            <w:r w:rsidRPr="0003514C">
              <w:rPr>
                <w:rFonts w:ascii="宋体" w:hAnsi="宋体"/>
              </w:rPr>
              <w:t>13411487800</w:t>
            </w:r>
          </w:p>
        </w:tc>
      </w:tr>
      <w:tr w:rsidR="007774BA" w:rsidRPr="00D87E9A" w:rsidTr="00EE74FF">
        <w:trPr>
          <w:gridBefore w:val="1"/>
          <w:wBefore w:w="6" w:type="dxa"/>
          <w:trHeight w:val="809"/>
        </w:trPr>
        <w:tc>
          <w:tcPr>
            <w:tcW w:w="630" w:type="dxa"/>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127</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rPr>
              <w:t>2017</w:t>
            </w:r>
            <w:r w:rsidRPr="0003514C">
              <w:rPr>
                <w:rFonts w:ascii="宋体" w:hAnsi="宋体" w:hint="eastAsia"/>
              </w:rPr>
              <w:t>年珠海市科技活动月暨珠海市医学会皮肤美容分会年会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珠海市医学会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12</w:t>
            </w:r>
            <w:r w:rsidRPr="0003514C">
              <w:rPr>
                <w:rFonts w:ascii="宋体" w:hAnsi="宋体" w:hint="eastAsia"/>
              </w:rPr>
              <w:t>月</w:t>
            </w:r>
            <w:r w:rsidRPr="0003514C">
              <w:rPr>
                <w:rFonts w:ascii="宋体" w:hAnsi="宋体"/>
              </w:rPr>
              <w:t>3</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10:00-18:00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中大五院海洋厅会议室</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陆东庆</w:t>
            </w:r>
          </w:p>
          <w:p w:rsidR="007774BA" w:rsidRPr="0003514C" w:rsidRDefault="007774BA" w:rsidP="00EE74FF">
            <w:pPr>
              <w:jc w:val="center"/>
              <w:rPr>
                <w:rFonts w:ascii="宋体" w:hAnsi="宋体"/>
              </w:rPr>
            </w:pPr>
            <w:r w:rsidRPr="0003514C">
              <w:rPr>
                <w:rFonts w:ascii="宋体" w:hAnsi="宋体"/>
              </w:rPr>
              <w:t>13926929486</w:t>
            </w:r>
          </w:p>
        </w:tc>
      </w:tr>
      <w:tr w:rsidR="007774BA" w:rsidRPr="00D87E9A" w:rsidTr="00EE74FF">
        <w:trPr>
          <w:gridBefore w:val="1"/>
          <w:wBefore w:w="6" w:type="dxa"/>
          <w:trHeight w:val="809"/>
        </w:trPr>
        <w:tc>
          <w:tcPr>
            <w:tcW w:w="630" w:type="dxa"/>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128</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珠海市抗癌协会泌尿生殖专业委员会</w:t>
            </w:r>
            <w:r w:rsidRPr="0003514C">
              <w:rPr>
                <w:rFonts w:ascii="宋体" w:hAnsi="宋体"/>
              </w:rPr>
              <w:t>2017</w:t>
            </w:r>
            <w:r w:rsidRPr="0003514C">
              <w:rPr>
                <w:rFonts w:ascii="宋体" w:hAnsi="宋体" w:hint="eastAsia"/>
              </w:rPr>
              <w:t>年会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珠海市抗癌协会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12</w:t>
            </w:r>
            <w:r w:rsidRPr="0003514C">
              <w:rPr>
                <w:rFonts w:ascii="宋体" w:hAnsi="宋体" w:hint="eastAsia"/>
              </w:rPr>
              <w:t>月</w:t>
            </w:r>
            <w:r w:rsidRPr="0003514C">
              <w:rPr>
                <w:rFonts w:ascii="宋体" w:hAnsi="宋体"/>
              </w:rPr>
              <w:t>3</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15:00-18:00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市第二人民医院会议厅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孙达春</w:t>
            </w:r>
          </w:p>
          <w:p w:rsidR="007774BA" w:rsidRPr="0003514C" w:rsidRDefault="007774BA" w:rsidP="00EE74FF">
            <w:pPr>
              <w:jc w:val="center"/>
              <w:rPr>
                <w:rFonts w:ascii="宋体" w:hAnsi="宋体"/>
              </w:rPr>
            </w:pPr>
            <w:r w:rsidRPr="0003514C">
              <w:rPr>
                <w:rFonts w:ascii="宋体" w:hAnsi="宋体"/>
              </w:rPr>
              <w:t>13926933905</w:t>
            </w:r>
          </w:p>
        </w:tc>
      </w:tr>
      <w:tr w:rsidR="007774BA" w:rsidRPr="00D87E9A" w:rsidTr="00EE74FF">
        <w:trPr>
          <w:gridBefore w:val="1"/>
          <w:wBefore w:w="6" w:type="dxa"/>
          <w:trHeight w:val="809"/>
        </w:trPr>
        <w:tc>
          <w:tcPr>
            <w:tcW w:w="630" w:type="dxa"/>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129</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珠海市抗癌协会妇科肿瘤专业委员会</w:t>
            </w:r>
            <w:r w:rsidRPr="0003514C">
              <w:rPr>
                <w:rFonts w:ascii="宋体" w:hAnsi="宋体"/>
              </w:rPr>
              <w:t>2017</w:t>
            </w:r>
            <w:r w:rsidRPr="0003514C">
              <w:rPr>
                <w:rFonts w:ascii="宋体" w:hAnsi="宋体" w:hint="eastAsia"/>
              </w:rPr>
              <w:t>年会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珠海市抗癌协会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12</w:t>
            </w:r>
            <w:r w:rsidRPr="0003514C">
              <w:rPr>
                <w:rFonts w:ascii="宋体" w:hAnsi="宋体" w:hint="eastAsia"/>
              </w:rPr>
              <w:t>月</w:t>
            </w:r>
            <w:r w:rsidRPr="0003514C">
              <w:rPr>
                <w:rFonts w:ascii="宋体" w:hAnsi="宋体"/>
              </w:rPr>
              <w:t>3</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15:00-18:00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市人民医院会议厅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孙达春</w:t>
            </w:r>
          </w:p>
          <w:p w:rsidR="007774BA" w:rsidRPr="0003514C" w:rsidRDefault="007774BA" w:rsidP="00EE74FF">
            <w:pPr>
              <w:jc w:val="center"/>
              <w:rPr>
                <w:rFonts w:ascii="宋体" w:hAnsi="宋体"/>
              </w:rPr>
            </w:pPr>
            <w:r w:rsidRPr="0003514C">
              <w:rPr>
                <w:rFonts w:ascii="宋体" w:hAnsi="宋体"/>
              </w:rPr>
              <w:t>13926933905</w:t>
            </w:r>
          </w:p>
        </w:tc>
      </w:tr>
      <w:tr w:rsidR="007774BA" w:rsidRPr="00D87E9A" w:rsidTr="00EE74FF">
        <w:trPr>
          <w:gridBefore w:val="1"/>
          <w:wBefore w:w="6" w:type="dxa"/>
          <w:trHeight w:val="809"/>
        </w:trPr>
        <w:tc>
          <w:tcPr>
            <w:tcW w:w="630" w:type="dxa"/>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130</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rPr>
              <w:t>2017</w:t>
            </w:r>
            <w:r w:rsidRPr="0003514C">
              <w:rPr>
                <w:rFonts w:ascii="宋体" w:hAnsi="宋体" w:hint="eastAsia"/>
              </w:rPr>
              <w:t>珠海消化内镜论坛暨珠海市抗癌协会肿瘤内镜专业委员会年会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珠海市抗癌协会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12</w:t>
            </w:r>
            <w:r w:rsidRPr="0003514C">
              <w:rPr>
                <w:rFonts w:ascii="宋体" w:hAnsi="宋体" w:hint="eastAsia"/>
              </w:rPr>
              <w:t>月</w:t>
            </w:r>
            <w:r w:rsidRPr="0003514C">
              <w:rPr>
                <w:rFonts w:ascii="宋体" w:hAnsi="宋体"/>
              </w:rPr>
              <w:t>3</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9:00-17:00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2000</w:t>
            </w:r>
            <w:r w:rsidRPr="0003514C">
              <w:rPr>
                <w:rFonts w:ascii="宋体" w:hAnsi="宋体" w:hint="eastAsia"/>
              </w:rPr>
              <w:t>年大酒店</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孙达春</w:t>
            </w:r>
          </w:p>
          <w:p w:rsidR="007774BA" w:rsidRPr="0003514C" w:rsidRDefault="007774BA" w:rsidP="00EE74FF">
            <w:pPr>
              <w:jc w:val="center"/>
              <w:rPr>
                <w:rFonts w:ascii="宋体" w:hAnsi="宋体"/>
              </w:rPr>
            </w:pPr>
            <w:r w:rsidRPr="0003514C">
              <w:rPr>
                <w:rFonts w:ascii="宋体" w:hAnsi="宋体"/>
              </w:rPr>
              <w:t>13926933905</w:t>
            </w:r>
          </w:p>
        </w:tc>
      </w:tr>
      <w:tr w:rsidR="007774BA" w:rsidRPr="00D87E9A" w:rsidTr="00EE74FF">
        <w:trPr>
          <w:gridBefore w:val="1"/>
          <w:wBefore w:w="6" w:type="dxa"/>
          <w:trHeight w:val="809"/>
        </w:trPr>
        <w:tc>
          <w:tcPr>
            <w:tcW w:w="630" w:type="dxa"/>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131</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心血管病的营养防治与调理专题报告会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珠海市营养学会</w:t>
            </w:r>
          </w:p>
          <w:p w:rsidR="007774BA" w:rsidRPr="0003514C" w:rsidRDefault="007774BA" w:rsidP="00EE74FF">
            <w:pPr>
              <w:jc w:val="center"/>
              <w:rPr>
                <w:rFonts w:ascii="宋体"/>
              </w:rPr>
            </w:pPr>
            <w:r w:rsidRPr="0003514C">
              <w:rPr>
                <w:rFonts w:ascii="宋体" w:hAnsi="宋体" w:hint="eastAsia"/>
              </w:rPr>
              <w:t>朗京职业培训学校</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12</w:t>
            </w:r>
            <w:r w:rsidRPr="0003514C">
              <w:rPr>
                <w:rFonts w:ascii="宋体" w:hAnsi="宋体" w:hint="eastAsia"/>
              </w:rPr>
              <w:t>月</w:t>
            </w:r>
            <w:r w:rsidRPr="0003514C">
              <w:rPr>
                <w:rFonts w:ascii="宋体" w:hAnsi="宋体"/>
              </w:rPr>
              <w:t>4</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15:00-16:30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hint="eastAsia"/>
              </w:rPr>
              <w:t>电大</w:t>
            </w:r>
            <w:r w:rsidRPr="0003514C">
              <w:rPr>
                <w:rFonts w:ascii="宋体" w:hAnsi="宋体"/>
              </w:rPr>
              <w:t>B104</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陈鹏飞</w:t>
            </w:r>
          </w:p>
          <w:p w:rsidR="007774BA" w:rsidRPr="0003514C" w:rsidRDefault="007774BA" w:rsidP="00EE74FF">
            <w:pPr>
              <w:jc w:val="center"/>
              <w:rPr>
                <w:rFonts w:ascii="宋体" w:hAnsi="宋体"/>
              </w:rPr>
            </w:pPr>
            <w:r w:rsidRPr="0003514C">
              <w:rPr>
                <w:rFonts w:ascii="宋体" w:hAnsi="宋体"/>
              </w:rPr>
              <w:t>13726295866</w:t>
            </w:r>
          </w:p>
        </w:tc>
      </w:tr>
      <w:tr w:rsidR="007774BA" w:rsidRPr="00D87E9A" w:rsidTr="00EE74FF">
        <w:trPr>
          <w:gridBefore w:val="1"/>
          <w:wBefore w:w="6" w:type="dxa"/>
          <w:trHeight w:val="809"/>
        </w:trPr>
        <w:tc>
          <w:tcPr>
            <w:tcW w:w="630" w:type="dxa"/>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132</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“知识产权</w:t>
            </w:r>
            <w:r w:rsidRPr="0003514C">
              <w:rPr>
                <w:rFonts w:ascii="宋体" w:hAnsi="宋体"/>
              </w:rPr>
              <w:t xml:space="preserve"> </w:t>
            </w:r>
            <w:r w:rsidRPr="0003514C">
              <w:rPr>
                <w:rFonts w:ascii="宋体" w:hAnsi="宋体" w:hint="eastAsia"/>
              </w:rPr>
              <w:t>与我同行”主题沙龙</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珠海市知识产权保护协会</w:t>
            </w:r>
          </w:p>
          <w:p w:rsidR="007774BA" w:rsidRPr="0003514C" w:rsidRDefault="007774BA" w:rsidP="00EE74FF">
            <w:pPr>
              <w:jc w:val="center"/>
              <w:rPr>
                <w:rFonts w:ascii="宋体"/>
              </w:rPr>
            </w:pPr>
            <w:r w:rsidRPr="0003514C">
              <w:rPr>
                <w:rFonts w:ascii="宋体" w:hAnsi="宋体" w:hint="eastAsia"/>
              </w:rPr>
              <w:t>广东省知识产权维权援助中心珠海分中心</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12</w:t>
            </w:r>
            <w:r w:rsidRPr="0003514C">
              <w:rPr>
                <w:rFonts w:ascii="宋体" w:hAnsi="宋体" w:hint="eastAsia"/>
              </w:rPr>
              <w:t>月</w:t>
            </w:r>
            <w:r w:rsidRPr="0003514C">
              <w:rPr>
                <w:rFonts w:ascii="宋体" w:hAnsi="宋体"/>
              </w:rPr>
              <w:t>5</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11:30-14:00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南方软件园南方创新科技大厦中心广场</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李宛蔓</w:t>
            </w:r>
          </w:p>
          <w:p w:rsidR="007774BA" w:rsidRPr="0003514C" w:rsidRDefault="007774BA" w:rsidP="00EE74FF">
            <w:pPr>
              <w:jc w:val="center"/>
              <w:rPr>
                <w:rFonts w:ascii="宋体" w:hAnsi="宋体"/>
              </w:rPr>
            </w:pPr>
            <w:r w:rsidRPr="0003514C">
              <w:rPr>
                <w:rFonts w:ascii="宋体" w:hAnsi="宋体"/>
              </w:rPr>
              <w:t>13750052072</w:t>
            </w:r>
          </w:p>
        </w:tc>
      </w:tr>
      <w:tr w:rsidR="007774BA" w:rsidRPr="00D87E9A" w:rsidTr="00EE74FF">
        <w:trPr>
          <w:gridBefore w:val="1"/>
          <w:wBefore w:w="6" w:type="dxa"/>
          <w:trHeight w:val="809"/>
        </w:trPr>
        <w:tc>
          <w:tcPr>
            <w:tcW w:w="630" w:type="dxa"/>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133</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珠海市绿色建筑示范项目现场观摩会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珠海市土木建筑学会建筑节能和绿色建筑专业委员会</w:t>
            </w:r>
          </w:p>
          <w:p w:rsidR="007774BA" w:rsidRPr="0003514C" w:rsidRDefault="007774BA" w:rsidP="00EE74FF">
            <w:pPr>
              <w:jc w:val="center"/>
              <w:rPr>
                <w:rFonts w:ascii="宋体"/>
              </w:rPr>
            </w:pPr>
            <w:r w:rsidRPr="0003514C">
              <w:rPr>
                <w:rFonts w:ascii="宋体" w:hAnsi="宋体" w:hint="eastAsia"/>
              </w:rPr>
              <w:t>珠海市建筑设计院</w:t>
            </w:r>
          </w:p>
          <w:p w:rsidR="007774BA" w:rsidRPr="0003514C" w:rsidRDefault="007774BA" w:rsidP="00EE74FF">
            <w:pPr>
              <w:jc w:val="center"/>
              <w:rPr>
                <w:rFonts w:ascii="宋体"/>
              </w:rPr>
            </w:pPr>
            <w:r w:rsidRPr="0003514C">
              <w:rPr>
                <w:rFonts w:ascii="宋体" w:hAnsi="宋体" w:hint="eastAsia"/>
              </w:rPr>
              <w:t>珠海市绿色建筑协会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12</w:t>
            </w:r>
            <w:r w:rsidRPr="0003514C">
              <w:rPr>
                <w:rFonts w:ascii="宋体" w:hAnsi="宋体" w:hint="eastAsia"/>
              </w:rPr>
              <w:t>月</w:t>
            </w:r>
            <w:r w:rsidRPr="0003514C">
              <w:rPr>
                <w:rFonts w:ascii="宋体" w:hAnsi="宋体"/>
              </w:rPr>
              <w:t>5</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9:00-12:00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本市</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潘攀</w:t>
            </w:r>
          </w:p>
          <w:p w:rsidR="007774BA" w:rsidRPr="0003514C" w:rsidRDefault="007774BA" w:rsidP="00EE74FF">
            <w:pPr>
              <w:jc w:val="center"/>
              <w:rPr>
                <w:rFonts w:ascii="宋体" w:hAnsi="宋体"/>
              </w:rPr>
            </w:pPr>
            <w:r w:rsidRPr="0003514C">
              <w:rPr>
                <w:rFonts w:ascii="宋体" w:hAnsi="宋体"/>
              </w:rPr>
              <w:t>13697794576</w:t>
            </w:r>
          </w:p>
        </w:tc>
      </w:tr>
      <w:tr w:rsidR="007774BA" w:rsidRPr="00D87E9A" w:rsidTr="00EE74FF">
        <w:trPr>
          <w:gridBefore w:val="1"/>
          <w:wBefore w:w="6" w:type="dxa"/>
          <w:trHeight w:val="809"/>
        </w:trPr>
        <w:tc>
          <w:tcPr>
            <w:tcW w:w="630" w:type="dxa"/>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134</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中医护理技术在急危重症病人中的应用</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珠海市护理学会</w:t>
            </w:r>
          </w:p>
          <w:p w:rsidR="007774BA" w:rsidRPr="0003514C" w:rsidRDefault="007774BA" w:rsidP="00EE74FF">
            <w:pPr>
              <w:jc w:val="center"/>
              <w:rPr>
                <w:rFonts w:ascii="宋体"/>
              </w:rPr>
            </w:pPr>
            <w:r w:rsidRPr="0003514C">
              <w:rPr>
                <w:rFonts w:ascii="宋体" w:hAnsi="宋体" w:hint="eastAsia"/>
              </w:rPr>
              <w:t>广东省中医院珠海医院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12</w:t>
            </w:r>
            <w:r w:rsidRPr="0003514C">
              <w:rPr>
                <w:rFonts w:ascii="宋体" w:hAnsi="宋体" w:hint="eastAsia"/>
              </w:rPr>
              <w:t>月</w:t>
            </w:r>
            <w:r w:rsidRPr="0003514C">
              <w:rPr>
                <w:rFonts w:ascii="宋体" w:hAnsi="宋体"/>
              </w:rPr>
              <w:t>5</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15:00-17:00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省中医院珠海医院门诊二号楼二楼会议室</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章志霞</w:t>
            </w:r>
          </w:p>
          <w:p w:rsidR="007774BA" w:rsidRPr="0003514C" w:rsidRDefault="007774BA" w:rsidP="00EE74FF">
            <w:pPr>
              <w:jc w:val="center"/>
              <w:rPr>
                <w:rFonts w:ascii="宋体" w:hAnsi="宋体"/>
              </w:rPr>
            </w:pPr>
            <w:r w:rsidRPr="0003514C">
              <w:rPr>
                <w:rFonts w:ascii="宋体" w:hAnsi="宋体"/>
              </w:rPr>
              <w:t>3325040</w:t>
            </w:r>
          </w:p>
        </w:tc>
      </w:tr>
      <w:tr w:rsidR="007774BA" w:rsidRPr="00D87E9A" w:rsidTr="00EE74FF">
        <w:trPr>
          <w:gridBefore w:val="1"/>
          <w:wBefore w:w="6" w:type="dxa"/>
          <w:trHeight w:val="809"/>
        </w:trPr>
        <w:tc>
          <w:tcPr>
            <w:tcW w:w="630" w:type="dxa"/>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135</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慢性阻塞性肺病的中西医护理</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珠海市护理学会</w:t>
            </w:r>
          </w:p>
          <w:p w:rsidR="007774BA" w:rsidRPr="0003514C" w:rsidRDefault="007774BA" w:rsidP="00EE74FF">
            <w:pPr>
              <w:jc w:val="center"/>
              <w:rPr>
                <w:rFonts w:ascii="宋体"/>
              </w:rPr>
            </w:pPr>
            <w:r w:rsidRPr="0003514C">
              <w:rPr>
                <w:rFonts w:ascii="宋体" w:hAnsi="宋体" w:hint="eastAsia"/>
              </w:rPr>
              <w:t>广东省中医院珠海医院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12</w:t>
            </w:r>
            <w:r w:rsidRPr="0003514C">
              <w:rPr>
                <w:rFonts w:ascii="宋体" w:hAnsi="宋体" w:hint="eastAsia"/>
              </w:rPr>
              <w:t>月</w:t>
            </w:r>
            <w:r w:rsidRPr="0003514C">
              <w:rPr>
                <w:rFonts w:ascii="宋体" w:hAnsi="宋体"/>
              </w:rPr>
              <w:t>5</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15:00-17:00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省中医院珠海医院门诊二号楼二楼会议室</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章志霞</w:t>
            </w:r>
          </w:p>
          <w:p w:rsidR="007774BA" w:rsidRPr="0003514C" w:rsidRDefault="007774BA" w:rsidP="00EE74FF">
            <w:pPr>
              <w:jc w:val="center"/>
              <w:rPr>
                <w:rFonts w:ascii="宋体" w:hAnsi="宋体"/>
              </w:rPr>
            </w:pPr>
            <w:r w:rsidRPr="0003514C">
              <w:rPr>
                <w:rFonts w:ascii="宋体" w:hAnsi="宋体"/>
              </w:rPr>
              <w:t>3325040</w:t>
            </w:r>
          </w:p>
        </w:tc>
      </w:tr>
      <w:tr w:rsidR="007774BA" w:rsidRPr="00D87E9A" w:rsidTr="00EE74FF">
        <w:trPr>
          <w:gridBefore w:val="1"/>
          <w:wBefore w:w="6" w:type="dxa"/>
          <w:trHeight w:val="809"/>
        </w:trPr>
        <w:tc>
          <w:tcPr>
            <w:tcW w:w="630" w:type="dxa"/>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136</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延续护理的发展与实践</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珠海市护理学会</w:t>
            </w:r>
          </w:p>
          <w:p w:rsidR="007774BA" w:rsidRPr="0003514C" w:rsidRDefault="007774BA" w:rsidP="00EE74FF">
            <w:pPr>
              <w:jc w:val="center"/>
              <w:rPr>
                <w:rFonts w:ascii="宋体"/>
              </w:rPr>
            </w:pPr>
            <w:r w:rsidRPr="0003514C">
              <w:rPr>
                <w:rFonts w:ascii="宋体" w:hAnsi="宋体" w:hint="eastAsia"/>
              </w:rPr>
              <w:t>遵义医学院第五附属（珠海）医院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12</w:t>
            </w:r>
            <w:r w:rsidRPr="0003514C">
              <w:rPr>
                <w:rFonts w:ascii="宋体" w:hAnsi="宋体" w:hint="eastAsia"/>
              </w:rPr>
              <w:t>月</w:t>
            </w:r>
            <w:r w:rsidRPr="0003514C">
              <w:rPr>
                <w:rFonts w:ascii="宋体" w:hAnsi="宋体"/>
              </w:rPr>
              <w:t>6</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15:00-18:00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遵义医学院第五附属（珠海）医院</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邓仁丽</w:t>
            </w:r>
          </w:p>
          <w:p w:rsidR="007774BA" w:rsidRPr="0003514C" w:rsidRDefault="007774BA" w:rsidP="00EE74FF">
            <w:pPr>
              <w:jc w:val="center"/>
              <w:rPr>
                <w:rFonts w:ascii="宋体" w:hAnsi="宋体"/>
              </w:rPr>
            </w:pPr>
            <w:r w:rsidRPr="0003514C">
              <w:rPr>
                <w:rFonts w:ascii="宋体" w:hAnsi="宋体"/>
              </w:rPr>
              <w:t>18818656078</w:t>
            </w:r>
          </w:p>
        </w:tc>
      </w:tr>
      <w:tr w:rsidR="007774BA" w:rsidRPr="00D87E9A" w:rsidTr="00EE74FF">
        <w:trPr>
          <w:gridBefore w:val="1"/>
          <w:wBefore w:w="6" w:type="dxa"/>
          <w:trHeight w:val="809"/>
        </w:trPr>
        <w:tc>
          <w:tcPr>
            <w:tcW w:w="630" w:type="dxa"/>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137</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人工智能的挑战</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遵义医学院珠海校区</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12</w:t>
            </w:r>
            <w:r w:rsidRPr="0003514C">
              <w:rPr>
                <w:rFonts w:ascii="宋体" w:hAnsi="宋体" w:hint="eastAsia"/>
              </w:rPr>
              <w:t>月</w:t>
            </w:r>
            <w:r w:rsidRPr="0003514C">
              <w:rPr>
                <w:rFonts w:ascii="宋体" w:hAnsi="宋体"/>
              </w:rPr>
              <w:t>06</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14:30-15:20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遵义医学院珠海校区学术报告厅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杨愈丰</w:t>
            </w:r>
          </w:p>
          <w:p w:rsidR="007774BA" w:rsidRPr="0003514C" w:rsidRDefault="007774BA" w:rsidP="00EE74FF">
            <w:pPr>
              <w:jc w:val="center"/>
              <w:rPr>
                <w:rFonts w:ascii="宋体" w:hAnsi="宋体"/>
              </w:rPr>
            </w:pPr>
            <w:r w:rsidRPr="0003514C">
              <w:rPr>
                <w:rFonts w:ascii="宋体" w:hAnsi="宋体"/>
              </w:rPr>
              <w:t>13750037055</w:t>
            </w:r>
          </w:p>
        </w:tc>
      </w:tr>
      <w:tr w:rsidR="007774BA" w:rsidRPr="00D87E9A" w:rsidTr="00EE74FF">
        <w:trPr>
          <w:gridBefore w:val="1"/>
          <w:wBefore w:w="6" w:type="dxa"/>
          <w:trHeight w:val="809"/>
        </w:trPr>
        <w:tc>
          <w:tcPr>
            <w:tcW w:w="630" w:type="dxa"/>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138</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微生物耐药现状及其防治对策</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遵义医学院珠海校区</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12</w:t>
            </w:r>
            <w:r w:rsidRPr="0003514C">
              <w:rPr>
                <w:rFonts w:ascii="宋体" w:hAnsi="宋体" w:hint="eastAsia"/>
              </w:rPr>
              <w:t>月</w:t>
            </w:r>
            <w:r w:rsidRPr="0003514C">
              <w:rPr>
                <w:rFonts w:ascii="宋体" w:hAnsi="宋体"/>
              </w:rPr>
              <w:t>06</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15:30-16:20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遵义医学院珠海校区学术报告厅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杨愈丰</w:t>
            </w:r>
          </w:p>
          <w:p w:rsidR="007774BA" w:rsidRPr="0003514C" w:rsidRDefault="007774BA" w:rsidP="00EE74FF">
            <w:pPr>
              <w:jc w:val="center"/>
              <w:rPr>
                <w:rFonts w:ascii="宋体" w:hAnsi="宋体"/>
              </w:rPr>
            </w:pPr>
            <w:r w:rsidRPr="0003514C">
              <w:rPr>
                <w:rFonts w:ascii="宋体" w:hAnsi="宋体"/>
              </w:rPr>
              <w:t>13750037055</w:t>
            </w:r>
          </w:p>
        </w:tc>
      </w:tr>
      <w:tr w:rsidR="007774BA" w:rsidRPr="00D87E9A" w:rsidTr="00EE74FF">
        <w:trPr>
          <w:gridBefore w:val="1"/>
          <w:wBefore w:w="6" w:type="dxa"/>
          <w:trHeight w:val="809"/>
        </w:trPr>
        <w:tc>
          <w:tcPr>
            <w:tcW w:w="630" w:type="dxa"/>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139</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分子生物学简介及其应用方向</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遵义医学院珠海校区</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12</w:t>
            </w:r>
            <w:r w:rsidRPr="0003514C">
              <w:rPr>
                <w:rFonts w:ascii="宋体" w:hAnsi="宋体" w:hint="eastAsia"/>
              </w:rPr>
              <w:t>月</w:t>
            </w:r>
            <w:r w:rsidRPr="0003514C">
              <w:rPr>
                <w:rFonts w:ascii="宋体" w:hAnsi="宋体"/>
              </w:rPr>
              <w:t>06</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16:30-17:20</w:t>
            </w:r>
            <w:bookmarkStart w:id="0" w:name="_GoBack"/>
            <w:bookmarkEnd w:id="0"/>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遵义医学院珠海校区学术报告厅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杨愈丰</w:t>
            </w:r>
          </w:p>
          <w:p w:rsidR="007774BA" w:rsidRPr="0003514C" w:rsidRDefault="007774BA" w:rsidP="00EE74FF">
            <w:pPr>
              <w:jc w:val="center"/>
              <w:rPr>
                <w:rFonts w:ascii="宋体" w:hAnsi="宋体"/>
              </w:rPr>
            </w:pPr>
            <w:r w:rsidRPr="0003514C">
              <w:rPr>
                <w:rFonts w:ascii="宋体" w:hAnsi="宋体"/>
              </w:rPr>
              <w:t>13750037055</w:t>
            </w:r>
          </w:p>
        </w:tc>
      </w:tr>
      <w:tr w:rsidR="007774BA" w:rsidRPr="00D87E9A" w:rsidTr="00EE74FF">
        <w:trPr>
          <w:gridBefore w:val="1"/>
          <w:wBefore w:w="6" w:type="dxa"/>
          <w:trHeight w:val="809"/>
        </w:trPr>
        <w:tc>
          <w:tcPr>
            <w:tcW w:w="630" w:type="dxa"/>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140</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男科超声诊断技术应用与新进展</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珠海市第二人民医院</w:t>
            </w:r>
          </w:p>
          <w:p w:rsidR="007774BA" w:rsidRPr="0003514C" w:rsidRDefault="007774BA" w:rsidP="00EE74FF">
            <w:pPr>
              <w:jc w:val="center"/>
              <w:rPr>
                <w:rFonts w:ascii="宋体"/>
              </w:rPr>
            </w:pPr>
            <w:r w:rsidRPr="0003514C">
              <w:rPr>
                <w:rFonts w:ascii="宋体" w:hAnsi="宋体" w:hint="eastAsia"/>
              </w:rPr>
              <w:t>珠海市中医药学会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12</w:t>
            </w:r>
            <w:r w:rsidRPr="0003514C">
              <w:rPr>
                <w:rFonts w:ascii="宋体" w:hAnsi="宋体" w:hint="eastAsia"/>
              </w:rPr>
              <w:t>月</w:t>
            </w:r>
            <w:r w:rsidRPr="0003514C">
              <w:rPr>
                <w:rFonts w:ascii="宋体" w:hAnsi="宋体"/>
              </w:rPr>
              <w:t>6</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16:00-18:00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市第二人民医院第一教室</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吴小晖</w:t>
            </w:r>
          </w:p>
          <w:p w:rsidR="007774BA" w:rsidRPr="0003514C" w:rsidRDefault="007774BA" w:rsidP="00EE74FF">
            <w:pPr>
              <w:jc w:val="center"/>
              <w:rPr>
                <w:rFonts w:ascii="宋体" w:hAnsi="宋体"/>
              </w:rPr>
            </w:pPr>
            <w:r w:rsidRPr="0003514C">
              <w:rPr>
                <w:rFonts w:ascii="宋体" w:hAnsi="宋体"/>
              </w:rPr>
              <w:t>13923367539</w:t>
            </w:r>
          </w:p>
        </w:tc>
      </w:tr>
      <w:tr w:rsidR="007774BA" w:rsidRPr="00D87E9A" w:rsidTr="00EE74FF">
        <w:trPr>
          <w:gridBefore w:val="1"/>
          <w:wBefore w:w="6" w:type="dxa"/>
          <w:trHeight w:val="809"/>
        </w:trPr>
        <w:tc>
          <w:tcPr>
            <w:tcW w:w="630" w:type="dxa"/>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141</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浮针疗法的临床应用</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珠海市第二人民医院</w:t>
            </w:r>
          </w:p>
          <w:p w:rsidR="007774BA" w:rsidRPr="0003514C" w:rsidRDefault="007774BA" w:rsidP="00EE74FF">
            <w:pPr>
              <w:jc w:val="center"/>
              <w:rPr>
                <w:rFonts w:ascii="宋体"/>
              </w:rPr>
            </w:pPr>
            <w:r w:rsidRPr="0003514C">
              <w:rPr>
                <w:rFonts w:ascii="宋体" w:hAnsi="宋体" w:hint="eastAsia"/>
              </w:rPr>
              <w:t>珠海市中医药学会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12</w:t>
            </w:r>
            <w:r w:rsidRPr="0003514C">
              <w:rPr>
                <w:rFonts w:ascii="宋体" w:hAnsi="宋体" w:hint="eastAsia"/>
              </w:rPr>
              <w:t>月</w:t>
            </w:r>
            <w:r w:rsidRPr="0003514C">
              <w:rPr>
                <w:rFonts w:ascii="宋体" w:hAnsi="宋体"/>
              </w:rPr>
              <w:t>6</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16:00-18:00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市第二人民医院第一教室</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吴小秋</w:t>
            </w:r>
          </w:p>
          <w:p w:rsidR="007774BA" w:rsidRPr="0003514C" w:rsidRDefault="007774BA" w:rsidP="00EE74FF">
            <w:pPr>
              <w:jc w:val="center"/>
              <w:rPr>
                <w:rFonts w:ascii="宋体" w:hAnsi="宋体"/>
              </w:rPr>
            </w:pPr>
            <w:r w:rsidRPr="0003514C">
              <w:rPr>
                <w:rFonts w:ascii="宋体" w:hAnsi="宋体"/>
              </w:rPr>
              <w:t>13543042644</w:t>
            </w:r>
          </w:p>
        </w:tc>
      </w:tr>
      <w:tr w:rsidR="007774BA" w:rsidRPr="00D87E9A" w:rsidTr="00EE74FF">
        <w:trPr>
          <w:gridBefore w:val="1"/>
          <w:wBefore w:w="6" w:type="dxa"/>
          <w:trHeight w:val="809"/>
        </w:trPr>
        <w:tc>
          <w:tcPr>
            <w:tcW w:w="630" w:type="dxa"/>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142</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提高陪产技巧，促进自然分娩</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珠海市护理学会</w:t>
            </w:r>
          </w:p>
          <w:p w:rsidR="007774BA" w:rsidRPr="0003514C" w:rsidRDefault="007774BA" w:rsidP="00EE74FF">
            <w:pPr>
              <w:jc w:val="center"/>
              <w:rPr>
                <w:rFonts w:ascii="宋体"/>
              </w:rPr>
            </w:pPr>
            <w:r w:rsidRPr="0003514C">
              <w:rPr>
                <w:rFonts w:ascii="宋体" w:hAnsi="宋体" w:hint="eastAsia"/>
              </w:rPr>
              <w:t>广东省第二人民</w:t>
            </w:r>
            <w:r>
              <w:rPr>
                <w:rFonts w:ascii="宋体" w:hAnsi="宋体" w:hint="eastAsia"/>
              </w:rPr>
              <w:t>医院</w:t>
            </w:r>
            <w:r w:rsidRPr="0003514C">
              <w:rPr>
                <w:rFonts w:ascii="宋体" w:hAnsi="宋体" w:hint="eastAsia"/>
              </w:rPr>
              <w:t>珠海医院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12</w:t>
            </w:r>
            <w:r w:rsidRPr="0003514C">
              <w:rPr>
                <w:rFonts w:ascii="宋体" w:hAnsi="宋体" w:hint="eastAsia"/>
              </w:rPr>
              <w:t>月</w:t>
            </w:r>
            <w:r w:rsidRPr="0003514C">
              <w:rPr>
                <w:rFonts w:ascii="宋体" w:hAnsi="宋体"/>
              </w:rPr>
              <w:t>7</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14:30-16:00</w:t>
            </w:r>
          </w:p>
          <w:p w:rsidR="007774BA" w:rsidRPr="0003514C" w:rsidRDefault="007774BA" w:rsidP="00EE74FF">
            <w:pPr>
              <w:jc w:val="center"/>
              <w:rPr>
                <w:rFonts w:ascii="宋体" w:hAnsi="宋体"/>
              </w:rPr>
            </w:pPr>
            <w:r w:rsidRPr="0003514C">
              <w:rPr>
                <w:rFonts w:ascii="宋体" w:hAnsi="宋体"/>
              </w:rPr>
              <w:t>16:00-17:00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省第二人民院民珠海医院</w:t>
            </w:r>
            <w:r w:rsidRPr="0003514C">
              <w:rPr>
                <w:rFonts w:ascii="宋体" w:hAnsi="宋体"/>
              </w:rPr>
              <w:t>3</w:t>
            </w:r>
            <w:r w:rsidRPr="0003514C">
              <w:rPr>
                <w:rFonts w:ascii="宋体" w:hAnsi="宋体" w:hint="eastAsia"/>
              </w:rPr>
              <w:t>号楼</w:t>
            </w:r>
            <w:r w:rsidRPr="0003514C">
              <w:rPr>
                <w:rFonts w:ascii="宋体" w:hAnsi="宋体"/>
              </w:rPr>
              <w:t>5</w:t>
            </w:r>
            <w:r w:rsidRPr="0003514C">
              <w:rPr>
                <w:rFonts w:ascii="宋体" w:hAnsi="宋体" w:hint="eastAsia"/>
              </w:rPr>
              <w:t>楼</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林静惠</w:t>
            </w:r>
          </w:p>
          <w:p w:rsidR="007774BA" w:rsidRPr="0003514C" w:rsidRDefault="007774BA" w:rsidP="00EE74FF">
            <w:pPr>
              <w:jc w:val="center"/>
              <w:rPr>
                <w:rFonts w:ascii="宋体" w:hAnsi="宋体"/>
              </w:rPr>
            </w:pPr>
            <w:r w:rsidRPr="0003514C">
              <w:rPr>
                <w:rFonts w:ascii="宋体" w:hAnsi="宋体"/>
              </w:rPr>
              <w:t>13823060289</w:t>
            </w:r>
          </w:p>
        </w:tc>
      </w:tr>
      <w:tr w:rsidR="007774BA" w:rsidRPr="00D87E9A" w:rsidTr="00EE74FF">
        <w:trPr>
          <w:gridBefore w:val="1"/>
          <w:wBefore w:w="6" w:type="dxa"/>
          <w:trHeight w:val="595"/>
        </w:trPr>
        <w:tc>
          <w:tcPr>
            <w:tcW w:w="630" w:type="dxa"/>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143</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护理服务剧本在优质护理服务中的计划与实施</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珠海市护理学会</w:t>
            </w:r>
          </w:p>
          <w:p w:rsidR="007774BA" w:rsidRPr="0003514C" w:rsidRDefault="007774BA" w:rsidP="00EE74FF">
            <w:pPr>
              <w:jc w:val="center"/>
              <w:rPr>
                <w:rFonts w:ascii="宋体"/>
              </w:rPr>
            </w:pPr>
            <w:r w:rsidRPr="0003514C">
              <w:rPr>
                <w:rFonts w:ascii="宋体" w:hAnsi="宋体" w:hint="eastAsia"/>
              </w:rPr>
              <w:t>遵义医学院第五附属（珠海）医院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12</w:t>
            </w:r>
            <w:r w:rsidRPr="0003514C">
              <w:rPr>
                <w:rFonts w:ascii="宋体" w:hAnsi="宋体" w:hint="eastAsia"/>
              </w:rPr>
              <w:t>月</w:t>
            </w:r>
            <w:r w:rsidRPr="0003514C">
              <w:rPr>
                <w:rFonts w:ascii="宋体" w:hAnsi="宋体"/>
              </w:rPr>
              <w:t>8</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15:00-18:00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遵义医学院第五附属（珠海）医院</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李晴</w:t>
            </w:r>
          </w:p>
          <w:p w:rsidR="007774BA" w:rsidRPr="0003514C" w:rsidRDefault="007774BA" w:rsidP="00EE74FF">
            <w:pPr>
              <w:jc w:val="center"/>
              <w:rPr>
                <w:rFonts w:ascii="宋体" w:hAnsi="宋体"/>
              </w:rPr>
            </w:pPr>
            <w:r w:rsidRPr="0003514C">
              <w:rPr>
                <w:rFonts w:ascii="宋体" w:hAnsi="宋体"/>
              </w:rPr>
              <w:t>15919163329</w:t>
            </w:r>
          </w:p>
        </w:tc>
      </w:tr>
      <w:tr w:rsidR="007774BA" w:rsidRPr="00D87E9A" w:rsidTr="00EE74FF">
        <w:trPr>
          <w:gridBefore w:val="1"/>
          <w:wBefore w:w="6" w:type="dxa"/>
          <w:trHeight w:val="809"/>
        </w:trPr>
        <w:tc>
          <w:tcPr>
            <w:tcW w:w="630" w:type="dxa"/>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144</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急诊急救临床护理实践</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珠海市护理学会</w:t>
            </w:r>
          </w:p>
          <w:p w:rsidR="007774BA" w:rsidRPr="0003514C" w:rsidRDefault="007774BA" w:rsidP="00EE74FF">
            <w:pPr>
              <w:jc w:val="center"/>
              <w:rPr>
                <w:rFonts w:ascii="宋体"/>
              </w:rPr>
            </w:pPr>
            <w:r w:rsidRPr="0003514C">
              <w:rPr>
                <w:rFonts w:ascii="宋体" w:hAnsi="宋体" w:hint="eastAsia"/>
              </w:rPr>
              <w:t>珠海市人民医院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12</w:t>
            </w:r>
            <w:r w:rsidRPr="0003514C">
              <w:rPr>
                <w:rFonts w:ascii="宋体" w:hAnsi="宋体" w:hint="eastAsia"/>
              </w:rPr>
              <w:t>月</w:t>
            </w:r>
            <w:r w:rsidRPr="0003514C">
              <w:rPr>
                <w:rFonts w:ascii="宋体" w:hAnsi="宋体"/>
              </w:rPr>
              <w:t>8</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8:00-12:00</w:t>
            </w:r>
          </w:p>
          <w:p w:rsidR="007774BA" w:rsidRPr="0003514C" w:rsidRDefault="007774BA" w:rsidP="00EE74FF">
            <w:pPr>
              <w:jc w:val="center"/>
              <w:rPr>
                <w:rFonts w:ascii="宋体" w:hAnsi="宋体"/>
              </w:rPr>
            </w:pPr>
            <w:r w:rsidRPr="0003514C">
              <w:rPr>
                <w:rFonts w:ascii="宋体" w:hAnsi="宋体"/>
              </w:rPr>
              <w:t>14:30-17:30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市人民医院</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魏霞</w:t>
            </w:r>
          </w:p>
          <w:p w:rsidR="007774BA" w:rsidRPr="0003514C" w:rsidRDefault="007774BA" w:rsidP="00EE74FF">
            <w:pPr>
              <w:jc w:val="center"/>
              <w:rPr>
                <w:rFonts w:ascii="宋体" w:hAnsi="宋体"/>
              </w:rPr>
            </w:pPr>
            <w:r w:rsidRPr="0003514C">
              <w:rPr>
                <w:rFonts w:ascii="宋体" w:hAnsi="宋体"/>
              </w:rPr>
              <w:t>13823068608</w:t>
            </w:r>
          </w:p>
        </w:tc>
      </w:tr>
      <w:tr w:rsidR="007774BA" w:rsidRPr="00D87E9A" w:rsidTr="00EE74FF">
        <w:trPr>
          <w:gridBefore w:val="1"/>
          <w:wBefore w:w="6" w:type="dxa"/>
          <w:trHeight w:val="809"/>
        </w:trPr>
        <w:tc>
          <w:tcPr>
            <w:tcW w:w="630" w:type="dxa"/>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145</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珠海市海绵城市建设技术及给排水技术交流会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珠海市土木建筑学会</w:t>
            </w:r>
          </w:p>
          <w:p w:rsidR="007774BA" w:rsidRPr="0003514C" w:rsidRDefault="007774BA" w:rsidP="00EE74FF">
            <w:pPr>
              <w:jc w:val="center"/>
              <w:rPr>
                <w:rFonts w:ascii="宋体"/>
              </w:rPr>
            </w:pPr>
            <w:r w:rsidRPr="0003514C">
              <w:rPr>
                <w:rFonts w:ascii="宋体" w:hAnsi="宋体" w:hint="eastAsia"/>
              </w:rPr>
              <w:t>市政工程专业委员会给排水专业</w:t>
            </w:r>
          </w:p>
          <w:p w:rsidR="007774BA" w:rsidRPr="0003514C" w:rsidRDefault="007774BA" w:rsidP="00EE74FF">
            <w:pPr>
              <w:jc w:val="center"/>
              <w:rPr>
                <w:rFonts w:ascii="宋体"/>
              </w:rPr>
            </w:pPr>
            <w:r w:rsidRPr="0003514C">
              <w:rPr>
                <w:rFonts w:ascii="宋体" w:hAnsi="宋体" w:hint="eastAsia"/>
              </w:rPr>
              <w:t>珠海市建筑设计院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12</w:t>
            </w:r>
            <w:r w:rsidRPr="0003514C">
              <w:rPr>
                <w:rFonts w:ascii="宋体" w:hAnsi="宋体" w:hint="eastAsia"/>
              </w:rPr>
              <w:t>月</w:t>
            </w:r>
            <w:r w:rsidRPr="0003514C">
              <w:rPr>
                <w:rFonts w:ascii="宋体" w:hAnsi="宋体"/>
              </w:rPr>
              <w:t>8</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9:00-12:00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君怡国际酒店会议厅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李嘉怡</w:t>
            </w:r>
          </w:p>
          <w:p w:rsidR="007774BA" w:rsidRPr="0003514C" w:rsidRDefault="007774BA" w:rsidP="00EE74FF">
            <w:pPr>
              <w:jc w:val="center"/>
              <w:rPr>
                <w:rFonts w:ascii="宋体" w:hAnsi="宋体"/>
              </w:rPr>
            </w:pPr>
            <w:r w:rsidRPr="0003514C">
              <w:rPr>
                <w:rFonts w:ascii="宋体" w:hAnsi="宋体"/>
              </w:rPr>
              <w:t>13672746289</w:t>
            </w:r>
          </w:p>
        </w:tc>
      </w:tr>
      <w:tr w:rsidR="007774BA" w:rsidRPr="00D87E9A" w:rsidTr="00EE74FF">
        <w:trPr>
          <w:gridBefore w:val="1"/>
          <w:wBefore w:w="6" w:type="dxa"/>
          <w:trHeight w:val="809"/>
        </w:trPr>
        <w:tc>
          <w:tcPr>
            <w:tcW w:w="630" w:type="dxa"/>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146</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进化计算及其应用</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吉林大学珠海学院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12</w:t>
            </w:r>
            <w:r w:rsidRPr="0003514C">
              <w:rPr>
                <w:rFonts w:ascii="宋体" w:hAnsi="宋体" w:hint="eastAsia"/>
              </w:rPr>
              <w:t>月</w:t>
            </w:r>
            <w:r w:rsidRPr="0003514C">
              <w:rPr>
                <w:rFonts w:ascii="宋体" w:hAnsi="宋体"/>
              </w:rPr>
              <w:t>8</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14:30-16:00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吉林大学珠海学院</w:t>
            </w:r>
            <w:r w:rsidRPr="0003514C">
              <w:rPr>
                <w:rFonts w:ascii="宋体" w:hAnsi="宋体"/>
              </w:rPr>
              <w:t>B104</w:t>
            </w:r>
            <w:r w:rsidRPr="0003514C">
              <w:rPr>
                <w:rFonts w:ascii="宋体" w:hAnsi="宋体" w:hint="eastAsia"/>
              </w:rPr>
              <w:t>会议厅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梁艳春</w:t>
            </w:r>
          </w:p>
          <w:p w:rsidR="007774BA" w:rsidRPr="0003514C" w:rsidRDefault="007774BA" w:rsidP="00EE74FF">
            <w:pPr>
              <w:jc w:val="center"/>
              <w:rPr>
                <w:rFonts w:ascii="宋体" w:hAnsi="宋体"/>
              </w:rPr>
            </w:pPr>
            <w:r w:rsidRPr="0003514C">
              <w:rPr>
                <w:rFonts w:ascii="宋体" w:hAnsi="宋体"/>
              </w:rPr>
              <w:t>13527211288</w:t>
            </w:r>
          </w:p>
        </w:tc>
      </w:tr>
      <w:tr w:rsidR="007774BA" w:rsidRPr="00D87E9A" w:rsidTr="00EE74FF">
        <w:trPr>
          <w:gridBefore w:val="1"/>
          <w:wBefore w:w="6" w:type="dxa"/>
          <w:trHeight w:val="809"/>
        </w:trPr>
        <w:tc>
          <w:tcPr>
            <w:tcW w:w="630" w:type="dxa"/>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147</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《天人合一，香山养生》中医养生讲座</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珠海市中医药养生康复协会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12</w:t>
            </w:r>
            <w:r w:rsidRPr="0003514C">
              <w:rPr>
                <w:rFonts w:ascii="宋体" w:hAnsi="宋体" w:hint="eastAsia"/>
              </w:rPr>
              <w:t>月</w:t>
            </w:r>
            <w:r w:rsidRPr="0003514C">
              <w:rPr>
                <w:rFonts w:ascii="宋体" w:hAnsi="宋体"/>
              </w:rPr>
              <w:t>8</w:t>
            </w:r>
            <w:r w:rsidRPr="0003514C">
              <w:rPr>
                <w:rFonts w:ascii="宋体" w:hAnsi="宋体" w:hint="eastAsia"/>
              </w:rPr>
              <w:t>日</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珠海华发社区</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王沛</w:t>
            </w:r>
          </w:p>
          <w:p w:rsidR="007774BA" w:rsidRPr="0003514C" w:rsidRDefault="007774BA" w:rsidP="00EE74FF">
            <w:pPr>
              <w:jc w:val="center"/>
              <w:rPr>
                <w:rFonts w:ascii="宋体" w:hAnsi="宋体"/>
              </w:rPr>
            </w:pPr>
            <w:r w:rsidRPr="0003514C">
              <w:rPr>
                <w:rFonts w:ascii="宋体" w:hAnsi="宋体"/>
              </w:rPr>
              <w:t>13600367946</w:t>
            </w:r>
          </w:p>
        </w:tc>
      </w:tr>
      <w:tr w:rsidR="007774BA" w:rsidRPr="00D87E9A" w:rsidTr="00EE74FF">
        <w:trPr>
          <w:gridBefore w:val="1"/>
          <w:wBefore w:w="6" w:type="dxa"/>
          <w:trHeight w:val="809"/>
        </w:trPr>
        <w:tc>
          <w:tcPr>
            <w:tcW w:w="630" w:type="dxa"/>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148</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珠海市医学会放射学分会学术年会</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珠海市医学会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12</w:t>
            </w:r>
            <w:r w:rsidRPr="0003514C">
              <w:rPr>
                <w:rFonts w:ascii="宋体" w:hAnsi="宋体" w:hint="eastAsia"/>
              </w:rPr>
              <w:t>月</w:t>
            </w:r>
            <w:r w:rsidRPr="0003514C">
              <w:rPr>
                <w:rFonts w:ascii="宋体" w:hAnsi="宋体"/>
              </w:rPr>
              <w:t>8</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8:30-18:00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省中医院珠海医院会议室</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刘金丰</w:t>
            </w:r>
          </w:p>
          <w:p w:rsidR="007774BA" w:rsidRPr="0003514C" w:rsidRDefault="007774BA" w:rsidP="00EE74FF">
            <w:pPr>
              <w:jc w:val="center"/>
              <w:rPr>
                <w:rFonts w:ascii="宋体" w:hAnsi="宋体"/>
              </w:rPr>
            </w:pPr>
            <w:r w:rsidRPr="0003514C">
              <w:rPr>
                <w:rFonts w:ascii="宋体" w:hAnsi="宋体"/>
              </w:rPr>
              <w:t>13825677398</w:t>
            </w:r>
          </w:p>
        </w:tc>
      </w:tr>
      <w:tr w:rsidR="007774BA" w:rsidRPr="00D87E9A" w:rsidTr="00EE74FF">
        <w:trPr>
          <w:gridBefore w:val="1"/>
          <w:wBefore w:w="6" w:type="dxa"/>
          <w:trHeight w:val="809"/>
        </w:trPr>
        <w:tc>
          <w:tcPr>
            <w:tcW w:w="630" w:type="dxa"/>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149</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高血压防治最新进展</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广东省中医院珠海医院</w:t>
            </w:r>
          </w:p>
          <w:p w:rsidR="007774BA" w:rsidRPr="0003514C" w:rsidRDefault="007774BA" w:rsidP="00EE74FF">
            <w:pPr>
              <w:jc w:val="center"/>
              <w:rPr>
                <w:rFonts w:ascii="宋体"/>
              </w:rPr>
            </w:pPr>
            <w:r w:rsidRPr="0003514C">
              <w:rPr>
                <w:rFonts w:ascii="宋体" w:hAnsi="宋体" w:hint="eastAsia"/>
              </w:rPr>
              <w:t>珠海市中医药学会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12</w:t>
            </w:r>
            <w:r w:rsidRPr="0003514C">
              <w:rPr>
                <w:rFonts w:ascii="宋体" w:hAnsi="宋体" w:hint="eastAsia"/>
              </w:rPr>
              <w:t>月</w:t>
            </w:r>
            <w:r w:rsidRPr="0003514C">
              <w:rPr>
                <w:rFonts w:ascii="宋体" w:hAnsi="宋体"/>
              </w:rPr>
              <w:t>9</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16:00-18:00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省中医院珠海医院行政楼二楼会议室</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autoSpaceDN w:val="0"/>
              <w:jc w:val="center"/>
              <w:textAlignment w:val="center"/>
              <w:rPr>
                <w:rFonts w:ascii="宋体"/>
              </w:rPr>
            </w:pPr>
            <w:r w:rsidRPr="0003514C">
              <w:rPr>
                <w:rFonts w:ascii="宋体" w:hAnsi="宋体" w:hint="eastAsia"/>
              </w:rPr>
              <w:t>吴小秋</w:t>
            </w:r>
          </w:p>
          <w:p w:rsidR="007774BA" w:rsidRPr="0003514C" w:rsidRDefault="007774BA" w:rsidP="00EE74FF">
            <w:pPr>
              <w:jc w:val="center"/>
              <w:rPr>
                <w:rFonts w:ascii="宋体" w:hAnsi="宋体"/>
              </w:rPr>
            </w:pPr>
            <w:r w:rsidRPr="0003514C">
              <w:rPr>
                <w:rFonts w:ascii="宋体" w:hAnsi="宋体"/>
              </w:rPr>
              <w:t>13543042644</w:t>
            </w:r>
          </w:p>
        </w:tc>
      </w:tr>
      <w:tr w:rsidR="007774BA" w:rsidRPr="00D87E9A" w:rsidTr="00EE74FF">
        <w:trPr>
          <w:gridBefore w:val="1"/>
          <w:wBefore w:w="6" w:type="dxa"/>
          <w:trHeight w:val="809"/>
        </w:trPr>
        <w:tc>
          <w:tcPr>
            <w:tcW w:w="630" w:type="dxa"/>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150</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预防接种规范化管理新进展</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珠海市护理学会</w:t>
            </w:r>
          </w:p>
          <w:p w:rsidR="007774BA" w:rsidRPr="0003514C" w:rsidRDefault="007774BA" w:rsidP="00EE74FF">
            <w:pPr>
              <w:jc w:val="center"/>
              <w:rPr>
                <w:rFonts w:ascii="宋体"/>
              </w:rPr>
            </w:pPr>
            <w:r w:rsidRPr="0003514C">
              <w:rPr>
                <w:rFonts w:ascii="宋体" w:hAnsi="宋体" w:hint="eastAsia"/>
              </w:rPr>
              <w:t>珠海市人民医院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12</w:t>
            </w:r>
            <w:r w:rsidRPr="0003514C">
              <w:rPr>
                <w:rFonts w:ascii="宋体" w:hAnsi="宋体" w:hint="eastAsia"/>
              </w:rPr>
              <w:t>月</w:t>
            </w:r>
            <w:r w:rsidRPr="0003514C">
              <w:rPr>
                <w:rFonts w:ascii="宋体" w:hAnsi="宋体"/>
              </w:rPr>
              <w:t>12</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14:30-17:30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市人民医院预防保健科会议室</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卓凤坚</w:t>
            </w:r>
          </w:p>
          <w:p w:rsidR="007774BA" w:rsidRPr="0003514C" w:rsidRDefault="007774BA" w:rsidP="00EE74FF">
            <w:pPr>
              <w:jc w:val="center"/>
              <w:rPr>
                <w:rFonts w:ascii="宋体" w:hAnsi="宋体"/>
              </w:rPr>
            </w:pPr>
            <w:r w:rsidRPr="0003514C">
              <w:rPr>
                <w:rFonts w:ascii="宋体" w:hAnsi="宋体"/>
              </w:rPr>
              <w:t>13926933891</w:t>
            </w:r>
          </w:p>
        </w:tc>
      </w:tr>
      <w:tr w:rsidR="007774BA" w:rsidRPr="00D87E9A" w:rsidTr="00EE74FF">
        <w:trPr>
          <w:gridBefore w:val="1"/>
          <w:wBefore w:w="6" w:type="dxa"/>
          <w:trHeight w:val="809"/>
        </w:trPr>
        <w:tc>
          <w:tcPr>
            <w:tcW w:w="630" w:type="dxa"/>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151</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心脏衰竭患者护理</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珠海市护理学会</w:t>
            </w:r>
          </w:p>
          <w:p w:rsidR="007774BA" w:rsidRPr="0003514C" w:rsidRDefault="007774BA" w:rsidP="00EE74FF">
            <w:pPr>
              <w:jc w:val="center"/>
              <w:rPr>
                <w:rFonts w:ascii="宋体"/>
              </w:rPr>
            </w:pPr>
            <w:r w:rsidRPr="0003514C">
              <w:rPr>
                <w:rFonts w:ascii="宋体" w:hAnsi="宋体" w:hint="eastAsia"/>
              </w:rPr>
              <w:t>广东省第二人民</w:t>
            </w:r>
            <w:r>
              <w:rPr>
                <w:rFonts w:ascii="宋体" w:hAnsi="宋体" w:hint="eastAsia"/>
              </w:rPr>
              <w:t>医院</w:t>
            </w:r>
            <w:r w:rsidRPr="0003514C">
              <w:rPr>
                <w:rFonts w:ascii="宋体" w:hAnsi="宋体" w:hint="eastAsia"/>
              </w:rPr>
              <w:t>珠海医院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12</w:t>
            </w:r>
            <w:r w:rsidRPr="0003514C">
              <w:rPr>
                <w:rFonts w:ascii="宋体" w:hAnsi="宋体" w:hint="eastAsia"/>
              </w:rPr>
              <w:t>月</w:t>
            </w:r>
            <w:r w:rsidRPr="0003514C">
              <w:rPr>
                <w:rFonts w:ascii="宋体" w:hAnsi="宋体"/>
              </w:rPr>
              <w:t>13</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14:30 -16:00</w:t>
            </w:r>
          </w:p>
          <w:p w:rsidR="007774BA" w:rsidRPr="0003514C" w:rsidRDefault="007774BA" w:rsidP="00EE74FF">
            <w:pPr>
              <w:jc w:val="center"/>
              <w:rPr>
                <w:rFonts w:ascii="宋体" w:hAnsi="宋体"/>
              </w:rPr>
            </w:pPr>
            <w:r w:rsidRPr="0003514C">
              <w:rPr>
                <w:rFonts w:ascii="宋体" w:hAnsi="宋体"/>
              </w:rPr>
              <w:t>16:00-17:00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省第二人民院民珠海医院</w:t>
            </w:r>
            <w:r w:rsidRPr="0003514C">
              <w:rPr>
                <w:rFonts w:ascii="宋体" w:hAnsi="宋体"/>
              </w:rPr>
              <w:t>3</w:t>
            </w:r>
            <w:r w:rsidRPr="0003514C">
              <w:rPr>
                <w:rFonts w:ascii="宋体" w:hAnsi="宋体" w:hint="eastAsia"/>
              </w:rPr>
              <w:t>号楼</w:t>
            </w:r>
            <w:r w:rsidRPr="0003514C">
              <w:rPr>
                <w:rFonts w:ascii="宋体" w:hAnsi="宋体"/>
              </w:rPr>
              <w:t>5</w:t>
            </w:r>
            <w:r w:rsidRPr="0003514C">
              <w:rPr>
                <w:rFonts w:ascii="宋体" w:hAnsi="宋体" w:hint="eastAsia"/>
              </w:rPr>
              <w:t>楼</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麦彩娟</w:t>
            </w:r>
          </w:p>
          <w:p w:rsidR="007774BA" w:rsidRPr="0003514C" w:rsidRDefault="007774BA" w:rsidP="00EE74FF">
            <w:pPr>
              <w:jc w:val="center"/>
              <w:rPr>
                <w:rFonts w:ascii="宋体" w:hAnsi="宋体"/>
              </w:rPr>
            </w:pPr>
            <w:r w:rsidRPr="0003514C">
              <w:rPr>
                <w:rFonts w:ascii="宋体" w:hAnsi="宋体"/>
              </w:rPr>
              <w:t>18928097316</w:t>
            </w:r>
          </w:p>
        </w:tc>
      </w:tr>
      <w:tr w:rsidR="007774BA" w:rsidRPr="00D87E9A" w:rsidTr="00EE74FF">
        <w:trPr>
          <w:gridBefore w:val="1"/>
          <w:wBefore w:w="6" w:type="dxa"/>
          <w:trHeight w:val="809"/>
        </w:trPr>
        <w:tc>
          <w:tcPr>
            <w:tcW w:w="630" w:type="dxa"/>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152</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急危重症患者的护理管理</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珠海市护理学会</w:t>
            </w:r>
          </w:p>
          <w:p w:rsidR="007774BA" w:rsidRPr="0003514C" w:rsidRDefault="007774BA" w:rsidP="00EE74FF">
            <w:pPr>
              <w:jc w:val="center"/>
              <w:rPr>
                <w:rFonts w:ascii="宋体"/>
              </w:rPr>
            </w:pPr>
            <w:r w:rsidRPr="0003514C">
              <w:rPr>
                <w:rFonts w:ascii="宋体" w:hAnsi="宋体" w:hint="eastAsia"/>
              </w:rPr>
              <w:t>遵义医学院第五附属（珠海）医院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12</w:t>
            </w:r>
            <w:r w:rsidRPr="0003514C">
              <w:rPr>
                <w:rFonts w:ascii="宋体" w:hAnsi="宋体" w:hint="eastAsia"/>
              </w:rPr>
              <w:t>月</w:t>
            </w:r>
            <w:r w:rsidRPr="0003514C">
              <w:rPr>
                <w:rFonts w:ascii="宋体" w:hAnsi="宋体"/>
              </w:rPr>
              <w:t>15</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15:00-18:00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遵义医学院第五附属（珠海）医院</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蒋卫丽</w:t>
            </w:r>
          </w:p>
          <w:p w:rsidR="007774BA" w:rsidRPr="0003514C" w:rsidRDefault="007774BA" w:rsidP="00EE74FF">
            <w:pPr>
              <w:jc w:val="center"/>
              <w:rPr>
                <w:rFonts w:ascii="宋体" w:hAnsi="宋体"/>
              </w:rPr>
            </w:pPr>
            <w:r w:rsidRPr="0003514C">
              <w:rPr>
                <w:rFonts w:ascii="宋体" w:hAnsi="宋体"/>
              </w:rPr>
              <w:t>15916338707</w:t>
            </w:r>
          </w:p>
        </w:tc>
      </w:tr>
      <w:tr w:rsidR="007774BA" w:rsidRPr="00D87E9A" w:rsidTr="00EE74FF">
        <w:trPr>
          <w:gridBefore w:val="1"/>
          <w:wBefore w:w="6" w:type="dxa"/>
          <w:trHeight w:val="809"/>
        </w:trPr>
        <w:tc>
          <w:tcPr>
            <w:tcW w:w="630" w:type="dxa"/>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153</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珠海市抗癌协会甲状腺癌专业委员会成立暨首届学术论坛</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珠海市抗癌协会</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12</w:t>
            </w:r>
            <w:r w:rsidRPr="0003514C">
              <w:rPr>
                <w:rFonts w:ascii="宋体" w:hAnsi="宋体" w:hint="eastAsia"/>
              </w:rPr>
              <w:t>月</w:t>
            </w:r>
            <w:r w:rsidRPr="0003514C">
              <w:rPr>
                <w:rFonts w:ascii="宋体" w:hAnsi="宋体"/>
              </w:rPr>
              <w:t>16</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9:00-17:00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中大五院凤凰厅</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孙达春</w:t>
            </w:r>
          </w:p>
          <w:p w:rsidR="007774BA" w:rsidRPr="0003514C" w:rsidRDefault="007774BA" w:rsidP="00EE74FF">
            <w:pPr>
              <w:jc w:val="center"/>
              <w:rPr>
                <w:rFonts w:ascii="宋体" w:hAnsi="宋体"/>
              </w:rPr>
            </w:pPr>
            <w:r w:rsidRPr="0003514C">
              <w:rPr>
                <w:rFonts w:ascii="宋体" w:hAnsi="宋体"/>
              </w:rPr>
              <w:t>13926933905</w:t>
            </w:r>
          </w:p>
        </w:tc>
      </w:tr>
      <w:tr w:rsidR="007774BA" w:rsidRPr="00D87E9A" w:rsidTr="00EE74FF">
        <w:trPr>
          <w:gridBefore w:val="1"/>
          <w:wBefore w:w="6" w:type="dxa"/>
          <w:trHeight w:val="809"/>
        </w:trPr>
        <w:tc>
          <w:tcPr>
            <w:tcW w:w="630" w:type="dxa"/>
            <w:tcBorders>
              <w:top w:val="single" w:sz="4" w:space="0" w:color="000000"/>
              <w:left w:val="single" w:sz="4" w:space="0" w:color="000000"/>
              <w:bottom w:val="single" w:sz="4" w:space="0" w:color="000000"/>
              <w:right w:val="single" w:sz="4" w:space="0" w:color="000000"/>
            </w:tcBorders>
            <w:vAlign w:val="center"/>
          </w:tcPr>
          <w:p w:rsidR="007774BA" w:rsidRPr="0003514C" w:rsidRDefault="007774BA" w:rsidP="00EE74FF">
            <w:pPr>
              <w:jc w:val="center"/>
              <w:rPr>
                <w:rFonts w:ascii="宋体" w:hAnsi="宋体"/>
              </w:rPr>
            </w:pPr>
            <w:r w:rsidRPr="0003514C">
              <w:rPr>
                <w:rFonts w:ascii="宋体" w:hAnsi="宋体"/>
              </w:rPr>
              <w:t>154</w:t>
            </w:r>
          </w:p>
        </w:tc>
        <w:tc>
          <w:tcPr>
            <w:tcW w:w="4152" w:type="dxa"/>
            <w:tcBorders>
              <w:top w:val="single" w:sz="4" w:space="0" w:color="000000"/>
              <w:left w:val="nil"/>
              <w:bottom w:val="single" w:sz="4" w:space="0" w:color="000000"/>
              <w:right w:val="single" w:sz="4" w:space="0" w:color="000000"/>
            </w:tcBorders>
            <w:vAlign w:val="center"/>
          </w:tcPr>
          <w:p w:rsidR="007774BA" w:rsidRPr="0003514C" w:rsidRDefault="007774BA" w:rsidP="00D87E9A">
            <w:pPr>
              <w:rPr>
                <w:rFonts w:ascii="宋体"/>
              </w:rPr>
            </w:pPr>
            <w:r w:rsidRPr="0003514C">
              <w:rPr>
                <w:rFonts w:ascii="宋体" w:hAnsi="宋体" w:hint="eastAsia"/>
              </w:rPr>
              <w:t>复用医疗器械、器具、物品预处理</w:t>
            </w:r>
          </w:p>
        </w:tc>
        <w:tc>
          <w:tcPr>
            <w:tcW w:w="396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珠海市护理学会</w:t>
            </w:r>
          </w:p>
          <w:p w:rsidR="007774BA" w:rsidRPr="0003514C" w:rsidRDefault="007774BA" w:rsidP="00EE74FF">
            <w:pPr>
              <w:jc w:val="center"/>
              <w:rPr>
                <w:rFonts w:ascii="宋体"/>
              </w:rPr>
            </w:pPr>
            <w:r w:rsidRPr="0003514C">
              <w:rPr>
                <w:rFonts w:ascii="宋体" w:hAnsi="宋体" w:hint="eastAsia"/>
              </w:rPr>
              <w:t>广东省第二人民</w:t>
            </w:r>
            <w:r>
              <w:rPr>
                <w:rFonts w:ascii="宋体" w:hAnsi="宋体" w:hint="eastAsia"/>
              </w:rPr>
              <w:t>医院</w:t>
            </w:r>
            <w:r w:rsidRPr="0003514C">
              <w:rPr>
                <w:rFonts w:ascii="宋体" w:hAnsi="宋体" w:hint="eastAsia"/>
              </w:rPr>
              <w:t>珠海医院</w:t>
            </w:r>
          </w:p>
        </w:tc>
        <w:tc>
          <w:tcPr>
            <w:tcW w:w="198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rPr>
              <w:t>12</w:t>
            </w:r>
            <w:r w:rsidRPr="0003514C">
              <w:rPr>
                <w:rFonts w:ascii="宋体" w:hAnsi="宋体" w:hint="eastAsia"/>
              </w:rPr>
              <w:t>月</w:t>
            </w:r>
            <w:r w:rsidRPr="0003514C">
              <w:rPr>
                <w:rFonts w:ascii="宋体" w:hAnsi="宋体"/>
              </w:rPr>
              <w:t>20</w:t>
            </w:r>
            <w:r w:rsidRPr="0003514C">
              <w:rPr>
                <w:rFonts w:ascii="宋体" w:hAnsi="宋体" w:hint="eastAsia"/>
              </w:rPr>
              <w:t>日</w:t>
            </w:r>
          </w:p>
          <w:p w:rsidR="007774BA" w:rsidRPr="0003514C" w:rsidRDefault="007774BA" w:rsidP="00EE74FF">
            <w:pPr>
              <w:jc w:val="center"/>
              <w:rPr>
                <w:rFonts w:ascii="宋体" w:hAnsi="宋体"/>
              </w:rPr>
            </w:pPr>
            <w:r w:rsidRPr="0003514C">
              <w:rPr>
                <w:rFonts w:ascii="宋体" w:hAnsi="宋体"/>
              </w:rPr>
              <w:t>14:30 -16:00</w:t>
            </w:r>
          </w:p>
          <w:p w:rsidR="007774BA" w:rsidRPr="0003514C" w:rsidRDefault="007774BA" w:rsidP="00EE74FF">
            <w:pPr>
              <w:jc w:val="center"/>
              <w:rPr>
                <w:rFonts w:ascii="宋体" w:hAnsi="宋体"/>
              </w:rPr>
            </w:pPr>
            <w:r w:rsidRPr="0003514C">
              <w:rPr>
                <w:rFonts w:ascii="宋体" w:hAnsi="宋体"/>
              </w:rPr>
              <w:t>16:00-17:00</w:t>
            </w:r>
          </w:p>
        </w:tc>
        <w:tc>
          <w:tcPr>
            <w:tcW w:w="252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省第二人民院民珠海医院</w:t>
            </w:r>
            <w:r w:rsidRPr="0003514C">
              <w:rPr>
                <w:rFonts w:ascii="宋体" w:hAnsi="宋体"/>
              </w:rPr>
              <w:t>3</w:t>
            </w:r>
            <w:r w:rsidRPr="0003514C">
              <w:rPr>
                <w:rFonts w:ascii="宋体" w:hAnsi="宋体" w:hint="eastAsia"/>
              </w:rPr>
              <w:t>号楼</w:t>
            </w:r>
            <w:r w:rsidRPr="0003514C">
              <w:rPr>
                <w:rFonts w:ascii="宋体" w:hAnsi="宋体"/>
              </w:rPr>
              <w:t>5</w:t>
            </w:r>
            <w:r w:rsidRPr="0003514C">
              <w:rPr>
                <w:rFonts w:ascii="宋体" w:hAnsi="宋体" w:hint="eastAsia"/>
              </w:rPr>
              <w:t>楼</w:t>
            </w:r>
          </w:p>
        </w:tc>
        <w:tc>
          <w:tcPr>
            <w:tcW w:w="1800" w:type="dxa"/>
            <w:tcBorders>
              <w:top w:val="single" w:sz="4" w:space="0" w:color="000000"/>
              <w:left w:val="nil"/>
              <w:bottom w:val="single" w:sz="4" w:space="0" w:color="000000"/>
              <w:right w:val="single" w:sz="4" w:space="0" w:color="000000"/>
            </w:tcBorders>
            <w:vAlign w:val="center"/>
          </w:tcPr>
          <w:p w:rsidR="007774BA" w:rsidRPr="0003514C" w:rsidRDefault="007774BA" w:rsidP="00EE74FF">
            <w:pPr>
              <w:jc w:val="center"/>
              <w:rPr>
                <w:rFonts w:ascii="宋体"/>
              </w:rPr>
            </w:pPr>
            <w:r w:rsidRPr="0003514C">
              <w:rPr>
                <w:rFonts w:ascii="宋体" w:hAnsi="宋体" w:hint="eastAsia"/>
              </w:rPr>
              <w:t>谭少华</w:t>
            </w:r>
          </w:p>
          <w:p w:rsidR="007774BA" w:rsidRPr="0003514C" w:rsidRDefault="007774BA" w:rsidP="00EE74FF">
            <w:pPr>
              <w:jc w:val="center"/>
              <w:rPr>
                <w:rFonts w:ascii="宋体" w:hAnsi="宋体"/>
              </w:rPr>
            </w:pPr>
            <w:r w:rsidRPr="0003514C">
              <w:rPr>
                <w:rFonts w:ascii="宋体" w:hAnsi="宋体"/>
              </w:rPr>
              <w:t>13727076128</w:t>
            </w:r>
          </w:p>
        </w:tc>
      </w:tr>
    </w:tbl>
    <w:p w:rsidR="007774BA" w:rsidRPr="00D87E9A" w:rsidRDefault="007774BA" w:rsidP="00D87E9A">
      <w:r w:rsidRPr="00D87E9A">
        <w:t xml:space="preserve"> </w:t>
      </w:r>
    </w:p>
    <w:p w:rsidR="007774BA" w:rsidRPr="00D87E9A" w:rsidRDefault="007774BA" w:rsidP="00D87E9A"/>
    <w:sectPr w:rsidR="007774BA" w:rsidRPr="00D87E9A" w:rsidSect="00B37577">
      <w:footerReference w:type="even" r:id="rId7"/>
      <w:footerReference w:type="default" r:id="rId8"/>
      <w:pgSz w:w="16838" w:h="11906" w:orient="landscape"/>
      <w:pgMar w:top="1418" w:right="1134" w:bottom="1247"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4BA" w:rsidRDefault="007774BA" w:rsidP="00FF56AA">
      <w:r>
        <w:separator/>
      </w:r>
    </w:p>
  </w:endnote>
  <w:endnote w:type="continuationSeparator" w:id="0">
    <w:p w:rsidR="007774BA" w:rsidRDefault="007774BA" w:rsidP="00FF5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微软雅黑">
    <w:altName w:val="黑体"/>
    <w:panose1 w:val="00000000000000000000"/>
    <w:charset w:val="86"/>
    <w:family w:val="swiss"/>
    <w:notTrueType/>
    <w:pitch w:val="variable"/>
    <w:sig w:usb0="00000001" w:usb1="080E0000" w:usb2="00000010" w:usb3="00000000" w:csb0="00040000" w:csb1="00000000"/>
  </w:font>
  <w:font w:name="__">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4BA" w:rsidRDefault="007774BA">
    <w:pPr>
      <w:pStyle w:val="Footer"/>
      <w:rPr>
        <w:rFonts w:ascii="华文中宋" w:eastAsia="华文中宋" w:hAnsi="华文中宋"/>
        <w:sz w:val="26"/>
        <w:szCs w:val="26"/>
      </w:rPr>
    </w:pPr>
    <w:r>
      <w:rPr>
        <w:rFonts w:ascii="华文中宋" w:eastAsia="华文中宋" w:hAnsi="华文中宋"/>
        <w:sz w:val="26"/>
        <w:szCs w:val="26"/>
      </w:rPr>
      <w:t xml:space="preserve">—  </w:t>
    </w:r>
    <w:r>
      <w:rPr>
        <w:rFonts w:ascii="华文中宋" w:eastAsia="华文中宋" w:hAnsi="华文中宋"/>
        <w:sz w:val="26"/>
        <w:szCs w:val="26"/>
      </w:rPr>
      <w:fldChar w:fldCharType="begin"/>
    </w:r>
    <w:r>
      <w:rPr>
        <w:rFonts w:ascii="华文中宋" w:eastAsia="华文中宋" w:hAnsi="华文中宋"/>
        <w:sz w:val="26"/>
        <w:szCs w:val="26"/>
      </w:rPr>
      <w:instrText xml:space="preserve"> PAGE   \* MERGEFORMAT </w:instrText>
    </w:r>
    <w:r>
      <w:rPr>
        <w:rFonts w:ascii="华文中宋" w:eastAsia="华文中宋" w:hAnsi="华文中宋"/>
        <w:sz w:val="26"/>
        <w:szCs w:val="26"/>
      </w:rPr>
      <w:fldChar w:fldCharType="separate"/>
    </w:r>
    <w:r w:rsidRPr="00FD2371">
      <w:rPr>
        <w:rFonts w:ascii="华文中宋" w:eastAsia="华文中宋" w:hAnsi="华文中宋"/>
        <w:noProof/>
        <w:sz w:val="26"/>
        <w:szCs w:val="26"/>
        <w:lang w:val="zh-CN"/>
      </w:rPr>
      <w:t>6</w:t>
    </w:r>
    <w:r>
      <w:rPr>
        <w:rFonts w:ascii="华文中宋" w:eastAsia="华文中宋" w:hAnsi="华文中宋"/>
        <w:sz w:val="26"/>
        <w:szCs w:val="26"/>
      </w:rPr>
      <w:fldChar w:fldCharType="end"/>
    </w:r>
    <w:r>
      <w:rPr>
        <w:rFonts w:ascii="华文中宋" w:eastAsia="华文中宋" w:hAnsi="华文中宋"/>
        <w:sz w:val="26"/>
        <w:szCs w:val="26"/>
      </w:rPr>
      <w:t xml:space="preserve">  —</w:t>
    </w:r>
  </w:p>
  <w:p w:rsidR="007774BA" w:rsidRDefault="007774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4BA" w:rsidRDefault="007774BA">
    <w:pPr>
      <w:pStyle w:val="Footer"/>
      <w:wordWrap w:val="0"/>
      <w:jc w:val="right"/>
      <w:rPr>
        <w:rFonts w:ascii="华文中宋" w:eastAsia="华文中宋" w:hAnsi="华文中宋"/>
        <w:sz w:val="26"/>
        <w:szCs w:val="26"/>
      </w:rPr>
    </w:pPr>
    <w:r>
      <w:rPr>
        <w:rFonts w:ascii="华文中宋" w:eastAsia="华文中宋" w:hAnsi="华文中宋"/>
        <w:sz w:val="26"/>
        <w:szCs w:val="26"/>
      </w:rPr>
      <w:t xml:space="preserve">—  </w:t>
    </w:r>
    <w:r>
      <w:rPr>
        <w:rFonts w:ascii="华文中宋" w:eastAsia="华文中宋" w:hAnsi="华文中宋"/>
        <w:sz w:val="26"/>
        <w:szCs w:val="26"/>
      </w:rPr>
      <w:fldChar w:fldCharType="begin"/>
    </w:r>
    <w:r>
      <w:rPr>
        <w:rFonts w:ascii="华文中宋" w:eastAsia="华文中宋" w:hAnsi="华文中宋"/>
        <w:sz w:val="26"/>
        <w:szCs w:val="26"/>
      </w:rPr>
      <w:instrText xml:space="preserve"> PAGE   \* MERGEFORMAT </w:instrText>
    </w:r>
    <w:r>
      <w:rPr>
        <w:rFonts w:ascii="华文中宋" w:eastAsia="华文中宋" w:hAnsi="华文中宋"/>
        <w:sz w:val="26"/>
        <w:szCs w:val="26"/>
      </w:rPr>
      <w:fldChar w:fldCharType="separate"/>
    </w:r>
    <w:r w:rsidRPr="00BD55D5">
      <w:rPr>
        <w:rFonts w:ascii="华文中宋" w:eastAsia="华文中宋" w:hAnsi="华文中宋"/>
        <w:noProof/>
        <w:sz w:val="26"/>
        <w:szCs w:val="26"/>
        <w:lang w:val="zh-CN"/>
      </w:rPr>
      <w:t>1</w:t>
    </w:r>
    <w:r>
      <w:rPr>
        <w:rFonts w:ascii="华文中宋" w:eastAsia="华文中宋" w:hAnsi="华文中宋"/>
        <w:sz w:val="26"/>
        <w:szCs w:val="26"/>
      </w:rPr>
      <w:fldChar w:fldCharType="end"/>
    </w:r>
    <w:r>
      <w:rPr>
        <w:rFonts w:ascii="华文中宋" w:eastAsia="华文中宋" w:hAnsi="华文中宋"/>
        <w:sz w:val="26"/>
        <w:szCs w:val="26"/>
      </w:rPr>
      <w:t xml:space="preserve">  —</w:t>
    </w:r>
  </w:p>
  <w:p w:rsidR="007774BA" w:rsidRDefault="007774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4BA" w:rsidRDefault="007774BA" w:rsidP="00FF56AA">
      <w:r>
        <w:separator/>
      </w:r>
    </w:p>
  </w:footnote>
  <w:footnote w:type="continuationSeparator" w:id="0">
    <w:p w:rsidR="007774BA" w:rsidRDefault="007774BA" w:rsidP="00FF56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2"/>
      <w:numFmt w:val="decimal"/>
      <w:suff w:val="nothing"/>
      <w:lvlText w:val="%1、"/>
      <w:lvlJc w:val="left"/>
      <w:rPr>
        <w:rFonts w:cs="Times New Roman"/>
      </w:rPr>
    </w:lvl>
  </w:abstractNum>
  <w:abstractNum w:abstractNumId="1">
    <w:nsid w:val="0C5A794A"/>
    <w:multiLevelType w:val="hybridMultilevel"/>
    <w:tmpl w:val="75F48F82"/>
    <w:lvl w:ilvl="0" w:tplc="C454633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98F322C"/>
    <w:multiLevelType w:val="hybridMultilevel"/>
    <w:tmpl w:val="B4F0F406"/>
    <w:lvl w:ilvl="0" w:tplc="5DE44CDA">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B25063F"/>
    <w:multiLevelType w:val="hybridMultilevel"/>
    <w:tmpl w:val="53E01644"/>
    <w:lvl w:ilvl="0" w:tplc="E3CA771E">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1C24378E"/>
    <w:multiLevelType w:val="hybridMultilevel"/>
    <w:tmpl w:val="F1B08C08"/>
    <w:lvl w:ilvl="0" w:tplc="4296EEDC">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298A4F3F"/>
    <w:multiLevelType w:val="hybridMultilevel"/>
    <w:tmpl w:val="F6049612"/>
    <w:lvl w:ilvl="0" w:tplc="169A8AA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43DA5019"/>
    <w:multiLevelType w:val="hybridMultilevel"/>
    <w:tmpl w:val="33780E96"/>
    <w:lvl w:ilvl="0" w:tplc="EC3C5500">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46CC47B7"/>
    <w:multiLevelType w:val="multilevel"/>
    <w:tmpl w:val="46CC47B7"/>
    <w:lvl w:ilvl="0">
      <w:start w:val="1"/>
      <w:numFmt w:val="decimal"/>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nsid w:val="4AA02165"/>
    <w:multiLevelType w:val="multilevel"/>
    <w:tmpl w:val="4AA02165"/>
    <w:lvl w:ilvl="0">
      <w:start w:val="1"/>
      <w:numFmt w:val="decimal"/>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504E0A51"/>
    <w:multiLevelType w:val="hybridMultilevel"/>
    <w:tmpl w:val="4D10AEE2"/>
    <w:lvl w:ilvl="0" w:tplc="203A9A20">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579A7DA4"/>
    <w:multiLevelType w:val="hybridMultilevel"/>
    <w:tmpl w:val="675492B2"/>
    <w:lvl w:ilvl="0" w:tplc="FB6609BA">
      <w:start w:val="1"/>
      <w:numFmt w:val="decimal"/>
      <w:lvlText w:val="%1，"/>
      <w:lvlJc w:val="left"/>
      <w:pPr>
        <w:ind w:left="360" w:hanging="36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59DCF296"/>
    <w:multiLevelType w:val="singleLevel"/>
    <w:tmpl w:val="59DCF296"/>
    <w:lvl w:ilvl="0">
      <w:start w:val="1"/>
      <w:numFmt w:val="decimal"/>
      <w:suff w:val="nothing"/>
      <w:lvlText w:val="%1."/>
      <w:lvlJc w:val="left"/>
      <w:rPr>
        <w:rFonts w:cs="Times New Roman"/>
      </w:rPr>
    </w:lvl>
  </w:abstractNum>
  <w:abstractNum w:abstractNumId="12">
    <w:nsid w:val="5D8623E7"/>
    <w:multiLevelType w:val="hybridMultilevel"/>
    <w:tmpl w:val="4E58F05A"/>
    <w:lvl w:ilvl="0" w:tplc="718EE4F0">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706810EC"/>
    <w:multiLevelType w:val="hybridMultilevel"/>
    <w:tmpl w:val="221CCCCA"/>
    <w:lvl w:ilvl="0" w:tplc="38E86430">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7"/>
  </w:num>
  <w:num w:numId="2">
    <w:abstractNumId w:val="0"/>
  </w:num>
  <w:num w:numId="3">
    <w:abstractNumId w:val="8"/>
  </w:num>
  <w:num w:numId="4">
    <w:abstractNumId w:val="11"/>
  </w:num>
  <w:num w:numId="5">
    <w:abstractNumId w:val="5"/>
  </w:num>
  <w:num w:numId="6">
    <w:abstractNumId w:val="1"/>
  </w:num>
  <w:num w:numId="7">
    <w:abstractNumId w:val="13"/>
  </w:num>
  <w:num w:numId="8">
    <w:abstractNumId w:val="4"/>
  </w:num>
  <w:num w:numId="9">
    <w:abstractNumId w:val="2"/>
  </w:num>
  <w:num w:numId="10">
    <w:abstractNumId w:val="12"/>
  </w:num>
  <w:num w:numId="11">
    <w:abstractNumId w:val="6"/>
  </w:num>
  <w:num w:numId="12">
    <w:abstractNumId w:val="10"/>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6FFB"/>
    <w:rsid w:val="000036CF"/>
    <w:rsid w:val="00010F34"/>
    <w:rsid w:val="00022497"/>
    <w:rsid w:val="00024DE6"/>
    <w:rsid w:val="0003514C"/>
    <w:rsid w:val="0003763C"/>
    <w:rsid w:val="00043A36"/>
    <w:rsid w:val="00047BDB"/>
    <w:rsid w:val="00052A80"/>
    <w:rsid w:val="0005548C"/>
    <w:rsid w:val="000A0931"/>
    <w:rsid w:val="000B6FFB"/>
    <w:rsid w:val="000F2C41"/>
    <w:rsid w:val="000F7292"/>
    <w:rsid w:val="00103BFA"/>
    <w:rsid w:val="0015419E"/>
    <w:rsid w:val="00194AC6"/>
    <w:rsid w:val="001A1017"/>
    <w:rsid w:val="001B3528"/>
    <w:rsid w:val="001D4FAB"/>
    <w:rsid w:val="001E6CF5"/>
    <w:rsid w:val="00201EA0"/>
    <w:rsid w:val="0024404C"/>
    <w:rsid w:val="002540E2"/>
    <w:rsid w:val="002741C7"/>
    <w:rsid w:val="00287280"/>
    <w:rsid w:val="0029421C"/>
    <w:rsid w:val="002D69C3"/>
    <w:rsid w:val="002D6B08"/>
    <w:rsid w:val="002E5CCE"/>
    <w:rsid w:val="002E7DB5"/>
    <w:rsid w:val="002F5822"/>
    <w:rsid w:val="003215E1"/>
    <w:rsid w:val="0033115D"/>
    <w:rsid w:val="003455BD"/>
    <w:rsid w:val="00355436"/>
    <w:rsid w:val="0038383C"/>
    <w:rsid w:val="00393516"/>
    <w:rsid w:val="003C7B45"/>
    <w:rsid w:val="003E2C58"/>
    <w:rsid w:val="004055F8"/>
    <w:rsid w:val="00424B07"/>
    <w:rsid w:val="00437949"/>
    <w:rsid w:val="00483FD9"/>
    <w:rsid w:val="0049334E"/>
    <w:rsid w:val="004E5E13"/>
    <w:rsid w:val="004F10F8"/>
    <w:rsid w:val="00502924"/>
    <w:rsid w:val="00507D25"/>
    <w:rsid w:val="005323D7"/>
    <w:rsid w:val="005733EE"/>
    <w:rsid w:val="005829C0"/>
    <w:rsid w:val="005B1A63"/>
    <w:rsid w:val="005B5113"/>
    <w:rsid w:val="00604450"/>
    <w:rsid w:val="00613A11"/>
    <w:rsid w:val="00617A86"/>
    <w:rsid w:val="00626866"/>
    <w:rsid w:val="006300E7"/>
    <w:rsid w:val="00631638"/>
    <w:rsid w:val="006551CD"/>
    <w:rsid w:val="0067435A"/>
    <w:rsid w:val="00733EEE"/>
    <w:rsid w:val="00747081"/>
    <w:rsid w:val="00752D75"/>
    <w:rsid w:val="00754E23"/>
    <w:rsid w:val="007756B7"/>
    <w:rsid w:val="007774BA"/>
    <w:rsid w:val="00784E1C"/>
    <w:rsid w:val="0080711A"/>
    <w:rsid w:val="00815293"/>
    <w:rsid w:val="0082773C"/>
    <w:rsid w:val="0085474B"/>
    <w:rsid w:val="00880E3F"/>
    <w:rsid w:val="00895544"/>
    <w:rsid w:val="008A02D2"/>
    <w:rsid w:val="008E6CD0"/>
    <w:rsid w:val="008F335E"/>
    <w:rsid w:val="008F6897"/>
    <w:rsid w:val="00912BAC"/>
    <w:rsid w:val="0094223E"/>
    <w:rsid w:val="00974F76"/>
    <w:rsid w:val="009E40B6"/>
    <w:rsid w:val="00A64C52"/>
    <w:rsid w:val="00A9637A"/>
    <w:rsid w:val="00A966D5"/>
    <w:rsid w:val="00AA6C95"/>
    <w:rsid w:val="00AD248D"/>
    <w:rsid w:val="00B33466"/>
    <w:rsid w:val="00B37577"/>
    <w:rsid w:val="00B55473"/>
    <w:rsid w:val="00B94274"/>
    <w:rsid w:val="00BD55D5"/>
    <w:rsid w:val="00BD784F"/>
    <w:rsid w:val="00BF0C04"/>
    <w:rsid w:val="00BF46E2"/>
    <w:rsid w:val="00C015E6"/>
    <w:rsid w:val="00C4640E"/>
    <w:rsid w:val="00C73748"/>
    <w:rsid w:val="00C75B48"/>
    <w:rsid w:val="00C903A8"/>
    <w:rsid w:val="00CB0EC3"/>
    <w:rsid w:val="00D87E9A"/>
    <w:rsid w:val="00D95C1A"/>
    <w:rsid w:val="00DB22F4"/>
    <w:rsid w:val="00DD7C79"/>
    <w:rsid w:val="00E1527C"/>
    <w:rsid w:val="00E253A8"/>
    <w:rsid w:val="00E2553D"/>
    <w:rsid w:val="00E31AC4"/>
    <w:rsid w:val="00E5607B"/>
    <w:rsid w:val="00E9272A"/>
    <w:rsid w:val="00ED2E38"/>
    <w:rsid w:val="00ED59F0"/>
    <w:rsid w:val="00ED7EA4"/>
    <w:rsid w:val="00EE1B18"/>
    <w:rsid w:val="00EE74FF"/>
    <w:rsid w:val="00F05228"/>
    <w:rsid w:val="00F167CE"/>
    <w:rsid w:val="00FA07F0"/>
    <w:rsid w:val="00FB3AA8"/>
    <w:rsid w:val="00FD2371"/>
    <w:rsid w:val="00FE3576"/>
    <w:rsid w:val="00FF56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FB"/>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uiPriority w:val="99"/>
    <w:locked/>
    <w:rsid w:val="000B6FFB"/>
    <w:rPr>
      <w:sz w:val="18"/>
    </w:rPr>
  </w:style>
  <w:style w:type="paragraph" w:styleId="Footer">
    <w:name w:val="footer"/>
    <w:basedOn w:val="Normal"/>
    <w:link w:val="FooterChar2"/>
    <w:uiPriority w:val="99"/>
    <w:rsid w:val="000B6FFB"/>
    <w:pPr>
      <w:tabs>
        <w:tab w:val="center" w:pos="4153"/>
        <w:tab w:val="right" w:pos="8306"/>
      </w:tabs>
      <w:snapToGrid w:val="0"/>
      <w:jc w:val="left"/>
    </w:pPr>
    <w:rPr>
      <w:rFonts w:ascii="Calibri" w:hAnsi="Calibri"/>
      <w:kern w:val="0"/>
      <w:sz w:val="18"/>
      <w:szCs w:val="18"/>
    </w:rPr>
  </w:style>
  <w:style w:type="character" w:customStyle="1" w:styleId="FooterChar1">
    <w:name w:val="Footer Char1"/>
    <w:basedOn w:val="DefaultParagraphFont"/>
    <w:link w:val="Footer"/>
    <w:uiPriority w:val="99"/>
    <w:semiHidden/>
    <w:locked/>
    <w:rPr>
      <w:rFonts w:ascii="Times New Roman" w:hAnsi="Times New Roman" w:cs="Times New Roman"/>
      <w:sz w:val="18"/>
      <w:szCs w:val="18"/>
    </w:rPr>
  </w:style>
  <w:style w:type="character" w:customStyle="1" w:styleId="FooterChar2">
    <w:name w:val="Footer Char2"/>
    <w:basedOn w:val="DefaultParagraphFont"/>
    <w:link w:val="Footer"/>
    <w:uiPriority w:val="99"/>
    <w:semiHidden/>
    <w:locked/>
    <w:rsid w:val="000B6FFB"/>
    <w:rPr>
      <w:rFonts w:ascii="Times New Roman" w:eastAsia="宋体" w:hAnsi="Times New Roman" w:cs="Times New Roman"/>
      <w:sz w:val="18"/>
      <w:szCs w:val="18"/>
    </w:rPr>
  </w:style>
  <w:style w:type="paragraph" w:customStyle="1" w:styleId="p0">
    <w:name w:val="p0"/>
    <w:basedOn w:val="Normal"/>
    <w:uiPriority w:val="99"/>
    <w:rsid w:val="000B6FFB"/>
    <w:pPr>
      <w:widowControl/>
    </w:pPr>
    <w:rPr>
      <w:kern w:val="0"/>
    </w:rPr>
  </w:style>
  <w:style w:type="paragraph" w:customStyle="1" w:styleId="NoSpacing1">
    <w:name w:val="No Spacing1"/>
    <w:uiPriority w:val="99"/>
    <w:rsid w:val="000B6FFB"/>
    <w:pPr>
      <w:adjustRightInd w:val="0"/>
      <w:snapToGrid w:val="0"/>
    </w:pPr>
    <w:rPr>
      <w:rFonts w:ascii="Tahoma" w:eastAsia="微软雅黑" w:hAnsi="Tahoma" w:cs="Tahoma"/>
      <w:kern w:val="0"/>
      <w:sz w:val="22"/>
    </w:rPr>
  </w:style>
  <w:style w:type="character" w:customStyle="1" w:styleId="fontstyle01">
    <w:name w:val="fontstyle01"/>
    <w:basedOn w:val="DefaultParagraphFont"/>
    <w:uiPriority w:val="99"/>
    <w:rsid w:val="000B6FFB"/>
    <w:rPr>
      <w:rFonts w:ascii="__" w:hAnsi="__" w:cs="Times New Roman"/>
      <w:color w:val="000000"/>
      <w:sz w:val="24"/>
      <w:szCs w:val="24"/>
    </w:rPr>
  </w:style>
  <w:style w:type="paragraph" w:styleId="NoSpacing">
    <w:name w:val="No Spacing"/>
    <w:uiPriority w:val="99"/>
    <w:qFormat/>
    <w:rsid w:val="000B6FFB"/>
    <w:pPr>
      <w:adjustRightInd w:val="0"/>
      <w:snapToGrid w:val="0"/>
    </w:pPr>
    <w:rPr>
      <w:rFonts w:ascii="Tahoma" w:eastAsia="微软雅黑" w:hAnsi="Tahoma"/>
      <w:kern w:val="0"/>
      <w:sz w:val="22"/>
    </w:rPr>
  </w:style>
  <w:style w:type="paragraph" w:styleId="Header">
    <w:name w:val="header"/>
    <w:basedOn w:val="Normal"/>
    <w:link w:val="HeaderChar"/>
    <w:uiPriority w:val="99"/>
    <w:semiHidden/>
    <w:rsid w:val="000B6FF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B6FFB"/>
    <w:rPr>
      <w:rFonts w:ascii="Times New Roman" w:eastAsia="宋体" w:hAnsi="Times New Roman" w:cs="Times New Roman"/>
      <w:sz w:val="18"/>
      <w:szCs w:val="18"/>
    </w:rPr>
  </w:style>
  <w:style w:type="paragraph" w:customStyle="1" w:styleId="1">
    <w:name w:val="列出段落1"/>
    <w:basedOn w:val="Normal"/>
    <w:uiPriority w:val="99"/>
    <w:rsid w:val="000B6FFB"/>
    <w:pPr>
      <w:ind w:firstLineChars="200" w:firstLine="420"/>
    </w:pPr>
    <w:rPr>
      <w:rFonts w:ascii="Calibri" w:hAnsi="Calibri" w:cs="Calibri"/>
    </w:rPr>
  </w:style>
  <w:style w:type="paragraph" w:customStyle="1" w:styleId="A">
    <w:name w:val="正文 A"/>
    <w:uiPriority w:val="99"/>
    <w:rsid w:val="000B6FFB"/>
    <w:pPr>
      <w:pBdr>
        <w:top w:val="none" w:sz="0" w:space="31" w:color="FFFFFF"/>
        <w:left w:val="none" w:sz="0" w:space="31" w:color="FFFFFF"/>
        <w:bottom w:val="none" w:sz="0" w:space="31" w:color="FFFFFF"/>
        <w:right w:val="none" w:sz="0" w:space="31" w:color="FFFFFF"/>
      </w:pBdr>
    </w:pPr>
    <w:rPr>
      <w:rFonts w:ascii="Times New Roman" w:eastAsia="Times New Roman" w:hAnsi="Arial Unicode MS"/>
      <w:color w:val="000000"/>
      <w:kern w:val="0"/>
      <w:sz w:val="20"/>
      <w:szCs w:val="20"/>
      <w:u w:color="000000"/>
    </w:rPr>
  </w:style>
  <w:style w:type="paragraph" w:styleId="NormalWeb">
    <w:name w:val="Normal (Web)"/>
    <w:basedOn w:val="Normal"/>
    <w:uiPriority w:val="99"/>
    <w:rsid w:val="000B6FFB"/>
    <w:pPr>
      <w:widowControl/>
      <w:spacing w:before="100" w:beforeAutospacing="1" w:after="100" w:afterAutospacing="1"/>
      <w:jc w:val="left"/>
    </w:pPr>
    <w:rPr>
      <w:rFonts w:ascii="宋体" w:hAnsi="宋体" w:cs="宋体"/>
      <w:kern w:val="0"/>
      <w:sz w:val="24"/>
      <w:szCs w:val="24"/>
    </w:rPr>
  </w:style>
  <w:style w:type="paragraph" w:customStyle="1" w:styleId="10">
    <w:name w:val="无间隔1"/>
    <w:uiPriority w:val="99"/>
    <w:rsid w:val="00A64C52"/>
    <w:pPr>
      <w:adjustRightInd w:val="0"/>
      <w:snapToGrid w:val="0"/>
    </w:pPr>
    <w:rPr>
      <w:rFonts w:ascii="Tahoma" w:eastAsia="微软雅黑" w:hAnsi="Tahoma"/>
      <w:kern w:val="0"/>
      <w:sz w:val="22"/>
    </w:rPr>
  </w:style>
</w:styles>
</file>

<file path=word/webSettings.xml><?xml version="1.0" encoding="utf-8"?>
<w:webSettings xmlns:r="http://schemas.openxmlformats.org/officeDocument/2006/relationships" xmlns:w="http://schemas.openxmlformats.org/wordprocessingml/2006/main">
  <w:divs>
    <w:div w:id="519710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16</Pages>
  <Words>1967</Words>
  <Characters>11213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第十五届珠海市科协学术活动月项目安排表</dc:title>
  <dc:subject/>
  <dc:creator>赖兵:公文承办(科长)</dc:creator>
  <cp:keywords/>
  <dc:description/>
  <cp:lastModifiedBy>王志学:公文套红</cp:lastModifiedBy>
  <cp:revision>10</cp:revision>
  <cp:lastPrinted>2017-11-07T00:58:00Z</cp:lastPrinted>
  <dcterms:created xsi:type="dcterms:W3CDTF">2017-11-08T09:34:00Z</dcterms:created>
  <dcterms:modified xsi:type="dcterms:W3CDTF">2017-11-08T09:50:00Z</dcterms:modified>
</cp:coreProperties>
</file>